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6EA2" w14:textId="77777777" w:rsidR="00686786" w:rsidRPr="00774D0C" w:rsidRDefault="004E00AF" w:rsidP="00002253">
      <w:pPr>
        <w:pStyle w:val="Title"/>
        <w:spacing w:before="100" w:beforeAutospacing="1" w:after="100" w:afterAutospacing="1"/>
        <w:rPr>
          <w:b/>
          <w:color w:val="000000" w:themeColor="text1"/>
        </w:rPr>
      </w:pPr>
      <w:r w:rsidRPr="00774D0C">
        <w:rPr>
          <w:b/>
          <w:color w:val="000000" w:themeColor="text1"/>
        </w:rPr>
        <w:t>CONVENTION</w:t>
      </w:r>
      <w:r w:rsidR="00686786" w:rsidRPr="00774D0C">
        <w:rPr>
          <w:b/>
          <w:color w:val="000000" w:themeColor="text1"/>
        </w:rPr>
        <w:t xml:space="preserve"> de STAGE DE FORMATION</w:t>
      </w:r>
      <w:r w:rsidRPr="00774D0C">
        <w:rPr>
          <w:b/>
          <w:color w:val="000000" w:themeColor="text1"/>
        </w:rPr>
        <w:t xml:space="preserve"> </w:t>
      </w:r>
      <w:r w:rsidR="00392211" w:rsidRPr="00774D0C">
        <w:rPr>
          <w:b/>
          <w:color w:val="000000" w:themeColor="text1"/>
        </w:rPr>
        <w:br/>
      </w:r>
      <w:r w:rsidRPr="00774D0C">
        <w:rPr>
          <w:b/>
          <w:color w:val="000000" w:themeColor="text1"/>
        </w:rPr>
        <w:t>en milieu professionnel</w:t>
      </w:r>
    </w:p>
    <w:p w14:paraId="005BE804" w14:textId="77777777" w:rsidR="00686786" w:rsidRPr="00774D0C" w:rsidRDefault="00686786" w:rsidP="00686786">
      <w:pPr>
        <w:spacing w:after="0"/>
        <w:rPr>
          <w:color w:val="000000" w:themeColor="text1"/>
          <w:sz w:val="20"/>
          <w:lang w:val="fr-FR"/>
        </w:rPr>
      </w:pPr>
      <w:r w:rsidRPr="00774D0C">
        <w:rPr>
          <w:color w:val="000000" w:themeColor="text1"/>
          <w:sz w:val="20"/>
          <w:lang w:val="fr-FR"/>
        </w:rPr>
        <w:t>Entre les soussignés :</w:t>
      </w:r>
    </w:p>
    <w:p w14:paraId="60E0868A" w14:textId="77777777" w:rsidR="00686786" w:rsidRPr="00774D0C" w:rsidRDefault="00686786" w:rsidP="00686786">
      <w:pPr>
        <w:spacing w:after="0"/>
        <w:rPr>
          <w:color w:val="000000" w:themeColor="text1"/>
          <w:sz w:val="20"/>
          <w:lang w:val="fr-FR"/>
        </w:rPr>
      </w:pPr>
    </w:p>
    <w:tbl>
      <w:tblPr>
        <w:tblW w:w="94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674"/>
        <w:gridCol w:w="6432"/>
      </w:tblGrid>
      <w:tr w:rsidR="00774D0C" w:rsidRPr="00774D0C" w14:paraId="1FFFD47D" w14:textId="77777777" w:rsidTr="00AD372A">
        <w:tc>
          <w:tcPr>
            <w:tcW w:w="392" w:type="dxa"/>
            <w:tcMar>
              <w:top w:w="0" w:type="dxa"/>
            </w:tcMar>
          </w:tcPr>
          <w:p w14:paraId="209658F8" w14:textId="77777777" w:rsidR="00686786" w:rsidRPr="00774D0C" w:rsidRDefault="00686786" w:rsidP="006867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9106" w:type="dxa"/>
            <w:gridSpan w:val="2"/>
            <w:tcMar>
              <w:top w:w="0" w:type="dxa"/>
            </w:tcMar>
          </w:tcPr>
          <w:p w14:paraId="42DFD51F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L’établissement scolaire, dénommé ci-après « le lycée »</w:t>
            </w:r>
          </w:p>
        </w:tc>
      </w:tr>
      <w:tr w:rsidR="00774D0C" w:rsidRPr="00774D0C" w14:paraId="304253BB" w14:textId="77777777" w:rsidTr="00AD372A">
        <w:tc>
          <w:tcPr>
            <w:tcW w:w="392" w:type="dxa"/>
            <w:tcMar>
              <w:top w:w="0" w:type="dxa"/>
            </w:tcMar>
          </w:tcPr>
          <w:p w14:paraId="34878B2A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74" w:type="dxa"/>
            <w:tcMar>
              <w:top w:w="0" w:type="dxa"/>
            </w:tcMar>
          </w:tcPr>
          <w:p w14:paraId="4EF2963C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Nom du lycée :</w:t>
            </w:r>
          </w:p>
        </w:tc>
        <w:tc>
          <w:tcPr>
            <w:tcW w:w="6432" w:type="dxa"/>
            <w:tcMar>
              <w:top w:w="0" w:type="dxa"/>
            </w:tcMar>
          </w:tcPr>
          <w:p w14:paraId="4B7A5CAE" w14:textId="77777777" w:rsidR="00686786" w:rsidRPr="00774D0C" w:rsidRDefault="00AD372A" w:rsidP="00AD372A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 xml:space="preserve">ECG, </w:t>
            </w:r>
            <w:r w:rsidR="00ED529D" w:rsidRPr="00774D0C">
              <w:rPr>
                <w:color w:val="000000" w:themeColor="text1"/>
                <w:sz w:val="20"/>
                <w:lang w:val="fr-FR"/>
              </w:rPr>
              <w:t>É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>cole de Commerce et de Gestion</w:t>
            </w:r>
            <w:r w:rsidR="00A3468D" w:rsidRPr="00774D0C">
              <w:rPr>
                <w:color w:val="000000" w:themeColor="text1"/>
                <w:sz w:val="20"/>
                <w:lang w:val="fr-FR"/>
              </w:rPr>
              <w:t xml:space="preserve"> – School of Business and</w:t>
            </w:r>
            <w:r w:rsidRPr="00774D0C">
              <w:rPr>
                <w:color w:val="000000" w:themeColor="text1"/>
                <w:sz w:val="20"/>
                <w:lang w:val="fr-FR"/>
              </w:rPr>
              <w:t xml:space="preserve"> M</w:t>
            </w:r>
            <w:r w:rsidR="00A3468D" w:rsidRPr="00774D0C">
              <w:rPr>
                <w:color w:val="000000" w:themeColor="text1"/>
                <w:sz w:val="20"/>
                <w:lang w:val="fr-FR"/>
              </w:rPr>
              <w:t>anagement</w:t>
            </w:r>
          </w:p>
        </w:tc>
      </w:tr>
      <w:tr w:rsidR="00774D0C" w:rsidRPr="00774D0C" w14:paraId="41DD41DB" w14:textId="77777777" w:rsidTr="00AD372A">
        <w:tc>
          <w:tcPr>
            <w:tcW w:w="392" w:type="dxa"/>
            <w:tcMar>
              <w:top w:w="0" w:type="dxa"/>
            </w:tcMar>
          </w:tcPr>
          <w:p w14:paraId="7B930293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74" w:type="dxa"/>
            <w:tcMar>
              <w:top w:w="0" w:type="dxa"/>
            </w:tcMar>
          </w:tcPr>
          <w:p w14:paraId="51D6B2D8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Adresse :</w:t>
            </w:r>
          </w:p>
        </w:tc>
        <w:tc>
          <w:tcPr>
            <w:tcW w:w="6432" w:type="dxa"/>
            <w:tcMar>
              <w:top w:w="0" w:type="dxa"/>
            </w:tcMar>
          </w:tcPr>
          <w:p w14:paraId="3497E29C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21 rue Marguerite de Brabant, L-1254 Luxembourg</w:t>
            </w:r>
          </w:p>
        </w:tc>
      </w:tr>
      <w:tr w:rsidR="00774D0C" w:rsidRPr="00774D0C" w14:paraId="204537AC" w14:textId="77777777" w:rsidTr="00AD372A">
        <w:tc>
          <w:tcPr>
            <w:tcW w:w="392" w:type="dxa"/>
            <w:tcMar>
              <w:top w:w="0" w:type="dxa"/>
            </w:tcMar>
          </w:tcPr>
          <w:p w14:paraId="60343776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9106" w:type="dxa"/>
            <w:gridSpan w:val="2"/>
            <w:tcMar>
              <w:top w:w="0" w:type="dxa"/>
            </w:tcMar>
          </w:tcPr>
          <w:p w14:paraId="4E409FF4" w14:textId="77777777" w:rsidR="00686786" w:rsidRPr="00774D0C" w:rsidRDefault="001469A7" w:rsidP="00236E28">
            <w:pPr>
              <w:tabs>
                <w:tab w:val="left" w:pos="2697"/>
              </w:tabs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Représenté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 xml:space="preserve"> par son directeur</w:t>
            </w:r>
            <w:r w:rsidR="00236E28" w:rsidRPr="00774D0C">
              <w:rPr>
                <w:color w:val="000000" w:themeColor="text1"/>
                <w:sz w:val="20"/>
                <w:lang w:val="fr-FR"/>
              </w:rPr>
              <w:t> :</w:t>
            </w:r>
            <w:r w:rsidR="00236E28" w:rsidRPr="00774D0C">
              <w:rPr>
                <w:color w:val="000000" w:themeColor="text1"/>
                <w:sz w:val="20"/>
                <w:lang w:val="fr-FR"/>
              </w:rPr>
              <w:tab/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>Joseph BRITZ</w:t>
            </w:r>
          </w:p>
        </w:tc>
      </w:tr>
      <w:tr w:rsidR="00686786" w:rsidRPr="00774D0C" w14:paraId="03FAD295" w14:textId="77777777" w:rsidTr="00AD372A">
        <w:tc>
          <w:tcPr>
            <w:tcW w:w="392" w:type="dxa"/>
            <w:tcMar>
              <w:top w:w="0" w:type="dxa"/>
            </w:tcMar>
          </w:tcPr>
          <w:p w14:paraId="1A7587C5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9106" w:type="dxa"/>
            <w:gridSpan w:val="2"/>
            <w:tcMar>
              <w:top w:w="0" w:type="dxa"/>
            </w:tcMar>
          </w:tcPr>
          <w:p w14:paraId="29E65294" w14:textId="77777777" w:rsidR="00686786" w:rsidRPr="00774D0C" w:rsidRDefault="001469A7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Agissant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 xml:space="preserve"> au nom du lycée ;</w:t>
            </w:r>
          </w:p>
        </w:tc>
      </w:tr>
    </w:tbl>
    <w:p w14:paraId="486D574D" w14:textId="77777777" w:rsidR="00686786" w:rsidRPr="00774D0C" w:rsidRDefault="00686786" w:rsidP="00686786">
      <w:pPr>
        <w:spacing w:after="0"/>
        <w:rPr>
          <w:color w:val="000000" w:themeColor="text1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693"/>
        <w:gridCol w:w="5987"/>
      </w:tblGrid>
      <w:tr w:rsidR="00774D0C" w:rsidRPr="00774D0C" w14:paraId="2979BB0A" w14:textId="77777777" w:rsidTr="00DA2955">
        <w:tc>
          <w:tcPr>
            <w:tcW w:w="392" w:type="dxa"/>
            <w:tcMar>
              <w:top w:w="0" w:type="dxa"/>
            </w:tcMar>
            <w:vAlign w:val="bottom"/>
          </w:tcPr>
          <w:p w14:paraId="25BAEF27" w14:textId="77777777" w:rsidR="00686786" w:rsidRPr="00774D0C" w:rsidRDefault="00686786" w:rsidP="00686786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8680" w:type="dxa"/>
            <w:gridSpan w:val="2"/>
            <w:tcMar>
              <w:top w:w="0" w:type="dxa"/>
            </w:tcMar>
            <w:vAlign w:val="bottom"/>
          </w:tcPr>
          <w:p w14:paraId="0F757E44" w14:textId="77777777" w:rsidR="00686786" w:rsidRPr="00774D0C" w:rsidRDefault="00A8732C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>’entreprise formatrice, dénommée ci-après « l’entreprise »</w:t>
            </w:r>
          </w:p>
        </w:tc>
      </w:tr>
      <w:tr w:rsidR="004B24DC" w:rsidRPr="00494696" w14:paraId="631F64FC" w14:textId="77777777" w:rsidTr="00743AAC">
        <w:tc>
          <w:tcPr>
            <w:tcW w:w="392" w:type="dxa"/>
            <w:tcMar>
              <w:top w:w="0" w:type="dxa"/>
            </w:tcMar>
            <w:vAlign w:val="bottom"/>
          </w:tcPr>
          <w:p w14:paraId="13A07867" w14:textId="77777777" w:rsidR="004B24DC" w:rsidRPr="00494696" w:rsidRDefault="004B24DC" w:rsidP="00743AAC">
            <w:pPr>
              <w:spacing w:after="0"/>
              <w:rPr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0E37B9FF" w14:textId="77777777" w:rsidR="004B24DC" w:rsidRPr="00494696" w:rsidRDefault="004B24DC" w:rsidP="00743AAC">
            <w:pPr>
              <w:spacing w:after="0"/>
              <w:rPr>
                <w:sz w:val="20"/>
                <w:lang w:val="fr-FR"/>
              </w:rPr>
            </w:pPr>
            <w:r w:rsidRPr="00494696">
              <w:rPr>
                <w:sz w:val="20"/>
                <w:lang w:val="fr-FR"/>
              </w:rPr>
              <w:t>Nom de l’entreprise</w:t>
            </w:r>
          </w:p>
        </w:tc>
        <w:tc>
          <w:tcPr>
            <w:tcW w:w="5987" w:type="dxa"/>
            <w:tcBorders>
              <w:bottom w:val="dotted" w:sz="4" w:space="0" w:color="auto"/>
            </w:tcBorders>
            <w:tcMar>
              <w:top w:w="0" w:type="dxa"/>
            </w:tcMar>
            <w:vAlign w:val="bottom"/>
          </w:tcPr>
          <w:p w14:paraId="0AE7366B" w14:textId="77777777" w:rsidR="004B24DC" w:rsidRPr="004B691B" w:rsidRDefault="00983C78" w:rsidP="00743AAC">
            <w:pPr>
              <w:spacing w:after="0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814562954"/>
                <w:placeholder>
                  <w:docPart w:val="A60464BE29E849329A57C601705695E3"/>
                </w:placeholder>
                <w15:color w:val="000000"/>
              </w:sdtPr>
              <w:sdtEndPr/>
              <w:sdtContent>
                <w:r w:rsidR="004B24DC" w:rsidRPr="004B691B">
                  <w:rPr>
                    <w:sz w:val="20"/>
                    <w:szCs w:val="20"/>
                  </w:rPr>
                  <w:t>Nom de l’entreprise</w:t>
                </w:r>
              </w:sdtContent>
            </w:sdt>
            <w:r w:rsidR="004B24DC" w:rsidRPr="004B691B">
              <w:rPr>
                <w:sz w:val="20"/>
                <w:szCs w:val="20"/>
                <w:lang w:val="fr-FR"/>
              </w:rPr>
              <w:fldChar w:fldCharType="begin"/>
            </w:r>
            <w:r w:rsidR="004B24DC" w:rsidRPr="004B691B">
              <w:rPr>
                <w:sz w:val="20"/>
                <w:szCs w:val="20"/>
                <w:lang w:val="fr-FR"/>
              </w:rPr>
              <w:instrText xml:space="preserve"> FILLIN  "Nom de l'entreprise"  \* MERGEFORMAT </w:instrText>
            </w:r>
            <w:r w:rsidR="004B24DC" w:rsidRPr="004B691B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74D0C" w:rsidRPr="00774D0C" w14:paraId="2816A42A" w14:textId="77777777" w:rsidTr="00171105">
        <w:tc>
          <w:tcPr>
            <w:tcW w:w="392" w:type="dxa"/>
            <w:tcMar>
              <w:top w:w="0" w:type="dxa"/>
            </w:tcMar>
            <w:vAlign w:val="bottom"/>
          </w:tcPr>
          <w:p w14:paraId="171D2E89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558F05ED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Adresse :</w:t>
            </w:r>
          </w:p>
        </w:tc>
        <w:sdt>
          <w:sdtPr>
            <w:rPr>
              <w:color w:val="000000" w:themeColor="text1"/>
              <w:sz w:val="20"/>
              <w:szCs w:val="20"/>
              <w:lang w:val="fr-FR"/>
            </w:rPr>
            <w:id w:val="758415252"/>
            <w:placeholder>
              <w:docPart w:val="900211783E914336A90AA23E0B0F898C"/>
            </w:placeholder>
            <w15:color w:val="000000"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6AE32BDD" w14:textId="7FCA346E" w:rsidR="00686786" w:rsidRPr="004B691B" w:rsidRDefault="000B7795" w:rsidP="002A1929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Adresse de l’entreprise : numéro / rue / code postal / localité</w:t>
                </w:r>
              </w:p>
            </w:tc>
          </w:sdtContent>
        </w:sdt>
      </w:tr>
      <w:tr w:rsidR="00774D0C" w:rsidRPr="00774D0C" w14:paraId="6A32423B" w14:textId="77777777" w:rsidTr="00171105">
        <w:tc>
          <w:tcPr>
            <w:tcW w:w="392" w:type="dxa"/>
            <w:tcMar>
              <w:top w:w="0" w:type="dxa"/>
            </w:tcMar>
            <w:vAlign w:val="bottom"/>
          </w:tcPr>
          <w:p w14:paraId="07A4A1DF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51E2ADD8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Numéro TVA :</w:t>
            </w:r>
          </w:p>
        </w:tc>
        <w:sdt>
          <w:sdtPr>
            <w:rPr>
              <w:color w:val="000000" w:themeColor="text1"/>
              <w:sz w:val="20"/>
              <w:szCs w:val="20"/>
              <w:lang w:val="fr-FR"/>
            </w:rPr>
            <w:id w:val="1941945147"/>
            <w:placeholder>
              <w:docPart w:val="B0AA012664CA4C9AA93285545C963CAE"/>
            </w:placeholder>
            <w15:color w:val="000000"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00341C67" w14:textId="3205AB26" w:rsidR="00686786" w:rsidRPr="004B691B" w:rsidRDefault="000B7795" w:rsidP="002A1929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Numéro de TVA de l’entreprise</w:t>
                </w:r>
              </w:p>
            </w:tc>
          </w:sdtContent>
        </w:sdt>
      </w:tr>
      <w:tr w:rsidR="00774D0C" w:rsidRPr="00774D0C" w14:paraId="123F26C1" w14:textId="77777777" w:rsidTr="00171105">
        <w:trPr>
          <w:trHeight w:val="238"/>
        </w:trPr>
        <w:tc>
          <w:tcPr>
            <w:tcW w:w="392" w:type="dxa"/>
            <w:vMerge w:val="restart"/>
            <w:tcMar>
              <w:top w:w="0" w:type="dxa"/>
            </w:tcMar>
            <w:vAlign w:val="bottom"/>
          </w:tcPr>
          <w:p w14:paraId="2523AEB9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vMerge w:val="restart"/>
            <w:tcMar>
              <w:top w:w="0" w:type="dxa"/>
            </w:tcMar>
          </w:tcPr>
          <w:p w14:paraId="64F2B689" w14:textId="77777777" w:rsidR="006C20DC" w:rsidRPr="00774D0C" w:rsidRDefault="001469A7" w:rsidP="006C20DC">
            <w:pPr>
              <w:spacing w:after="0"/>
              <w:rPr>
                <w:color w:val="000000" w:themeColor="text1"/>
                <w:sz w:val="16"/>
                <w:szCs w:val="16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Représentée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 xml:space="preserve"> par </w:t>
            </w:r>
            <w:r w:rsidR="00686786" w:rsidRPr="00774D0C">
              <w:rPr>
                <w:color w:val="000000" w:themeColor="text1"/>
                <w:sz w:val="16"/>
                <w:szCs w:val="16"/>
                <w:lang w:val="fr-FR"/>
              </w:rPr>
              <w:t>(</w:t>
            </w:r>
            <w:r w:rsidR="001A6B3C" w:rsidRPr="00774D0C">
              <w:rPr>
                <w:color w:val="000000" w:themeColor="text1"/>
                <w:sz w:val="16"/>
                <w:szCs w:val="16"/>
                <w:lang w:val="fr-FR"/>
              </w:rPr>
              <w:t>Prénom</w:t>
            </w:r>
            <w:r w:rsidR="00A75426" w:rsidRPr="00774D0C">
              <w:rPr>
                <w:color w:val="000000" w:themeColor="text1"/>
                <w:sz w:val="16"/>
                <w:szCs w:val="16"/>
                <w:lang w:val="fr-FR"/>
              </w:rPr>
              <w:t xml:space="preserve"> et</w:t>
            </w:r>
            <w:r w:rsidR="001A6B3C" w:rsidRPr="00774D0C">
              <w:rPr>
                <w:color w:val="000000" w:themeColor="text1"/>
                <w:sz w:val="16"/>
                <w:szCs w:val="16"/>
                <w:lang w:val="fr-FR"/>
              </w:rPr>
              <w:t xml:space="preserve"> NOM</w:t>
            </w:r>
            <w:r w:rsidR="006C20DC" w:rsidRPr="00774D0C">
              <w:rPr>
                <w:color w:val="000000" w:themeColor="text1"/>
                <w:sz w:val="16"/>
                <w:szCs w:val="16"/>
                <w:lang w:val="fr-FR"/>
              </w:rPr>
              <w:t>)</w:t>
            </w:r>
          </w:p>
          <w:p w14:paraId="4E51A2F9" w14:textId="77777777" w:rsidR="00686786" w:rsidRPr="00774D0C" w:rsidRDefault="001A6B3C" w:rsidP="006C20DC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F</w:t>
            </w:r>
            <w:r w:rsidR="006C20DC" w:rsidRPr="00774D0C">
              <w:rPr>
                <w:color w:val="000000" w:themeColor="text1"/>
                <w:sz w:val="20"/>
                <w:lang w:val="fr-FR"/>
              </w:rPr>
              <w:t>onction</w:t>
            </w:r>
          </w:p>
        </w:tc>
        <w:sdt>
          <w:sdtPr>
            <w:rPr>
              <w:color w:val="000000" w:themeColor="text1"/>
              <w:sz w:val="20"/>
              <w:szCs w:val="20"/>
              <w:lang w:val="fr-FR"/>
            </w:rPr>
            <w:id w:val="-1029556689"/>
            <w:placeholder>
              <w:docPart w:val="F41787FD073B4C39AD84C2348470FC83"/>
            </w:placeholder>
            <w15:color w:val="000000"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2CE6184E" w14:textId="7DB03549" w:rsidR="00686786" w:rsidRPr="004B691B" w:rsidRDefault="000B7795" w:rsidP="002A1929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Prénom et NOM du représentant de l’entreprise</w:t>
                </w:r>
              </w:p>
            </w:tc>
          </w:sdtContent>
        </w:sdt>
      </w:tr>
      <w:tr w:rsidR="00774D0C" w:rsidRPr="00774D0C" w14:paraId="13C58789" w14:textId="77777777" w:rsidTr="00171105">
        <w:trPr>
          <w:trHeight w:val="238"/>
        </w:trPr>
        <w:tc>
          <w:tcPr>
            <w:tcW w:w="392" w:type="dxa"/>
            <w:vMerge/>
            <w:tcMar>
              <w:top w:w="0" w:type="dxa"/>
            </w:tcMar>
            <w:vAlign w:val="bottom"/>
          </w:tcPr>
          <w:p w14:paraId="1BBE795B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vMerge/>
            <w:tcMar>
              <w:top w:w="0" w:type="dxa"/>
            </w:tcMar>
            <w:vAlign w:val="bottom"/>
          </w:tcPr>
          <w:p w14:paraId="75425738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sdt>
          <w:sdtPr>
            <w:rPr>
              <w:color w:val="000000" w:themeColor="text1"/>
              <w:sz w:val="20"/>
              <w:szCs w:val="20"/>
              <w:lang w:val="fr-FR"/>
            </w:rPr>
            <w:id w:val="-1760745586"/>
            <w:placeholder>
              <w:docPart w:val="D5770352D1C949989EE955A2246179E3"/>
            </w:placeholder>
            <w:showingPlcHdr/>
            <w15:color w:val="000000"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0D190445" w14:textId="77777777" w:rsidR="00686786" w:rsidRPr="004B691B" w:rsidRDefault="00F348E1" w:rsidP="002A1929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F</w:t>
                </w:r>
                <w:r w:rsidR="001A6B3C" w:rsidRPr="004B691B">
                  <w:rPr>
                    <w:sz w:val="20"/>
                    <w:szCs w:val="20"/>
                  </w:rPr>
                  <w:t>onction du représentant de l’entreprise</w:t>
                </w:r>
              </w:p>
            </w:tc>
          </w:sdtContent>
        </w:sdt>
      </w:tr>
      <w:tr w:rsidR="00686786" w:rsidRPr="00774D0C" w14:paraId="603BE4A5" w14:textId="77777777" w:rsidTr="00DA2955">
        <w:tc>
          <w:tcPr>
            <w:tcW w:w="392" w:type="dxa"/>
            <w:tcMar>
              <w:top w:w="0" w:type="dxa"/>
            </w:tcMar>
            <w:vAlign w:val="bottom"/>
          </w:tcPr>
          <w:p w14:paraId="1BED5CA7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8680" w:type="dxa"/>
            <w:gridSpan w:val="2"/>
            <w:tcMar>
              <w:top w:w="0" w:type="dxa"/>
            </w:tcMar>
            <w:vAlign w:val="bottom"/>
          </w:tcPr>
          <w:p w14:paraId="7C0829E3" w14:textId="77777777" w:rsidR="00686786" w:rsidRPr="00774D0C" w:rsidRDefault="001469A7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Agissant</w:t>
            </w:r>
            <w:r w:rsidR="00686786" w:rsidRPr="00774D0C">
              <w:rPr>
                <w:color w:val="000000" w:themeColor="text1"/>
                <w:sz w:val="20"/>
                <w:lang w:val="fr-FR"/>
              </w:rPr>
              <w:t xml:space="preserve"> au nom de l’entreprise formatrice ;</w:t>
            </w:r>
          </w:p>
        </w:tc>
      </w:tr>
    </w:tbl>
    <w:p w14:paraId="74BF7F74" w14:textId="77777777" w:rsidR="00686786" w:rsidRPr="00774D0C" w:rsidRDefault="00686786" w:rsidP="00171105">
      <w:pPr>
        <w:spacing w:after="0" w:line="240" w:lineRule="auto"/>
        <w:rPr>
          <w:color w:val="000000" w:themeColor="text1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693"/>
        <w:gridCol w:w="5987"/>
      </w:tblGrid>
      <w:tr w:rsidR="00774D0C" w:rsidRPr="00774D0C" w14:paraId="230F4266" w14:textId="77777777" w:rsidTr="00264D4F">
        <w:tc>
          <w:tcPr>
            <w:tcW w:w="392" w:type="dxa"/>
            <w:tcMar>
              <w:top w:w="0" w:type="dxa"/>
            </w:tcMar>
            <w:vAlign w:val="bottom"/>
          </w:tcPr>
          <w:p w14:paraId="71898C75" w14:textId="77777777" w:rsidR="00686786" w:rsidRPr="00774D0C" w:rsidRDefault="00686786" w:rsidP="00686786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8680" w:type="dxa"/>
            <w:gridSpan w:val="2"/>
            <w:tcMar>
              <w:top w:w="0" w:type="dxa"/>
            </w:tcMar>
            <w:vAlign w:val="bottom"/>
          </w:tcPr>
          <w:p w14:paraId="44DE6681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L’étudiant</w:t>
            </w:r>
            <w:r w:rsidR="005E54D8" w:rsidRPr="00774D0C">
              <w:rPr>
                <w:color w:val="000000" w:themeColor="text1"/>
                <w:sz w:val="20"/>
              </w:rPr>
              <w:t xml:space="preserve">(e) </w:t>
            </w:r>
            <w:r w:rsidRPr="00774D0C">
              <w:rPr>
                <w:color w:val="000000" w:themeColor="text1"/>
                <w:sz w:val="20"/>
              </w:rPr>
              <w:t>stagiaire, dénommé</w:t>
            </w:r>
            <w:r w:rsidR="005E54D8" w:rsidRPr="00774D0C">
              <w:rPr>
                <w:color w:val="000000" w:themeColor="text1"/>
                <w:sz w:val="20"/>
              </w:rPr>
              <w:t>(e)</w:t>
            </w:r>
            <w:r w:rsidR="006456BC" w:rsidRPr="00774D0C">
              <w:rPr>
                <w:color w:val="000000" w:themeColor="text1"/>
                <w:sz w:val="20"/>
              </w:rPr>
              <w:t xml:space="preserve"> </w:t>
            </w:r>
            <w:r w:rsidRPr="00774D0C">
              <w:rPr>
                <w:color w:val="000000" w:themeColor="text1"/>
                <w:sz w:val="20"/>
              </w:rPr>
              <w:t>ci-après « le</w:t>
            </w:r>
            <w:r w:rsidR="005E54D8" w:rsidRPr="00774D0C">
              <w:rPr>
                <w:color w:val="000000" w:themeColor="text1"/>
                <w:sz w:val="20"/>
              </w:rPr>
              <w:t>/la</w:t>
            </w:r>
            <w:r w:rsidRPr="00774D0C">
              <w:rPr>
                <w:color w:val="000000" w:themeColor="text1"/>
                <w:sz w:val="20"/>
              </w:rPr>
              <w:t xml:space="preserve"> stagiaire »</w:t>
            </w:r>
          </w:p>
        </w:tc>
      </w:tr>
      <w:tr w:rsidR="00774D0C" w:rsidRPr="00774D0C" w14:paraId="297139B2" w14:textId="77777777" w:rsidTr="00F67AA4">
        <w:tc>
          <w:tcPr>
            <w:tcW w:w="392" w:type="dxa"/>
            <w:tcMar>
              <w:top w:w="0" w:type="dxa"/>
            </w:tcMar>
            <w:vAlign w:val="bottom"/>
          </w:tcPr>
          <w:p w14:paraId="1B730D3C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27CF89E5" w14:textId="77777777" w:rsidR="00686786" w:rsidRPr="00774D0C" w:rsidRDefault="00F67187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Prénom et NOM</w:t>
            </w:r>
            <w:r w:rsidR="00A72F0D" w:rsidRPr="00774D0C">
              <w:rPr>
                <w:color w:val="000000" w:themeColor="text1"/>
                <w:sz w:val="20"/>
                <w:lang w:val="fr-FR"/>
              </w:rPr>
              <w:t> 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47665103"/>
            <w:placeholder>
              <w:docPart w:val="FCF71DC80C7B409B932B1C3EB1182BFE"/>
            </w:placeholder>
            <w:text/>
          </w:sdtPr>
          <w:sdtEndPr/>
          <w:sdtContent>
            <w:tc>
              <w:tcPr>
                <w:tcW w:w="5987" w:type="dxa"/>
                <w:tcBorders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5FE9DA86" w14:textId="77777777" w:rsidR="00686786" w:rsidRPr="004B691B" w:rsidRDefault="00CA691F" w:rsidP="00625594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Prénom et NOM</w:t>
                </w:r>
              </w:p>
            </w:tc>
          </w:sdtContent>
        </w:sdt>
      </w:tr>
      <w:tr w:rsidR="00774D0C" w:rsidRPr="00774D0C" w14:paraId="7802EA34" w14:textId="77777777" w:rsidTr="00F67AA4">
        <w:tc>
          <w:tcPr>
            <w:tcW w:w="392" w:type="dxa"/>
            <w:tcMar>
              <w:top w:w="0" w:type="dxa"/>
            </w:tcMar>
            <w:vAlign w:val="bottom"/>
          </w:tcPr>
          <w:p w14:paraId="77BF3488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7D4F418F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Adresse :</w:t>
            </w:r>
          </w:p>
        </w:tc>
        <w:sdt>
          <w:sdtPr>
            <w:rPr>
              <w:color w:val="000000" w:themeColor="text1"/>
              <w:sz w:val="20"/>
              <w:szCs w:val="20"/>
              <w:lang w:val="fr-FR"/>
            </w:rPr>
            <w:id w:val="725034425"/>
            <w:placeholder>
              <w:docPart w:val="FA57C603F8654E168B1D3EBDACDF3954"/>
            </w:placeholder>
            <w15:color w:val="000000"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64930A66" w14:textId="3ABEFCFD" w:rsidR="007F5070" w:rsidRPr="004B691B" w:rsidRDefault="00C0372D" w:rsidP="007F5070">
                <w:pPr>
                  <w:spacing w:after="0"/>
                  <w:rPr>
                    <w:color w:val="000000" w:themeColor="text1"/>
                    <w:sz w:val="20"/>
                    <w:szCs w:val="20"/>
                    <w:lang w:val="fr-FR"/>
                  </w:rPr>
                </w:pPr>
                <w:r w:rsidRPr="004B691B">
                  <w:rPr>
                    <w:sz w:val="20"/>
                    <w:szCs w:val="20"/>
                  </w:rPr>
                  <w:t>Adresse de l’</w:t>
                </w:r>
                <w:r>
                  <w:rPr>
                    <w:sz w:val="20"/>
                    <w:szCs w:val="20"/>
                  </w:rPr>
                  <w:t>étudiant(e)</w:t>
                </w:r>
                <w:r w:rsidRPr="004B691B">
                  <w:rPr>
                    <w:sz w:val="20"/>
                    <w:szCs w:val="20"/>
                  </w:rPr>
                  <w:t> : numéro / rue / code postal / localité</w:t>
                </w:r>
              </w:p>
            </w:tc>
          </w:sdtContent>
        </w:sdt>
      </w:tr>
      <w:tr w:rsidR="00774D0C" w:rsidRPr="00774D0C" w14:paraId="23D2266B" w14:textId="77777777" w:rsidTr="00F67AA4">
        <w:tc>
          <w:tcPr>
            <w:tcW w:w="392" w:type="dxa"/>
            <w:tcMar>
              <w:top w:w="0" w:type="dxa"/>
            </w:tcMar>
            <w:vAlign w:val="bottom"/>
          </w:tcPr>
          <w:p w14:paraId="22DFD676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0033333B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Matricule 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30529570"/>
            <w:placeholder>
              <w:docPart w:val="AD55B0A7853B49EAAC9D8153CD6F3622"/>
            </w:placeholder>
            <w:showingPlcHdr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tcMar>
                  <w:top w:w="0" w:type="dxa"/>
                </w:tcMar>
                <w:vAlign w:val="bottom"/>
              </w:tcPr>
              <w:p w14:paraId="4741010D" w14:textId="77777777" w:rsidR="007F5070" w:rsidRPr="004B691B" w:rsidRDefault="007F5070" w:rsidP="007F5070">
                <w:pPr>
                  <w:spacing w:after="0"/>
                  <w:rPr>
                    <w:color w:val="000000" w:themeColor="text1"/>
                    <w:sz w:val="20"/>
                    <w:szCs w:val="20"/>
                  </w:rPr>
                </w:pPr>
                <w:r w:rsidRPr="004B691B">
                  <w:rPr>
                    <w:rStyle w:val="PlaceholderText"/>
                    <w:color w:val="auto"/>
                    <w:sz w:val="20"/>
                    <w:szCs w:val="20"/>
                  </w:rPr>
                  <w:t>Numéro matricule</w:t>
                </w:r>
              </w:p>
            </w:tc>
          </w:sdtContent>
        </w:sdt>
      </w:tr>
      <w:tr w:rsidR="00774D0C" w:rsidRPr="00774D0C" w14:paraId="4A79FEB1" w14:textId="77777777" w:rsidTr="000D00F1">
        <w:tc>
          <w:tcPr>
            <w:tcW w:w="392" w:type="dxa"/>
            <w:tcMar>
              <w:top w:w="0" w:type="dxa"/>
            </w:tcMar>
            <w:vAlign w:val="bottom"/>
          </w:tcPr>
          <w:p w14:paraId="50189ECD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tcMar>
              <w:top w:w="0" w:type="dxa"/>
            </w:tcMar>
            <w:vAlign w:val="bottom"/>
          </w:tcPr>
          <w:p w14:paraId="5B9106B2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Classe 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Classe"/>
            <w:tag w:val="Classe"/>
            <w:id w:val="1056058937"/>
            <w:placeholder>
              <w:docPart w:val="6D621BCBBCC842A693DE1EE10F52A879"/>
            </w:placeholder>
            <w:showingPlcHdr/>
          </w:sdtPr>
          <w:sdtEndPr/>
          <w:sdtContent>
            <w:tc>
              <w:tcPr>
                <w:tcW w:w="598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5BACDE7" w14:textId="77777777" w:rsidR="007F5070" w:rsidRPr="004B691B" w:rsidRDefault="007F5070" w:rsidP="007F5070">
                <w:pPr>
                  <w:spacing w:after="0"/>
                  <w:rPr>
                    <w:color w:val="000000" w:themeColor="text1"/>
                    <w:sz w:val="20"/>
                    <w:szCs w:val="20"/>
                  </w:rPr>
                </w:pPr>
                <w:r w:rsidRPr="004B691B">
                  <w:rPr>
                    <w:rStyle w:val="PlaceholderText"/>
                    <w:color w:val="auto"/>
                    <w:sz w:val="20"/>
                    <w:szCs w:val="20"/>
                  </w:rPr>
                  <w:t>Classe</w:t>
                </w:r>
              </w:p>
            </w:tc>
          </w:sdtContent>
        </w:sdt>
      </w:tr>
      <w:tr w:rsidR="007F5070" w:rsidRPr="00774D0C" w14:paraId="7BFEC51A" w14:textId="77777777" w:rsidTr="00F67AA4">
        <w:tc>
          <w:tcPr>
            <w:tcW w:w="392" w:type="dxa"/>
            <w:tcMar>
              <w:top w:w="0" w:type="dxa"/>
            </w:tcMar>
            <w:vAlign w:val="bottom"/>
          </w:tcPr>
          <w:p w14:paraId="452CBC18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8680" w:type="dxa"/>
            <w:gridSpan w:val="2"/>
            <w:tcMar>
              <w:top w:w="0" w:type="dxa"/>
            </w:tcMar>
            <w:vAlign w:val="bottom"/>
          </w:tcPr>
          <w:p w14:paraId="6038BEDB" w14:textId="77777777" w:rsidR="007F5070" w:rsidRPr="00774D0C" w:rsidRDefault="007F5070" w:rsidP="007F5070">
            <w:pPr>
              <w:spacing w:after="0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 xml:space="preserve">Agissant en tant </w:t>
            </w:r>
            <w:r w:rsidR="005E54D8" w:rsidRPr="00774D0C">
              <w:rPr>
                <w:color w:val="000000" w:themeColor="text1"/>
                <w:sz w:val="20"/>
                <w:lang w:val="fr-FR"/>
              </w:rPr>
              <w:t>q</w:t>
            </w:r>
            <w:r w:rsidR="00767630" w:rsidRPr="00774D0C">
              <w:rPr>
                <w:color w:val="000000" w:themeColor="text1"/>
                <w:sz w:val="20"/>
                <w:lang w:val="fr-FR"/>
              </w:rPr>
              <w:t>u</w:t>
            </w:r>
            <w:r w:rsidR="005E54D8" w:rsidRPr="00774D0C">
              <w:rPr>
                <w:color w:val="000000" w:themeColor="text1"/>
                <w:sz w:val="20"/>
                <w:lang w:val="fr-FR"/>
              </w:rPr>
              <w:t>’étudiant</w:t>
            </w:r>
            <w:r w:rsidR="005E54D8" w:rsidRPr="00774D0C">
              <w:rPr>
                <w:color w:val="000000" w:themeColor="text1"/>
                <w:sz w:val="20"/>
              </w:rPr>
              <w:t xml:space="preserve">(e) </w:t>
            </w:r>
            <w:r w:rsidRPr="00774D0C">
              <w:rPr>
                <w:color w:val="000000" w:themeColor="text1"/>
                <w:sz w:val="20"/>
              </w:rPr>
              <w:t>stagiaire ;</w:t>
            </w:r>
          </w:p>
        </w:tc>
      </w:tr>
    </w:tbl>
    <w:p w14:paraId="77DC65B6" w14:textId="77777777" w:rsidR="00171105" w:rsidRPr="00774D0C" w:rsidRDefault="00171105" w:rsidP="00171105">
      <w:pPr>
        <w:spacing w:after="0" w:line="240" w:lineRule="auto"/>
        <w:jc w:val="both"/>
        <w:rPr>
          <w:color w:val="000000" w:themeColor="text1"/>
          <w:sz w:val="20"/>
          <w:lang w:val="fr-FR"/>
        </w:rPr>
      </w:pPr>
    </w:p>
    <w:p w14:paraId="5D36ED47" w14:textId="27A4018A" w:rsidR="00686786" w:rsidRPr="00774D0C" w:rsidRDefault="001469A7" w:rsidP="00686786">
      <w:pPr>
        <w:spacing w:after="0"/>
        <w:jc w:val="both"/>
        <w:rPr>
          <w:color w:val="000000" w:themeColor="text1"/>
          <w:sz w:val="20"/>
          <w:lang w:val="fr-FR"/>
        </w:rPr>
      </w:pPr>
      <w:r w:rsidRPr="00774D0C">
        <w:rPr>
          <w:color w:val="000000" w:themeColor="text1"/>
          <w:sz w:val="20"/>
          <w:lang w:val="fr-FR"/>
        </w:rPr>
        <w:t>En</w:t>
      </w:r>
      <w:r w:rsidR="00686786" w:rsidRPr="00774D0C">
        <w:rPr>
          <w:color w:val="000000" w:themeColor="text1"/>
          <w:sz w:val="20"/>
          <w:lang w:val="fr-FR"/>
        </w:rPr>
        <w:t xml:space="preserve"> application </w:t>
      </w:r>
      <w:r w:rsidR="00686786" w:rsidRPr="003F2C43">
        <w:rPr>
          <w:color w:val="000000" w:themeColor="text1"/>
          <w:sz w:val="20"/>
          <w:lang w:val="fr-FR"/>
        </w:rPr>
        <w:t xml:space="preserve">de la loi du </w:t>
      </w:r>
      <w:r w:rsidR="003F2C43" w:rsidRPr="003F2C43">
        <w:rPr>
          <w:color w:val="000000" w:themeColor="text1"/>
          <w:sz w:val="20"/>
          <w:lang w:val="fr-FR"/>
        </w:rPr>
        <w:t>21</w:t>
      </w:r>
      <w:r w:rsidR="00686786" w:rsidRPr="003F2C43">
        <w:rPr>
          <w:color w:val="000000" w:themeColor="text1"/>
          <w:sz w:val="20"/>
          <w:lang w:val="fr-FR"/>
        </w:rPr>
        <w:t xml:space="preserve"> ju</w:t>
      </w:r>
      <w:r w:rsidR="003F2C43" w:rsidRPr="003F2C43">
        <w:rPr>
          <w:color w:val="000000" w:themeColor="text1"/>
          <w:sz w:val="20"/>
          <w:lang w:val="fr-FR"/>
        </w:rPr>
        <w:t>illet</w:t>
      </w:r>
      <w:r w:rsidR="00686786" w:rsidRPr="003F2C43">
        <w:rPr>
          <w:color w:val="000000" w:themeColor="text1"/>
          <w:sz w:val="20"/>
          <w:lang w:val="fr-FR"/>
        </w:rPr>
        <w:t xml:space="preserve"> 20</w:t>
      </w:r>
      <w:r w:rsidR="003F2C43" w:rsidRPr="003F2C43">
        <w:rPr>
          <w:color w:val="000000" w:themeColor="text1"/>
          <w:sz w:val="20"/>
          <w:lang w:val="fr-FR"/>
        </w:rPr>
        <w:t>23</w:t>
      </w:r>
      <w:r w:rsidR="00686786" w:rsidRPr="003F2C43">
        <w:rPr>
          <w:color w:val="000000" w:themeColor="text1"/>
          <w:sz w:val="20"/>
          <w:lang w:val="fr-FR"/>
        </w:rPr>
        <w:t>, portant</w:t>
      </w:r>
      <w:r w:rsidR="00686786" w:rsidRPr="00774D0C">
        <w:rPr>
          <w:color w:val="000000" w:themeColor="text1"/>
          <w:sz w:val="20"/>
          <w:lang w:val="fr-FR"/>
        </w:rPr>
        <w:t xml:space="preserve"> organisation de l’enseignement supérieur, il est conclu l</w:t>
      </w:r>
      <w:r w:rsidR="004E00AF" w:rsidRPr="00774D0C">
        <w:rPr>
          <w:color w:val="000000" w:themeColor="text1"/>
          <w:sz w:val="20"/>
          <w:lang w:val="fr-FR"/>
        </w:rPr>
        <w:t>a</w:t>
      </w:r>
      <w:r w:rsidR="00686786" w:rsidRPr="00774D0C">
        <w:rPr>
          <w:color w:val="000000" w:themeColor="text1"/>
          <w:sz w:val="20"/>
          <w:lang w:val="fr-FR"/>
        </w:rPr>
        <w:t xml:space="preserve"> présent</w:t>
      </w:r>
      <w:r w:rsidR="004E00AF" w:rsidRPr="00774D0C">
        <w:rPr>
          <w:color w:val="000000" w:themeColor="text1"/>
          <w:sz w:val="20"/>
          <w:lang w:val="fr-FR"/>
        </w:rPr>
        <w:t>e</w:t>
      </w:r>
      <w:r w:rsidR="00686786" w:rsidRPr="00774D0C">
        <w:rPr>
          <w:color w:val="000000" w:themeColor="text1"/>
          <w:sz w:val="20"/>
          <w:lang w:val="fr-FR"/>
        </w:rPr>
        <w:t xml:space="preserve"> </w:t>
      </w:r>
      <w:r w:rsidR="004E00AF" w:rsidRPr="00774D0C">
        <w:rPr>
          <w:color w:val="000000" w:themeColor="text1"/>
          <w:sz w:val="20"/>
          <w:lang w:val="fr-FR"/>
        </w:rPr>
        <w:t>convention</w:t>
      </w:r>
      <w:r w:rsidR="00686786" w:rsidRPr="00774D0C">
        <w:rPr>
          <w:color w:val="000000" w:themeColor="text1"/>
          <w:sz w:val="20"/>
          <w:lang w:val="fr-FR"/>
        </w:rPr>
        <w:t xml:space="preserve"> de stage de formation en milieu professionnel.</w:t>
      </w:r>
    </w:p>
    <w:p w14:paraId="1F39A7DE" w14:textId="77777777" w:rsidR="00686786" w:rsidRPr="00774D0C" w:rsidRDefault="00686786" w:rsidP="00686786">
      <w:pPr>
        <w:spacing w:before="120" w:after="0"/>
        <w:jc w:val="both"/>
        <w:rPr>
          <w:b/>
          <w:color w:val="000000" w:themeColor="text1"/>
          <w:sz w:val="20"/>
          <w:lang w:val="fr-FR"/>
        </w:rPr>
      </w:pPr>
      <w:r w:rsidRPr="00774D0C">
        <w:rPr>
          <w:b/>
          <w:color w:val="000000" w:themeColor="text1"/>
          <w:sz w:val="20"/>
          <w:lang w:val="fr-FR"/>
        </w:rPr>
        <w:t>Article 1</w:t>
      </w:r>
      <w:r w:rsidRPr="00774D0C">
        <w:rPr>
          <w:b/>
          <w:color w:val="000000" w:themeColor="text1"/>
          <w:sz w:val="20"/>
          <w:vertAlign w:val="superscript"/>
          <w:lang w:val="fr-FR"/>
        </w:rPr>
        <w:t>er</w:t>
      </w:r>
      <w:r w:rsidRPr="00774D0C">
        <w:rPr>
          <w:b/>
          <w:color w:val="000000" w:themeColor="text1"/>
          <w:sz w:val="20"/>
          <w:lang w:val="fr-FR"/>
        </w:rPr>
        <w:t> : Objet du contrat</w:t>
      </w:r>
    </w:p>
    <w:p w14:paraId="01E9B8C8" w14:textId="77777777" w:rsidR="00686786" w:rsidRPr="00774D0C" w:rsidRDefault="00686786" w:rsidP="00236E28">
      <w:pPr>
        <w:spacing w:after="0"/>
        <w:jc w:val="both"/>
        <w:rPr>
          <w:color w:val="000000" w:themeColor="text1"/>
          <w:sz w:val="20"/>
          <w:lang w:val="fr-FR"/>
        </w:rPr>
      </w:pPr>
      <w:r w:rsidRPr="00774D0C">
        <w:rPr>
          <w:color w:val="000000" w:themeColor="text1"/>
          <w:sz w:val="20"/>
          <w:lang w:val="fr-FR"/>
        </w:rPr>
        <w:t xml:space="preserve">Dans le cadre de la formation au </w:t>
      </w:r>
      <w:r w:rsidR="00217B9A" w:rsidRPr="00774D0C">
        <w:rPr>
          <w:color w:val="000000" w:themeColor="text1"/>
          <w:sz w:val="20"/>
          <w:lang w:val="fr-FR"/>
        </w:rPr>
        <w:t xml:space="preserve">Brevet de Technicien Supérieur, </w:t>
      </w:r>
      <w:r w:rsidRPr="00774D0C">
        <w:rPr>
          <w:color w:val="000000" w:themeColor="text1"/>
          <w:sz w:val="20"/>
          <w:lang w:val="fr-FR"/>
        </w:rPr>
        <w:t>organisée par le lycée, l’entreprise accepte le</w:t>
      </w:r>
      <w:r w:rsidR="00535E2E" w:rsidRPr="00774D0C">
        <w:rPr>
          <w:color w:val="000000" w:themeColor="text1"/>
          <w:sz w:val="20"/>
          <w:lang w:val="fr-FR"/>
        </w:rPr>
        <w:t>/la</w:t>
      </w:r>
      <w:r w:rsidRPr="00774D0C">
        <w:rPr>
          <w:color w:val="000000" w:themeColor="text1"/>
          <w:sz w:val="20"/>
          <w:lang w:val="fr-FR"/>
        </w:rPr>
        <w:t xml:space="preserve"> stagiaire en stage de formation. La finalité du stage est de mettre en œuvre les connaissances théoriques dans un cadre professionnel. La finalité du stage est uniquement pédagogique.</w:t>
      </w:r>
    </w:p>
    <w:p w14:paraId="7E628EEB" w14:textId="77777777" w:rsidR="00686786" w:rsidRPr="00774D0C" w:rsidRDefault="00686786" w:rsidP="000B4530">
      <w:pPr>
        <w:keepNext/>
        <w:spacing w:before="120" w:after="0"/>
        <w:jc w:val="both"/>
        <w:rPr>
          <w:b/>
          <w:color w:val="000000" w:themeColor="text1"/>
          <w:sz w:val="20"/>
          <w:lang w:val="fr-FR"/>
        </w:rPr>
      </w:pPr>
      <w:r w:rsidRPr="00774D0C">
        <w:rPr>
          <w:b/>
          <w:color w:val="000000" w:themeColor="text1"/>
          <w:sz w:val="20"/>
          <w:lang w:val="fr-FR"/>
        </w:rPr>
        <w:t>Article 2 : Durée du stage</w:t>
      </w:r>
    </w:p>
    <w:p w14:paraId="2611CB68" w14:textId="5ADE7D7F" w:rsidR="00236E28" w:rsidRPr="00774D0C" w:rsidRDefault="00686786" w:rsidP="00236E28">
      <w:pPr>
        <w:tabs>
          <w:tab w:val="left" w:pos="5670"/>
          <w:tab w:val="left" w:pos="6237"/>
          <w:tab w:val="left" w:pos="8080"/>
          <w:tab w:val="left" w:pos="9072"/>
        </w:tabs>
        <w:spacing w:after="0"/>
        <w:contextualSpacing/>
        <w:jc w:val="both"/>
        <w:rPr>
          <w:color w:val="000000" w:themeColor="text1"/>
          <w:sz w:val="20"/>
          <w:lang w:val="fr-FR"/>
        </w:rPr>
      </w:pPr>
      <w:r w:rsidRPr="00774D0C">
        <w:rPr>
          <w:color w:val="000000" w:themeColor="text1"/>
          <w:sz w:val="20"/>
          <w:lang w:val="fr-FR"/>
        </w:rPr>
        <w:t xml:space="preserve">La durée du stage est de </w:t>
      </w:r>
      <w:r w:rsidRPr="00774D0C">
        <w:rPr>
          <w:b/>
          <w:color w:val="000000" w:themeColor="text1"/>
          <w:sz w:val="20"/>
          <w:lang w:val="fr-FR"/>
        </w:rPr>
        <w:t>1</w:t>
      </w:r>
      <w:r w:rsidR="009F3D33" w:rsidRPr="00774D0C">
        <w:rPr>
          <w:b/>
          <w:color w:val="000000" w:themeColor="text1"/>
          <w:sz w:val="20"/>
          <w:lang w:val="fr-FR"/>
        </w:rPr>
        <w:t>8</w:t>
      </w:r>
      <w:r w:rsidRPr="00774D0C">
        <w:rPr>
          <w:color w:val="000000" w:themeColor="text1"/>
          <w:sz w:val="20"/>
          <w:lang w:val="fr-FR"/>
        </w:rPr>
        <w:t xml:space="preserve"> semaines. </w:t>
      </w:r>
      <w:r w:rsidR="00370A06" w:rsidRPr="00774D0C">
        <w:rPr>
          <w:color w:val="000000" w:themeColor="text1"/>
          <w:sz w:val="20"/>
          <w:lang w:val="fr-FR"/>
        </w:rPr>
        <w:t>L</w:t>
      </w:r>
      <w:r w:rsidRPr="00774D0C">
        <w:rPr>
          <w:color w:val="000000" w:themeColor="text1"/>
          <w:sz w:val="20"/>
          <w:lang w:val="fr-FR"/>
        </w:rPr>
        <w:t xml:space="preserve">e stage commence le </w:t>
      </w:r>
      <w:r w:rsidRPr="00774D0C">
        <w:rPr>
          <w:b/>
          <w:color w:val="000000" w:themeColor="text1"/>
          <w:sz w:val="20"/>
          <w:lang w:val="fr-FR"/>
        </w:rPr>
        <w:t xml:space="preserve">lundi </w:t>
      </w:r>
      <w:r w:rsidR="00392211" w:rsidRPr="00774D0C">
        <w:rPr>
          <w:b/>
          <w:color w:val="000000" w:themeColor="text1"/>
          <w:sz w:val="20"/>
          <w:lang w:val="fr-FR"/>
        </w:rPr>
        <w:t>1</w:t>
      </w:r>
      <w:r w:rsidR="00F54BE3">
        <w:rPr>
          <w:b/>
          <w:color w:val="000000" w:themeColor="text1"/>
          <w:sz w:val="20"/>
          <w:lang w:val="fr-FR"/>
        </w:rPr>
        <w:t>2</w:t>
      </w:r>
      <w:r w:rsidRPr="00774D0C">
        <w:rPr>
          <w:b/>
          <w:color w:val="000000" w:themeColor="text1"/>
          <w:sz w:val="20"/>
          <w:lang w:val="fr-FR"/>
        </w:rPr>
        <w:t xml:space="preserve"> </w:t>
      </w:r>
      <w:r w:rsidR="00370A06" w:rsidRPr="00774D0C">
        <w:rPr>
          <w:b/>
          <w:color w:val="000000" w:themeColor="text1"/>
          <w:sz w:val="20"/>
          <w:lang w:val="fr-FR"/>
        </w:rPr>
        <w:t>février</w:t>
      </w:r>
      <w:r w:rsidRPr="00774D0C">
        <w:rPr>
          <w:b/>
          <w:color w:val="000000" w:themeColor="text1"/>
          <w:sz w:val="20"/>
          <w:lang w:val="fr-FR"/>
        </w:rPr>
        <w:t xml:space="preserve"> 20</w:t>
      </w:r>
      <w:r w:rsidR="00A3468D" w:rsidRPr="00774D0C">
        <w:rPr>
          <w:b/>
          <w:color w:val="000000" w:themeColor="text1"/>
          <w:sz w:val="20"/>
          <w:lang w:val="fr-FR"/>
        </w:rPr>
        <w:t>2</w:t>
      </w:r>
      <w:r w:rsidR="00F54BE3">
        <w:rPr>
          <w:b/>
          <w:color w:val="000000" w:themeColor="text1"/>
          <w:sz w:val="20"/>
          <w:lang w:val="fr-FR"/>
        </w:rPr>
        <w:t>4</w:t>
      </w:r>
      <w:r w:rsidRPr="00774D0C">
        <w:rPr>
          <w:color w:val="000000" w:themeColor="text1"/>
          <w:sz w:val="20"/>
          <w:lang w:val="fr-FR"/>
        </w:rPr>
        <w:t xml:space="preserve"> et prend fin le </w:t>
      </w:r>
      <w:r w:rsidRPr="00774D0C">
        <w:rPr>
          <w:b/>
          <w:color w:val="000000" w:themeColor="text1"/>
          <w:sz w:val="20"/>
          <w:lang w:val="fr-FR"/>
        </w:rPr>
        <w:t>vendredi</w:t>
      </w:r>
      <w:r w:rsidR="00C64073" w:rsidRPr="00774D0C">
        <w:rPr>
          <w:b/>
          <w:color w:val="000000" w:themeColor="text1"/>
          <w:sz w:val="20"/>
          <w:lang w:val="fr-FR"/>
        </w:rPr>
        <w:t xml:space="preserve"> </w:t>
      </w:r>
      <w:r w:rsidR="00236E28" w:rsidRPr="00774D0C">
        <w:rPr>
          <w:b/>
          <w:color w:val="000000" w:themeColor="text1"/>
          <w:sz w:val="20"/>
          <w:lang w:val="fr-FR"/>
        </w:rPr>
        <w:br/>
      </w:r>
      <w:r w:rsidR="00392211" w:rsidRPr="00774D0C">
        <w:rPr>
          <w:b/>
          <w:color w:val="000000" w:themeColor="text1"/>
          <w:sz w:val="20"/>
          <w:lang w:val="fr-FR"/>
        </w:rPr>
        <w:t>1</w:t>
      </w:r>
      <w:r w:rsidR="00F54BE3">
        <w:rPr>
          <w:b/>
          <w:color w:val="000000" w:themeColor="text1"/>
          <w:sz w:val="20"/>
          <w:lang w:val="fr-FR"/>
        </w:rPr>
        <w:t>4</w:t>
      </w:r>
      <w:r w:rsidR="009F3D33" w:rsidRPr="00774D0C">
        <w:rPr>
          <w:b/>
          <w:color w:val="000000" w:themeColor="text1"/>
          <w:sz w:val="20"/>
          <w:lang w:val="fr-FR"/>
        </w:rPr>
        <w:t xml:space="preserve"> juin </w:t>
      </w:r>
      <w:r w:rsidRPr="00774D0C">
        <w:rPr>
          <w:b/>
          <w:color w:val="000000" w:themeColor="text1"/>
          <w:sz w:val="20"/>
          <w:lang w:val="fr-FR"/>
        </w:rPr>
        <w:t>20</w:t>
      </w:r>
      <w:r w:rsidR="00A3468D" w:rsidRPr="00774D0C">
        <w:rPr>
          <w:b/>
          <w:color w:val="000000" w:themeColor="text1"/>
          <w:sz w:val="20"/>
          <w:lang w:val="fr-FR"/>
        </w:rPr>
        <w:t>2</w:t>
      </w:r>
      <w:r w:rsidR="00F54BE3">
        <w:rPr>
          <w:b/>
          <w:color w:val="000000" w:themeColor="text1"/>
          <w:sz w:val="20"/>
          <w:lang w:val="fr-FR"/>
        </w:rPr>
        <w:t>4</w:t>
      </w:r>
      <w:r w:rsidRPr="00774D0C">
        <w:rPr>
          <w:color w:val="000000" w:themeColor="text1"/>
          <w:sz w:val="20"/>
          <w:lang w:val="fr-FR"/>
        </w:rPr>
        <w:t>.</w:t>
      </w:r>
    </w:p>
    <w:p w14:paraId="13B50CE8" w14:textId="77777777" w:rsidR="00236E28" w:rsidRPr="00774D0C" w:rsidRDefault="00236E28" w:rsidP="00236E28">
      <w:pPr>
        <w:tabs>
          <w:tab w:val="left" w:pos="5670"/>
          <w:tab w:val="left" w:pos="6237"/>
          <w:tab w:val="left" w:pos="8080"/>
          <w:tab w:val="left" w:pos="9072"/>
        </w:tabs>
        <w:spacing w:after="0" w:line="240" w:lineRule="auto"/>
        <w:contextualSpacing/>
        <w:jc w:val="both"/>
        <w:rPr>
          <w:color w:val="000000" w:themeColor="text1"/>
          <w:sz w:val="10"/>
          <w:szCs w:val="10"/>
          <w:lang w:val="fr-FR"/>
        </w:rPr>
      </w:pPr>
    </w:p>
    <w:p w14:paraId="1E5C67EB" w14:textId="63D70919" w:rsidR="00CD2E4F" w:rsidRDefault="00CD2E4F" w:rsidP="001606B2">
      <w:pPr>
        <w:tabs>
          <w:tab w:val="left" w:pos="5670"/>
          <w:tab w:val="left" w:pos="6237"/>
          <w:tab w:val="left" w:pos="8080"/>
          <w:tab w:val="left" w:pos="9072"/>
        </w:tabs>
        <w:spacing w:before="30" w:after="30" w:line="240" w:lineRule="auto"/>
        <w:contextualSpacing/>
        <w:jc w:val="both"/>
        <w:rPr>
          <w:b/>
          <w:color w:val="000000" w:themeColor="text1"/>
          <w:sz w:val="20"/>
          <w:lang w:val="fr-FR"/>
        </w:rPr>
      </w:pPr>
      <w:r w:rsidRPr="00774D0C">
        <w:rPr>
          <w:b/>
          <w:color w:val="000000" w:themeColor="text1"/>
          <w:sz w:val="20"/>
          <w:lang w:val="fr-FR"/>
        </w:rPr>
        <w:t>Article 3 : Congé</w:t>
      </w:r>
    </w:p>
    <w:p w14:paraId="4B850290" w14:textId="23FDAB9C" w:rsidR="00CF7048" w:rsidRPr="00CF7048" w:rsidRDefault="00CF7048" w:rsidP="001606B2">
      <w:pPr>
        <w:tabs>
          <w:tab w:val="left" w:pos="5670"/>
          <w:tab w:val="left" w:pos="6237"/>
          <w:tab w:val="left" w:pos="8080"/>
          <w:tab w:val="left" w:pos="9072"/>
        </w:tabs>
        <w:spacing w:before="30" w:after="30" w:line="240" w:lineRule="auto"/>
        <w:contextualSpacing/>
        <w:jc w:val="both"/>
        <w:rPr>
          <w:color w:val="000000" w:themeColor="text1"/>
          <w:sz w:val="20"/>
          <w:lang w:val="fr-FR"/>
        </w:rPr>
      </w:pPr>
      <w:r w:rsidRPr="00CF7048">
        <w:rPr>
          <w:color w:val="000000" w:themeColor="text1"/>
          <w:sz w:val="20"/>
          <w:lang w:val="fr-FR"/>
        </w:rPr>
        <w:t>Le/la stagiaire a droit à 9 jours de congé en application de l’article L. 233-4 du Code du travail.</w:t>
      </w:r>
    </w:p>
    <w:p w14:paraId="5A0B6176" w14:textId="77777777" w:rsidR="00CD2E4F" w:rsidRPr="00774D0C" w:rsidRDefault="00CD2E4F" w:rsidP="002A6A2A">
      <w:pPr>
        <w:keepNext/>
        <w:spacing w:before="120" w:after="0" w:line="240" w:lineRule="auto"/>
        <w:jc w:val="both"/>
        <w:rPr>
          <w:b/>
          <w:color w:val="000000" w:themeColor="text1"/>
          <w:sz w:val="20"/>
          <w:lang w:val="fr-FR"/>
        </w:rPr>
      </w:pPr>
      <w:r w:rsidRPr="00774D0C">
        <w:rPr>
          <w:b/>
          <w:color w:val="000000" w:themeColor="text1"/>
          <w:sz w:val="20"/>
          <w:lang w:val="fr-FR"/>
        </w:rPr>
        <w:t>Article </w:t>
      </w:r>
      <w:r w:rsidR="00E55DE8" w:rsidRPr="00774D0C">
        <w:rPr>
          <w:b/>
          <w:color w:val="000000" w:themeColor="text1"/>
          <w:sz w:val="20"/>
          <w:lang w:val="fr-FR"/>
        </w:rPr>
        <w:t>4</w:t>
      </w:r>
      <w:r w:rsidRPr="00774D0C">
        <w:rPr>
          <w:b/>
          <w:color w:val="000000" w:themeColor="text1"/>
          <w:sz w:val="20"/>
          <w:lang w:val="fr-FR"/>
        </w:rPr>
        <w:t> : </w:t>
      </w:r>
      <w:r w:rsidR="00E55DE8" w:rsidRPr="00774D0C">
        <w:rPr>
          <w:b/>
          <w:color w:val="000000" w:themeColor="text1"/>
          <w:sz w:val="20"/>
          <w:lang w:val="fr-FR"/>
        </w:rPr>
        <w:t>Temps de travail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549"/>
        <w:gridCol w:w="1386"/>
        <w:gridCol w:w="1418"/>
        <w:gridCol w:w="567"/>
        <w:gridCol w:w="1543"/>
        <w:gridCol w:w="300"/>
        <w:gridCol w:w="1275"/>
        <w:gridCol w:w="1701"/>
      </w:tblGrid>
      <w:tr w:rsidR="000A490B" w:rsidRPr="00774D0C" w14:paraId="362225AB" w14:textId="77777777" w:rsidTr="00AB601B">
        <w:trPr>
          <w:trHeight w:val="113"/>
        </w:trPr>
        <w:tc>
          <w:tcPr>
            <w:tcW w:w="9072" w:type="dxa"/>
            <w:gridSpan w:val="9"/>
            <w:vAlign w:val="bottom"/>
          </w:tcPr>
          <w:p w14:paraId="60870044" w14:textId="0AA7F4D8" w:rsidR="000A490B" w:rsidRPr="00774D0C" w:rsidRDefault="000A490B" w:rsidP="002A6A2A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La présence hebdomadaire est de</w:t>
            </w:r>
            <w:r>
              <w:rPr>
                <w:color w:val="000000" w:themeColor="text1"/>
                <w:sz w:val="20"/>
                <w:lang w:val="fr-FR"/>
              </w:rPr>
              <w:t xml:space="preserve"> 40 </w:t>
            </w:r>
            <w:r w:rsidRPr="00774D0C">
              <w:rPr>
                <w:color w:val="000000" w:themeColor="text1"/>
                <w:sz w:val="20"/>
                <w:lang w:val="fr-FR"/>
              </w:rPr>
              <w:t>heures.</w:t>
            </w:r>
          </w:p>
        </w:tc>
      </w:tr>
      <w:tr w:rsidR="00774D0C" w:rsidRPr="00774D0C" w14:paraId="43D28B84" w14:textId="77777777" w:rsidTr="00535E2E">
        <w:trPr>
          <w:trHeight w:val="113"/>
        </w:trPr>
        <w:tc>
          <w:tcPr>
            <w:tcW w:w="2268" w:type="dxa"/>
            <w:gridSpan w:val="3"/>
            <w:vAlign w:val="bottom"/>
          </w:tcPr>
          <w:p w14:paraId="570BD95A" w14:textId="77777777" w:rsidR="00686786" w:rsidRPr="00774D0C" w:rsidRDefault="00686786" w:rsidP="002A6A2A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Le</w:t>
            </w:r>
            <w:r w:rsidR="00535E2E" w:rsidRPr="00774D0C">
              <w:rPr>
                <w:color w:val="000000" w:themeColor="text1"/>
                <w:sz w:val="20"/>
                <w:lang w:val="fr-FR"/>
              </w:rPr>
              <w:t>/la</w:t>
            </w:r>
            <w:r w:rsidRPr="00774D0C">
              <w:rPr>
                <w:color w:val="000000" w:themeColor="text1"/>
                <w:sz w:val="20"/>
                <w:lang w:val="fr-FR"/>
              </w:rPr>
              <w:t xml:space="preserve"> stagiaire commence à</w:t>
            </w:r>
          </w:p>
        </w:tc>
        <w:sdt>
          <w:sdtPr>
            <w:rPr>
              <w:sz w:val="20"/>
              <w:lang w:val="fr-FR"/>
            </w:rPr>
            <w:id w:val="115569586"/>
            <w:placeholder>
              <w:docPart w:val="44AFD1957EBC4668935C37A5FA9F114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dotted" w:sz="4" w:space="0" w:color="auto"/>
                </w:tcBorders>
                <w:vAlign w:val="bottom"/>
              </w:tcPr>
              <w:p w14:paraId="7C9E2F6D" w14:textId="77777777" w:rsidR="00686786" w:rsidRPr="00986D9E" w:rsidRDefault="0068294D" w:rsidP="002A6A2A">
                <w:pPr>
                  <w:tabs>
                    <w:tab w:val="left" w:pos="5670"/>
                    <w:tab w:val="left" w:pos="6237"/>
                    <w:tab w:val="left" w:pos="8080"/>
                    <w:tab w:val="left" w:pos="9072"/>
                  </w:tabs>
                  <w:spacing w:after="0" w:line="240" w:lineRule="auto"/>
                  <w:rPr>
                    <w:sz w:val="20"/>
                    <w:lang w:val="fr-FR"/>
                  </w:rPr>
                </w:pPr>
                <w:r w:rsidRPr="00986D9E">
                  <w:rPr>
                    <w:rStyle w:val="PlaceholderText"/>
                    <w:color w:val="auto"/>
                  </w:rPr>
                  <w:t>Début</w:t>
                </w:r>
              </w:p>
            </w:tc>
          </w:sdtContent>
        </w:sdt>
        <w:tc>
          <w:tcPr>
            <w:tcW w:w="2410" w:type="dxa"/>
            <w:gridSpan w:val="3"/>
            <w:vAlign w:val="bottom"/>
          </w:tcPr>
          <w:p w14:paraId="5B8E71B7" w14:textId="77777777" w:rsidR="00686786" w:rsidRPr="00986D9E" w:rsidRDefault="00686786" w:rsidP="002A6A2A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jc w:val="center"/>
              <w:rPr>
                <w:sz w:val="20"/>
                <w:lang w:val="fr-FR"/>
              </w:rPr>
            </w:pPr>
            <w:proofErr w:type="gramStart"/>
            <w:r w:rsidRPr="00986D9E">
              <w:rPr>
                <w:sz w:val="20"/>
                <w:lang w:val="fr-FR"/>
              </w:rPr>
              <w:t>heures</w:t>
            </w:r>
            <w:proofErr w:type="gramEnd"/>
            <w:r w:rsidRPr="00986D9E">
              <w:rPr>
                <w:sz w:val="20"/>
                <w:lang w:val="fr-FR"/>
              </w:rPr>
              <w:t xml:space="preserve"> et termine à</w:t>
            </w:r>
          </w:p>
        </w:tc>
        <w:sdt>
          <w:sdtPr>
            <w:rPr>
              <w:color w:val="000000" w:themeColor="text1"/>
              <w:sz w:val="20"/>
              <w:lang w:val="fr-FR"/>
            </w:rPr>
            <w:id w:val="-1083986594"/>
            <w:placeholder>
              <w:docPart w:val="5CBEB3E37F2646F3910BFC250800E113"/>
            </w:placeholder>
            <w:showingPlcHdr/>
          </w:sdtPr>
          <w:sdtEndPr/>
          <w:sdtContent>
            <w:tc>
              <w:tcPr>
                <w:tcW w:w="1275" w:type="dxa"/>
                <w:tcBorders>
                  <w:bottom w:val="dotted" w:sz="4" w:space="0" w:color="auto"/>
                </w:tcBorders>
                <w:vAlign w:val="bottom"/>
              </w:tcPr>
              <w:p w14:paraId="02AD62E9" w14:textId="77777777" w:rsidR="00686786" w:rsidRPr="00774D0C" w:rsidRDefault="0068294D" w:rsidP="002A6A2A">
                <w:pPr>
                  <w:tabs>
                    <w:tab w:val="left" w:pos="5670"/>
                    <w:tab w:val="left" w:pos="6237"/>
                    <w:tab w:val="left" w:pos="8080"/>
                    <w:tab w:val="left" w:pos="9072"/>
                  </w:tabs>
                  <w:spacing w:after="0" w:line="240" w:lineRule="auto"/>
                  <w:rPr>
                    <w:color w:val="000000" w:themeColor="text1"/>
                    <w:sz w:val="20"/>
                    <w:lang w:val="fr-FR"/>
                  </w:rPr>
                </w:pPr>
                <w:r w:rsidRPr="00774D0C">
                  <w:rPr>
                    <w:rStyle w:val="PlaceholderText"/>
                    <w:color w:val="000000" w:themeColor="text1"/>
                  </w:rPr>
                  <w:t>Fin</w:t>
                </w:r>
              </w:p>
            </w:tc>
          </w:sdtContent>
        </w:sdt>
        <w:tc>
          <w:tcPr>
            <w:tcW w:w="1701" w:type="dxa"/>
            <w:vAlign w:val="bottom"/>
          </w:tcPr>
          <w:p w14:paraId="50B8278F" w14:textId="77777777" w:rsidR="00686786" w:rsidRPr="00774D0C" w:rsidRDefault="00686786" w:rsidP="002A6A2A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 xml:space="preserve"> </w:t>
            </w:r>
            <w:proofErr w:type="gramStart"/>
            <w:r w:rsidRPr="00774D0C">
              <w:rPr>
                <w:color w:val="000000" w:themeColor="text1"/>
                <w:sz w:val="20"/>
                <w:lang w:val="fr-FR"/>
              </w:rPr>
              <w:t>heures</w:t>
            </w:r>
            <w:proofErr w:type="gramEnd"/>
            <w:r w:rsidRPr="00774D0C">
              <w:rPr>
                <w:color w:val="000000" w:themeColor="text1"/>
                <w:sz w:val="20"/>
                <w:lang w:val="fr-FR"/>
              </w:rPr>
              <w:t xml:space="preserve">. </w:t>
            </w:r>
          </w:p>
        </w:tc>
      </w:tr>
      <w:tr w:rsidR="00774D0C" w:rsidRPr="00774D0C" w14:paraId="2609EB34" w14:textId="77777777" w:rsidTr="00535E2E">
        <w:trPr>
          <w:trHeight w:val="113"/>
        </w:trPr>
        <w:tc>
          <w:tcPr>
            <w:tcW w:w="4253" w:type="dxa"/>
            <w:gridSpan w:val="5"/>
            <w:vAlign w:val="bottom"/>
          </w:tcPr>
          <w:p w14:paraId="7F3F2D60" w14:textId="77777777" w:rsidR="00002253" w:rsidRPr="00986D9E" w:rsidRDefault="00002253" w:rsidP="00075678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jc w:val="both"/>
              <w:rPr>
                <w:sz w:val="4"/>
                <w:szCs w:val="4"/>
                <w:lang w:val="fr-FR"/>
              </w:rPr>
            </w:pPr>
          </w:p>
          <w:p w14:paraId="35BCC7B1" w14:textId="77777777" w:rsidR="00686786" w:rsidRPr="00986D9E" w:rsidRDefault="00686786" w:rsidP="00002253">
            <w:pPr>
              <w:tabs>
                <w:tab w:val="left" w:pos="4253"/>
                <w:tab w:val="left" w:pos="6237"/>
                <w:tab w:val="left" w:pos="8080"/>
                <w:tab w:val="left" w:pos="9072"/>
              </w:tabs>
              <w:spacing w:after="0" w:line="240" w:lineRule="auto"/>
              <w:jc w:val="both"/>
              <w:rPr>
                <w:sz w:val="20"/>
                <w:lang w:val="fr-FR"/>
              </w:rPr>
            </w:pPr>
            <w:r w:rsidRPr="00986D9E">
              <w:rPr>
                <w:sz w:val="20"/>
                <w:lang w:val="fr-FR"/>
              </w:rPr>
              <w:t>Le</w:t>
            </w:r>
            <w:r w:rsidR="00535E2E" w:rsidRPr="00986D9E">
              <w:rPr>
                <w:sz w:val="20"/>
                <w:lang w:val="fr-FR"/>
              </w:rPr>
              <w:t>/la</w:t>
            </w:r>
            <w:r w:rsidRPr="00986D9E">
              <w:rPr>
                <w:sz w:val="20"/>
                <w:lang w:val="fr-FR"/>
              </w:rPr>
              <w:t xml:space="preserve"> stagiaire bénéficie d’une pause de midi de</w:t>
            </w:r>
          </w:p>
        </w:tc>
        <w:sdt>
          <w:sdtPr>
            <w:rPr>
              <w:sz w:val="20"/>
              <w:lang w:val="fr-FR"/>
            </w:rPr>
            <w:id w:val="-1546973039"/>
            <w:placeholder>
              <w:docPart w:val="C9476352A3174694B411A9E8E944FED2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2645A90B" w14:textId="77777777" w:rsidR="00686786" w:rsidRPr="00986D9E" w:rsidRDefault="009F3D33" w:rsidP="00075678">
                <w:pPr>
                  <w:tabs>
                    <w:tab w:val="left" w:pos="5670"/>
                    <w:tab w:val="left" w:pos="6237"/>
                    <w:tab w:val="left" w:pos="8080"/>
                    <w:tab w:val="left" w:pos="9072"/>
                  </w:tabs>
                  <w:spacing w:after="0" w:line="240" w:lineRule="auto"/>
                  <w:jc w:val="both"/>
                  <w:rPr>
                    <w:sz w:val="20"/>
                    <w:lang w:val="fr-FR"/>
                  </w:rPr>
                </w:pPr>
                <w:r w:rsidRPr="00986D9E">
                  <w:rPr>
                    <w:rStyle w:val="PlaceholderText"/>
                    <w:color w:val="auto"/>
                  </w:rPr>
                  <w:t>Minutes</w:t>
                </w:r>
              </w:p>
            </w:tc>
          </w:sdtContent>
        </w:sdt>
        <w:tc>
          <w:tcPr>
            <w:tcW w:w="2976" w:type="dxa"/>
            <w:gridSpan w:val="2"/>
            <w:vAlign w:val="bottom"/>
          </w:tcPr>
          <w:p w14:paraId="5972D95F" w14:textId="77777777" w:rsidR="00686786" w:rsidRPr="00774D0C" w:rsidRDefault="009F3D33" w:rsidP="00075678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jc w:val="both"/>
              <w:rPr>
                <w:color w:val="000000" w:themeColor="text1"/>
                <w:sz w:val="20"/>
                <w:lang w:val="fr-FR"/>
              </w:rPr>
            </w:pPr>
            <w:proofErr w:type="gramStart"/>
            <w:r w:rsidRPr="00774D0C">
              <w:rPr>
                <w:color w:val="000000" w:themeColor="text1"/>
                <w:sz w:val="20"/>
                <w:lang w:val="fr-FR"/>
              </w:rPr>
              <w:t>minutes</w:t>
            </w:r>
            <w:proofErr w:type="gramEnd"/>
            <w:r w:rsidR="00686786" w:rsidRPr="00774D0C">
              <w:rPr>
                <w:color w:val="000000" w:themeColor="text1"/>
                <w:sz w:val="20"/>
                <w:lang w:val="fr-FR"/>
              </w:rPr>
              <w:t>.</w:t>
            </w:r>
          </w:p>
        </w:tc>
      </w:tr>
      <w:tr w:rsidR="00774D0C" w:rsidRPr="00774D0C" w14:paraId="00D283F5" w14:textId="77777777" w:rsidTr="00535E2E">
        <w:trPr>
          <w:trHeight w:val="113"/>
        </w:trPr>
        <w:tc>
          <w:tcPr>
            <w:tcW w:w="9072" w:type="dxa"/>
            <w:gridSpan w:val="9"/>
            <w:vAlign w:val="bottom"/>
          </w:tcPr>
          <w:p w14:paraId="6590EDA0" w14:textId="77777777" w:rsidR="00F75917" w:rsidRPr="00774D0C" w:rsidRDefault="00F75917" w:rsidP="00535E2E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rPr>
                <w:color w:val="000000" w:themeColor="text1"/>
                <w:sz w:val="4"/>
                <w:szCs w:val="4"/>
                <w:lang w:val="fr-FR"/>
              </w:rPr>
            </w:pPr>
          </w:p>
          <w:p w14:paraId="03F8F4C3" w14:textId="77777777" w:rsidR="00686786" w:rsidRPr="00774D0C" w:rsidRDefault="00686786" w:rsidP="00535E2E">
            <w:pPr>
              <w:tabs>
                <w:tab w:val="left" w:pos="5670"/>
                <w:tab w:val="left" w:pos="6237"/>
                <w:tab w:val="left" w:pos="8080"/>
                <w:tab w:val="left" w:pos="9072"/>
              </w:tabs>
              <w:spacing w:after="0" w:line="240" w:lineRule="auto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Il est demandé au</w:t>
            </w:r>
            <w:r w:rsidR="00535E2E" w:rsidRPr="00774D0C">
              <w:rPr>
                <w:color w:val="000000" w:themeColor="text1"/>
                <w:sz w:val="20"/>
                <w:lang w:val="fr-FR"/>
              </w:rPr>
              <w:t>/à la</w:t>
            </w:r>
            <w:r w:rsidRPr="00774D0C">
              <w:rPr>
                <w:color w:val="000000" w:themeColor="text1"/>
                <w:sz w:val="20"/>
                <w:lang w:val="fr-FR"/>
              </w:rPr>
              <w:t xml:space="preserve"> stagiaire une présence à des horaires exceptionnels (travail de nuit</w:t>
            </w:r>
            <w:r w:rsidR="00B60963" w:rsidRPr="00774D0C">
              <w:rPr>
                <w:color w:val="000000" w:themeColor="text1"/>
                <w:sz w:val="20"/>
                <w:lang w:val="fr-FR"/>
              </w:rPr>
              <w:t>/</w:t>
            </w:r>
            <w:r w:rsidRPr="00774D0C">
              <w:rPr>
                <w:color w:val="000000" w:themeColor="text1"/>
                <w:sz w:val="20"/>
                <w:lang w:val="fr-FR"/>
              </w:rPr>
              <w:t>samedi</w:t>
            </w:r>
            <w:r w:rsidR="00535E2E" w:rsidRPr="00774D0C">
              <w:rPr>
                <w:color w:val="000000" w:themeColor="text1"/>
                <w:sz w:val="20"/>
                <w:lang w:val="fr-FR"/>
              </w:rPr>
              <w:t>/d</w:t>
            </w:r>
            <w:r w:rsidRPr="00774D0C">
              <w:rPr>
                <w:color w:val="000000" w:themeColor="text1"/>
                <w:sz w:val="20"/>
                <w:lang w:val="fr-FR"/>
              </w:rPr>
              <w:t>imanche</w:t>
            </w:r>
            <w:proofErr w:type="gramStart"/>
            <w:r w:rsidRPr="00774D0C">
              <w:rPr>
                <w:color w:val="000000" w:themeColor="text1"/>
                <w:sz w:val="20"/>
                <w:lang w:val="fr-FR"/>
              </w:rPr>
              <w:t>):</w:t>
            </w:r>
            <w:proofErr w:type="gramEnd"/>
          </w:p>
        </w:tc>
      </w:tr>
      <w:tr w:rsidR="00774D0C" w:rsidRPr="00774D0C" w14:paraId="5FA46AAF" w14:textId="77777777" w:rsidTr="00535E2E">
        <w:trPr>
          <w:trHeight w:val="113"/>
        </w:trPr>
        <w:tc>
          <w:tcPr>
            <w:tcW w:w="333" w:type="dxa"/>
            <w:vAlign w:val="bottom"/>
          </w:tcPr>
          <w:p w14:paraId="271CFA70" w14:textId="77777777" w:rsidR="00686786" w:rsidRPr="00774D0C" w:rsidRDefault="004E1625" w:rsidP="00686786">
            <w:pPr>
              <w:tabs>
                <w:tab w:val="left" w:pos="1134"/>
                <w:tab w:val="left" w:pos="1418"/>
                <w:tab w:val="left" w:pos="2268"/>
                <w:tab w:val="left" w:pos="2552"/>
                <w:tab w:val="left" w:pos="9072"/>
              </w:tabs>
              <w:spacing w:before="120"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74D0C">
              <w:rPr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983C78">
              <w:rPr>
                <w:color w:val="000000" w:themeColor="text1"/>
                <w:sz w:val="20"/>
                <w:lang w:val="fr-FR"/>
              </w:rPr>
            </w:r>
            <w:r w:rsidR="00983C78">
              <w:rPr>
                <w:color w:val="000000" w:themeColor="text1"/>
                <w:sz w:val="20"/>
                <w:lang w:val="fr-FR"/>
              </w:rPr>
              <w:fldChar w:fldCharType="separate"/>
            </w:r>
            <w:r w:rsidRPr="00774D0C">
              <w:rPr>
                <w:color w:val="000000" w:themeColor="text1"/>
                <w:sz w:val="20"/>
                <w:lang w:val="fr-FR"/>
              </w:rPr>
              <w:fldChar w:fldCharType="end"/>
            </w:r>
          </w:p>
        </w:tc>
        <w:tc>
          <w:tcPr>
            <w:tcW w:w="549" w:type="dxa"/>
            <w:vAlign w:val="bottom"/>
          </w:tcPr>
          <w:p w14:paraId="1DC06984" w14:textId="77777777" w:rsidR="00686786" w:rsidRPr="00774D0C" w:rsidRDefault="00686786" w:rsidP="00686786">
            <w:pPr>
              <w:tabs>
                <w:tab w:val="left" w:pos="1134"/>
                <w:tab w:val="left" w:pos="1418"/>
                <w:tab w:val="left" w:pos="2268"/>
                <w:tab w:val="left" w:pos="2552"/>
                <w:tab w:val="left" w:pos="9072"/>
              </w:tabs>
              <w:spacing w:before="120"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Oui</w:t>
            </w:r>
          </w:p>
        </w:tc>
        <w:tc>
          <w:tcPr>
            <w:tcW w:w="4914" w:type="dxa"/>
            <w:gridSpan w:val="4"/>
            <w:vAlign w:val="bottom"/>
          </w:tcPr>
          <w:p w14:paraId="799CAF39" w14:textId="77777777" w:rsidR="00686786" w:rsidRPr="00774D0C" w:rsidRDefault="00686786" w:rsidP="00002253">
            <w:pPr>
              <w:tabs>
                <w:tab w:val="left" w:pos="1134"/>
                <w:tab w:val="left" w:pos="1418"/>
                <w:tab w:val="left" w:pos="2268"/>
                <w:tab w:val="left" w:pos="2552"/>
                <w:tab w:val="left" w:pos="9072"/>
              </w:tabs>
              <w:spacing w:before="120" w:after="0"/>
              <w:ind w:right="973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Les dates et les horaires sont les suivants :</w:t>
            </w:r>
          </w:p>
        </w:tc>
        <w:sdt>
          <w:sdtPr>
            <w:rPr>
              <w:color w:val="000000" w:themeColor="text1"/>
              <w:sz w:val="20"/>
              <w:lang w:val="fr-FR"/>
            </w:rPr>
            <w:id w:val="-62251720"/>
            <w:placeholder>
              <w:docPart w:val="AEA8ECC539A943819B7654A9C3FEC251"/>
            </w:placeholder>
          </w:sdtPr>
          <w:sdtEndPr/>
          <w:sdtContent>
            <w:tc>
              <w:tcPr>
                <w:tcW w:w="3276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14:paraId="0AFB2418" w14:textId="7276C624" w:rsidR="00686786" w:rsidRPr="00774D0C" w:rsidRDefault="0068294D" w:rsidP="0068294D">
                <w:pPr>
                  <w:tabs>
                    <w:tab w:val="left" w:pos="1134"/>
                    <w:tab w:val="left" w:pos="1418"/>
                    <w:tab w:val="left" w:pos="2268"/>
                    <w:tab w:val="left" w:pos="2552"/>
                    <w:tab w:val="left" w:pos="9072"/>
                  </w:tabs>
                  <w:spacing w:before="120" w:after="0"/>
                  <w:jc w:val="both"/>
                  <w:rPr>
                    <w:color w:val="000000" w:themeColor="text1"/>
                    <w:sz w:val="20"/>
                    <w:lang w:val="fr-FR"/>
                  </w:rPr>
                </w:pPr>
                <w:r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Dates et horaire</w:t>
                </w:r>
                <w:r w:rsidR="004B691B"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s</w:t>
                </w:r>
              </w:p>
            </w:tc>
          </w:sdtContent>
        </w:sdt>
      </w:tr>
      <w:tr w:rsidR="00774D0C" w:rsidRPr="00774D0C" w14:paraId="0E7C08F8" w14:textId="77777777" w:rsidTr="00535E2E">
        <w:trPr>
          <w:trHeight w:val="113"/>
        </w:trPr>
        <w:tc>
          <w:tcPr>
            <w:tcW w:w="333" w:type="dxa"/>
            <w:vAlign w:val="bottom"/>
          </w:tcPr>
          <w:p w14:paraId="419D9DBB" w14:textId="77777777" w:rsidR="00686786" w:rsidRPr="00774D0C" w:rsidRDefault="004E1625" w:rsidP="00686786">
            <w:pPr>
              <w:tabs>
                <w:tab w:val="left" w:pos="1134"/>
                <w:tab w:val="left" w:pos="1418"/>
                <w:tab w:val="left" w:pos="2268"/>
                <w:tab w:val="left" w:pos="2552"/>
                <w:tab w:val="left" w:pos="9072"/>
              </w:tabs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74D0C">
              <w:rPr>
                <w:color w:val="000000" w:themeColor="text1"/>
                <w:sz w:val="20"/>
                <w:lang w:val="fr-FR"/>
              </w:rPr>
              <w:instrText xml:space="preserve"> FORMCHECKBOX </w:instrText>
            </w:r>
            <w:r w:rsidR="00983C78">
              <w:rPr>
                <w:color w:val="000000" w:themeColor="text1"/>
                <w:sz w:val="20"/>
                <w:lang w:val="fr-FR"/>
              </w:rPr>
            </w:r>
            <w:r w:rsidR="00983C78">
              <w:rPr>
                <w:color w:val="000000" w:themeColor="text1"/>
                <w:sz w:val="20"/>
                <w:lang w:val="fr-FR"/>
              </w:rPr>
              <w:fldChar w:fldCharType="separate"/>
            </w:r>
            <w:r w:rsidRPr="00774D0C">
              <w:rPr>
                <w:color w:val="000000" w:themeColor="text1"/>
                <w:sz w:val="20"/>
                <w:lang w:val="fr-FR"/>
              </w:rPr>
              <w:fldChar w:fldCharType="end"/>
            </w:r>
          </w:p>
        </w:tc>
        <w:tc>
          <w:tcPr>
            <w:tcW w:w="8739" w:type="dxa"/>
            <w:gridSpan w:val="8"/>
            <w:vAlign w:val="bottom"/>
          </w:tcPr>
          <w:p w14:paraId="56B8E6D3" w14:textId="77777777" w:rsidR="00686786" w:rsidRPr="00774D0C" w:rsidRDefault="00686786" w:rsidP="00686786">
            <w:pPr>
              <w:tabs>
                <w:tab w:val="left" w:pos="1134"/>
                <w:tab w:val="left" w:pos="1418"/>
                <w:tab w:val="left" w:pos="2268"/>
                <w:tab w:val="left" w:pos="2552"/>
                <w:tab w:val="left" w:pos="9072"/>
              </w:tabs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Non</w:t>
            </w:r>
          </w:p>
        </w:tc>
      </w:tr>
    </w:tbl>
    <w:p w14:paraId="4B165232" w14:textId="30016A04" w:rsidR="00F75917" w:rsidRPr="00774D0C" w:rsidRDefault="00F75917" w:rsidP="00D54500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br w:type="page"/>
      </w:r>
    </w:p>
    <w:p w14:paraId="325C22C1" w14:textId="7777777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lastRenderedPageBreak/>
        <w:t xml:space="preserve">Article </w:t>
      </w:r>
      <w:r w:rsidR="00E55DE8" w:rsidRPr="00774D0C">
        <w:rPr>
          <w:rFonts w:cs="Arial"/>
          <w:b/>
          <w:bCs/>
          <w:color w:val="000000" w:themeColor="text1"/>
          <w:sz w:val="20"/>
        </w:rPr>
        <w:t>5</w:t>
      </w:r>
      <w:r w:rsidRPr="00774D0C">
        <w:rPr>
          <w:rFonts w:cs="Arial"/>
          <w:b/>
          <w:bCs/>
          <w:color w:val="000000" w:themeColor="text1"/>
          <w:sz w:val="20"/>
        </w:rPr>
        <w:t> : Obligations du</w:t>
      </w:r>
      <w:r w:rsidR="006177DD" w:rsidRPr="00774D0C">
        <w:rPr>
          <w:rFonts w:cs="Arial"/>
          <w:b/>
          <w:bCs/>
          <w:color w:val="000000" w:themeColor="text1"/>
          <w:sz w:val="20"/>
        </w:rPr>
        <w:t>/de la</w:t>
      </w:r>
      <w:r w:rsidRPr="00774D0C">
        <w:rPr>
          <w:rFonts w:cs="Arial"/>
          <w:b/>
          <w:bCs/>
          <w:color w:val="000000" w:themeColor="text1"/>
          <w:sz w:val="20"/>
        </w:rPr>
        <w:t xml:space="preserve"> stagiaire</w:t>
      </w:r>
    </w:p>
    <w:p w14:paraId="13AE10BF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Pr="00774D0C">
        <w:rPr>
          <w:rFonts w:cs="Arial"/>
          <w:color w:val="000000" w:themeColor="text1"/>
          <w:sz w:val="20"/>
        </w:rPr>
        <w:t xml:space="preserve"> stagiaire doit se conformer aux exigences de l’entreprise et aux ordres de son patron de stage dans l’entreprise. Il</w:t>
      </w:r>
      <w:r w:rsidR="00535E2E" w:rsidRPr="00774D0C">
        <w:rPr>
          <w:rFonts w:cs="Arial"/>
          <w:color w:val="000000" w:themeColor="text1"/>
          <w:sz w:val="20"/>
        </w:rPr>
        <w:t>/elle</w:t>
      </w:r>
      <w:r w:rsidRPr="00774D0C">
        <w:rPr>
          <w:rFonts w:cs="Arial"/>
          <w:color w:val="000000" w:themeColor="text1"/>
          <w:sz w:val="20"/>
        </w:rPr>
        <w:t xml:space="preserve"> doit notamment se conformer aux exigences vestimentaires et aux mesures préventives contre les accidents en vigueur dans l’entreprise. 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Pr="00774D0C">
        <w:rPr>
          <w:rFonts w:cs="Arial"/>
          <w:color w:val="000000" w:themeColor="text1"/>
          <w:sz w:val="20"/>
        </w:rPr>
        <w:t xml:space="preserve"> stagiaire doit éviter tout ce qui pourra porter atteinte à l’entreprise.</w:t>
      </w:r>
      <w:r w:rsidR="00535E2E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Pr="00774D0C">
        <w:rPr>
          <w:rFonts w:cs="Arial"/>
          <w:color w:val="000000" w:themeColor="text1"/>
          <w:sz w:val="20"/>
        </w:rPr>
        <w:t xml:space="preserve"> stagiaire ne pourra pas être chargé</w:t>
      </w:r>
      <w:r w:rsidR="00535E2E" w:rsidRPr="00774D0C">
        <w:rPr>
          <w:rFonts w:cs="Arial"/>
          <w:color w:val="000000" w:themeColor="text1"/>
          <w:sz w:val="20"/>
        </w:rPr>
        <w:t>(e)</w:t>
      </w:r>
      <w:r w:rsidRPr="00774D0C">
        <w:rPr>
          <w:rFonts w:cs="Arial"/>
          <w:color w:val="000000" w:themeColor="text1"/>
          <w:sz w:val="20"/>
        </w:rPr>
        <w:t xml:space="preserve"> de travaux dangereux qui risquent de porter atteinte à sa santé ou qui exigent des décisions d’envergure de la part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Pr="00774D0C">
        <w:rPr>
          <w:rFonts w:cs="Arial"/>
          <w:color w:val="000000" w:themeColor="text1"/>
          <w:sz w:val="20"/>
        </w:rPr>
        <w:t xml:space="preserve"> stagiaire.</w:t>
      </w:r>
    </w:p>
    <w:p w14:paraId="17C51F92" w14:textId="7777777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</w:t>
      </w:r>
      <w:r w:rsidR="00E55DE8" w:rsidRPr="00774D0C">
        <w:rPr>
          <w:rFonts w:cs="Arial"/>
          <w:b/>
          <w:bCs/>
          <w:color w:val="000000" w:themeColor="text1"/>
          <w:sz w:val="20"/>
        </w:rPr>
        <w:t>6</w:t>
      </w:r>
      <w:r w:rsidRPr="00774D0C">
        <w:rPr>
          <w:rFonts w:cs="Arial"/>
          <w:b/>
          <w:bCs/>
          <w:color w:val="000000" w:themeColor="text1"/>
          <w:sz w:val="20"/>
        </w:rPr>
        <w:t> : Obligations de l’entreprise</w:t>
      </w:r>
    </w:p>
    <w:p w14:paraId="0058CFA7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L’entreprise s’engage à charger le</w:t>
      </w:r>
      <w:r w:rsidR="00535E2E" w:rsidRPr="00774D0C">
        <w:rPr>
          <w:rFonts w:cs="Arial"/>
          <w:color w:val="000000" w:themeColor="text1"/>
          <w:sz w:val="20"/>
        </w:rPr>
        <w:t xml:space="preserve">/la </w:t>
      </w:r>
      <w:r w:rsidRPr="00774D0C">
        <w:rPr>
          <w:rFonts w:cs="Arial"/>
          <w:color w:val="000000" w:themeColor="text1"/>
          <w:sz w:val="20"/>
        </w:rPr>
        <w:t>stagiaire de tâches en rapport direct avec sa formation et à veiller au caractère pédagogique du stage.</w:t>
      </w:r>
    </w:p>
    <w:p w14:paraId="6A22E234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Pendant le stage, le statut de l’étudiant</w:t>
      </w:r>
      <w:r w:rsidR="00535E2E" w:rsidRPr="00774D0C">
        <w:rPr>
          <w:rFonts w:cs="Arial"/>
          <w:color w:val="000000" w:themeColor="text1"/>
          <w:sz w:val="20"/>
        </w:rPr>
        <w:t>(e)</w:t>
      </w:r>
      <w:r w:rsidR="006177DD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est celui d’étudiant</w:t>
      </w:r>
      <w:r w:rsidR="00535E2E" w:rsidRPr="00774D0C">
        <w:rPr>
          <w:rFonts w:cs="Arial"/>
          <w:color w:val="000000" w:themeColor="text1"/>
          <w:sz w:val="20"/>
        </w:rPr>
        <w:t>(e)</w:t>
      </w:r>
      <w:r w:rsidRPr="00774D0C">
        <w:rPr>
          <w:rFonts w:cs="Arial"/>
          <w:color w:val="000000" w:themeColor="text1"/>
          <w:sz w:val="20"/>
        </w:rPr>
        <w:t xml:space="preserve"> stagiaire :</w:t>
      </w:r>
    </w:p>
    <w:p w14:paraId="574CC8FF" w14:textId="77777777" w:rsidR="00686786" w:rsidRPr="00774D0C" w:rsidRDefault="00686786" w:rsidP="0068678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Il</w:t>
      </w:r>
      <w:r w:rsidR="00535E2E" w:rsidRPr="00774D0C">
        <w:rPr>
          <w:rFonts w:cs="Arial"/>
          <w:color w:val="000000" w:themeColor="text1"/>
          <w:sz w:val="20"/>
        </w:rPr>
        <w:t>/elle</w:t>
      </w:r>
      <w:r w:rsidRPr="00774D0C">
        <w:rPr>
          <w:rFonts w:cs="Arial"/>
          <w:color w:val="000000" w:themeColor="text1"/>
          <w:sz w:val="20"/>
        </w:rPr>
        <w:t xml:space="preserve"> n’est pas lié</w:t>
      </w:r>
      <w:r w:rsidR="00535E2E" w:rsidRPr="00774D0C">
        <w:rPr>
          <w:rFonts w:cs="Arial"/>
          <w:color w:val="000000" w:themeColor="text1"/>
          <w:sz w:val="20"/>
        </w:rPr>
        <w:t>(e)</w:t>
      </w:r>
      <w:r w:rsidR="006177DD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à l’entreprise par un contrat de travail.</w:t>
      </w:r>
    </w:p>
    <w:p w14:paraId="37C7BA46" w14:textId="77777777" w:rsidR="00686786" w:rsidRPr="00774D0C" w:rsidRDefault="00686786" w:rsidP="0068678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Il</w:t>
      </w:r>
      <w:r w:rsidR="00535E2E" w:rsidRPr="00774D0C">
        <w:rPr>
          <w:rFonts w:cs="Arial"/>
          <w:color w:val="000000" w:themeColor="text1"/>
          <w:sz w:val="20"/>
        </w:rPr>
        <w:t>/elle</w:t>
      </w:r>
      <w:r w:rsidRPr="00774D0C">
        <w:rPr>
          <w:rFonts w:cs="Arial"/>
          <w:color w:val="000000" w:themeColor="text1"/>
          <w:sz w:val="20"/>
        </w:rPr>
        <w:t xml:space="preserve"> ne peut dès lors remplacer un salarié en cas d’absence, de suspension de son contrat de travail ou de licenciement pour exécuter une tâche régulière correspondant à un poste de travail permanent, pour faire face à un accroissement temporaire de l’activité de l’entreprise ou pour occuper un emploi saisonnier.</w:t>
      </w:r>
    </w:p>
    <w:p w14:paraId="0441EEE4" w14:textId="77777777" w:rsidR="00686786" w:rsidRPr="00774D0C" w:rsidRDefault="00686786" w:rsidP="0068678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="Arial"/>
          <w:color w:val="000000" w:themeColor="text1"/>
          <w:sz w:val="20"/>
        </w:rPr>
      </w:pPr>
      <w:r w:rsidRPr="00CF7048">
        <w:rPr>
          <w:rFonts w:cs="Arial"/>
          <w:color w:val="000000" w:themeColor="text1"/>
          <w:sz w:val="20"/>
        </w:rPr>
        <w:t>Il</w:t>
      </w:r>
      <w:r w:rsidR="00535E2E" w:rsidRPr="00CF7048">
        <w:rPr>
          <w:rFonts w:cs="Arial"/>
          <w:color w:val="000000" w:themeColor="text1"/>
          <w:sz w:val="20"/>
        </w:rPr>
        <w:t>/elle</w:t>
      </w:r>
      <w:r w:rsidRPr="00CF7048">
        <w:rPr>
          <w:rFonts w:cs="Arial"/>
          <w:color w:val="000000" w:themeColor="text1"/>
          <w:sz w:val="20"/>
        </w:rPr>
        <w:t xml:space="preserve"> bénéficie de la couverture de l’assurance obligatoire contre les accidents, telle que définie par la loi du 1</w:t>
      </w:r>
      <w:r w:rsidRPr="00CF7048">
        <w:rPr>
          <w:rFonts w:cs="Arial"/>
          <w:color w:val="000000" w:themeColor="text1"/>
          <w:sz w:val="20"/>
          <w:vertAlign w:val="superscript"/>
        </w:rPr>
        <w:t>er</w:t>
      </w:r>
      <w:r w:rsidRPr="00CF7048">
        <w:rPr>
          <w:rFonts w:cs="Arial"/>
          <w:color w:val="000000" w:themeColor="text1"/>
          <w:sz w:val="20"/>
        </w:rPr>
        <w:t xml:space="preserve"> septembre 1988 relative à la responsabilité civile de l’Etat et des collectivités publiques ainsi que par règlement grand-ducal du 17 décembre 2010 concernant</w:t>
      </w:r>
      <w:r w:rsidRPr="00774D0C">
        <w:rPr>
          <w:rFonts w:cs="Arial"/>
          <w:color w:val="000000" w:themeColor="text1"/>
          <w:sz w:val="20"/>
        </w:rPr>
        <w:t xml:space="preserve"> l’assurance accident dans l’enseignement précoce, préscolaire, scolaire et universitaire.</w:t>
      </w:r>
    </w:p>
    <w:p w14:paraId="70766409" w14:textId="77777777" w:rsidR="00686786" w:rsidRPr="00774D0C" w:rsidRDefault="00686786" w:rsidP="0068678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Les dispositions légales et réglementaires relatives à la protection des jeunes travailleurs, à la médecine du travail, à la protection des travailleuses enceintes, accouchées et allaitantes sont applicables au stage de formation.</w:t>
      </w:r>
    </w:p>
    <w:p w14:paraId="08E8AADA" w14:textId="7777777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</w:t>
      </w:r>
      <w:r w:rsidR="00E55DE8" w:rsidRPr="00774D0C">
        <w:rPr>
          <w:rFonts w:cs="Arial"/>
          <w:b/>
          <w:bCs/>
          <w:color w:val="000000" w:themeColor="text1"/>
          <w:sz w:val="20"/>
        </w:rPr>
        <w:t>7</w:t>
      </w:r>
      <w:r w:rsidRPr="00774D0C">
        <w:rPr>
          <w:rFonts w:cs="Arial"/>
          <w:b/>
          <w:bCs/>
          <w:color w:val="000000" w:themeColor="text1"/>
          <w:sz w:val="20"/>
        </w:rPr>
        <w:t> : Encadrement et validation du stage</w:t>
      </w:r>
    </w:p>
    <w:p w14:paraId="60EF3127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L’encadrement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Pr="00774D0C">
        <w:rPr>
          <w:rFonts w:cs="Arial"/>
          <w:color w:val="000000" w:themeColor="text1"/>
          <w:sz w:val="20"/>
        </w:rPr>
        <w:t xml:space="preserve"> stagiaire est </w:t>
      </w:r>
      <w:proofErr w:type="gramStart"/>
      <w:r w:rsidRPr="00774D0C">
        <w:rPr>
          <w:rFonts w:cs="Arial"/>
          <w:color w:val="000000" w:themeColor="text1"/>
          <w:sz w:val="20"/>
        </w:rPr>
        <w:t>assuré</w:t>
      </w:r>
      <w:proofErr w:type="gramEnd"/>
      <w:r w:rsidR="00392211" w:rsidRPr="00774D0C">
        <w:rPr>
          <w:rFonts w:cs="Arial"/>
          <w:color w:val="000000" w:themeColor="text1"/>
          <w:sz w:val="20"/>
        </w:rPr>
        <w:t xml:space="preserve">(e) </w:t>
      </w:r>
      <w:r w:rsidRPr="00774D0C">
        <w:rPr>
          <w:rFonts w:cs="Arial"/>
          <w:color w:val="000000" w:themeColor="text1"/>
          <w:sz w:val="20"/>
        </w:rPr>
        <w:t xml:space="preserve">par les personnes </w:t>
      </w:r>
      <w:r w:rsidR="001469A7" w:rsidRPr="00774D0C">
        <w:rPr>
          <w:rFonts w:cs="Arial"/>
          <w:color w:val="000000" w:themeColor="text1"/>
          <w:sz w:val="20"/>
        </w:rPr>
        <w:t>suivantes 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7228"/>
      </w:tblGrid>
      <w:tr w:rsidR="00774D0C" w:rsidRPr="00774D0C" w14:paraId="5FB82B91" w14:textId="77777777" w:rsidTr="00AD542E">
        <w:tc>
          <w:tcPr>
            <w:tcW w:w="1843" w:type="dxa"/>
            <w:vAlign w:val="bottom"/>
          </w:tcPr>
          <w:p w14:paraId="533D9BB4" w14:textId="77777777" w:rsidR="000C620A" w:rsidRPr="00774D0C" w:rsidRDefault="000C620A" w:rsidP="000C620A">
            <w:pPr>
              <w:spacing w:before="120" w:after="0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 xml:space="preserve">Pour le lycée : </w:t>
            </w:r>
          </w:p>
        </w:tc>
        <w:sdt>
          <w:sdtPr>
            <w:rPr>
              <w:rFonts w:cs="Arial"/>
              <w:color w:val="000000" w:themeColor="text1"/>
              <w:sz w:val="20"/>
            </w:rPr>
            <w:id w:val="1273833645"/>
            <w:placeholder>
              <w:docPart w:val="F7F45CE66DDA4D7BB0C25F2AC47AFA46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dotted" w:sz="4" w:space="0" w:color="auto"/>
                </w:tcBorders>
                <w:vAlign w:val="bottom"/>
              </w:tcPr>
              <w:p w14:paraId="7D8B2FDD" w14:textId="77777777" w:rsidR="000C620A" w:rsidRPr="00774D0C" w:rsidRDefault="00FE1721" w:rsidP="00FE1721">
                <w:pPr>
                  <w:spacing w:before="120" w:after="0"/>
                  <w:rPr>
                    <w:rFonts w:cs="Arial"/>
                    <w:color w:val="000000" w:themeColor="text1"/>
                    <w:sz w:val="20"/>
                  </w:rPr>
                </w:pPr>
                <w:r w:rsidRPr="00774D0C">
                  <w:rPr>
                    <w:rStyle w:val="PlaceholderText"/>
                    <w:color w:val="000000" w:themeColor="text1"/>
                  </w:rPr>
                  <w:t>Prénom et NOM du tuteur à l’école</w:t>
                </w:r>
              </w:p>
            </w:tc>
          </w:sdtContent>
        </w:sdt>
      </w:tr>
      <w:tr w:rsidR="00774D0C" w:rsidRPr="00774D0C" w14:paraId="3CEA1B06" w14:textId="77777777" w:rsidTr="00DA2955">
        <w:tc>
          <w:tcPr>
            <w:tcW w:w="1843" w:type="dxa"/>
            <w:vAlign w:val="bottom"/>
          </w:tcPr>
          <w:p w14:paraId="376C444D" w14:textId="77777777" w:rsidR="00686786" w:rsidRPr="00774D0C" w:rsidRDefault="00686786" w:rsidP="00686786">
            <w:pPr>
              <w:spacing w:before="120" w:after="0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 xml:space="preserve">Pour l’entreprise : </w:t>
            </w:r>
          </w:p>
        </w:tc>
        <w:sdt>
          <w:sdtPr>
            <w:rPr>
              <w:rFonts w:cs="Arial"/>
              <w:color w:val="000000" w:themeColor="text1"/>
              <w:sz w:val="20"/>
            </w:rPr>
            <w:id w:val="-396056532"/>
            <w:placeholder>
              <w:docPart w:val="6BCE80B6C5C14A4E89D7AC5328AF0CB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dotted" w:sz="4" w:space="0" w:color="auto"/>
                </w:tcBorders>
                <w:vAlign w:val="bottom"/>
              </w:tcPr>
              <w:p w14:paraId="4F8503A8" w14:textId="77777777" w:rsidR="00686786" w:rsidRPr="00774D0C" w:rsidRDefault="00FE1721" w:rsidP="00FE1721">
                <w:pPr>
                  <w:spacing w:before="120" w:after="0"/>
                  <w:rPr>
                    <w:rFonts w:cs="Arial"/>
                    <w:color w:val="000000" w:themeColor="text1"/>
                    <w:sz w:val="20"/>
                  </w:rPr>
                </w:pPr>
                <w:r w:rsidRPr="00774D0C">
                  <w:rPr>
                    <w:rStyle w:val="PlaceholderText"/>
                    <w:color w:val="000000" w:themeColor="text1"/>
                  </w:rPr>
                  <w:t>Prénom et NOM du responsable en entreprise</w:t>
                </w:r>
              </w:p>
            </w:tc>
          </w:sdtContent>
        </w:sdt>
      </w:tr>
    </w:tbl>
    <w:p w14:paraId="7C1B8A98" w14:textId="77777777" w:rsidR="00686786" w:rsidRPr="00774D0C" w:rsidRDefault="00686786" w:rsidP="00686786">
      <w:pPr>
        <w:spacing w:before="120"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Les personnes précitées se réunissent avec 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Pr="00774D0C">
        <w:rPr>
          <w:rFonts w:cs="Arial"/>
          <w:color w:val="000000" w:themeColor="text1"/>
          <w:sz w:val="20"/>
        </w:rPr>
        <w:t xml:space="preserve"> stagiaire au moins </w:t>
      </w:r>
      <w:r w:rsidR="007A476C" w:rsidRPr="00774D0C">
        <w:rPr>
          <w:rFonts w:cs="Arial"/>
          <w:color w:val="000000" w:themeColor="text1"/>
          <w:sz w:val="20"/>
        </w:rPr>
        <w:t>2</w:t>
      </w:r>
      <w:r w:rsidRPr="00774D0C">
        <w:rPr>
          <w:rFonts w:cs="Arial"/>
          <w:color w:val="000000" w:themeColor="text1"/>
          <w:sz w:val="20"/>
        </w:rPr>
        <w:t xml:space="preserve"> fois </w:t>
      </w:r>
      <w:r w:rsidR="007A476C" w:rsidRPr="00774D0C">
        <w:rPr>
          <w:rFonts w:cs="Arial"/>
          <w:color w:val="000000" w:themeColor="text1"/>
          <w:sz w:val="20"/>
        </w:rPr>
        <w:t>au cours de la période de stage et à chaque fois que cela est considéré comme nécessaire</w:t>
      </w:r>
      <w:r w:rsidRPr="00774D0C">
        <w:rPr>
          <w:rFonts w:cs="Arial"/>
          <w:color w:val="000000" w:themeColor="text1"/>
          <w:sz w:val="20"/>
        </w:rPr>
        <w:t>. Il</w:t>
      </w:r>
      <w:r w:rsidR="00535E2E" w:rsidRPr="00774D0C">
        <w:rPr>
          <w:rFonts w:cs="Arial"/>
          <w:color w:val="000000" w:themeColor="text1"/>
          <w:sz w:val="20"/>
        </w:rPr>
        <w:t>/elle</w:t>
      </w:r>
      <w:r w:rsidRPr="00774D0C">
        <w:rPr>
          <w:rFonts w:cs="Arial"/>
          <w:color w:val="000000" w:themeColor="text1"/>
          <w:sz w:val="20"/>
        </w:rPr>
        <w:t xml:space="preserve"> peut être dérogé</w:t>
      </w:r>
      <w:r w:rsidR="00535E2E" w:rsidRPr="00774D0C">
        <w:rPr>
          <w:rFonts w:cs="Arial"/>
          <w:color w:val="000000" w:themeColor="text1"/>
          <w:sz w:val="20"/>
        </w:rPr>
        <w:t xml:space="preserve">(e) </w:t>
      </w:r>
      <w:r w:rsidRPr="00774D0C">
        <w:rPr>
          <w:rFonts w:cs="Arial"/>
          <w:color w:val="000000" w:themeColor="text1"/>
          <w:sz w:val="20"/>
        </w:rPr>
        <w:t>à ce principe en cas de stage à l’étranger.</w:t>
      </w:r>
    </w:p>
    <w:p w14:paraId="47A0EC1E" w14:textId="77777777" w:rsidR="00686786" w:rsidRPr="00774D0C" w:rsidRDefault="000D2C09" w:rsidP="00686786">
      <w:pPr>
        <w:spacing w:before="120"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</w:t>
      </w:r>
      <w:r w:rsidR="00686786" w:rsidRPr="00774D0C">
        <w:rPr>
          <w:rFonts w:cs="Arial"/>
          <w:color w:val="000000" w:themeColor="text1"/>
          <w:sz w:val="20"/>
        </w:rPr>
        <w:t>es deux personnes assurant l’encadrement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="00686786" w:rsidRPr="00774D0C">
        <w:rPr>
          <w:rFonts w:cs="Arial"/>
          <w:color w:val="000000" w:themeColor="text1"/>
          <w:sz w:val="20"/>
        </w:rPr>
        <w:t xml:space="preserve"> stagiaire </w:t>
      </w:r>
      <w:proofErr w:type="gramStart"/>
      <w:r w:rsidRPr="00774D0C">
        <w:rPr>
          <w:rFonts w:cs="Arial"/>
          <w:color w:val="000000" w:themeColor="text1"/>
          <w:sz w:val="20"/>
        </w:rPr>
        <w:t>contribuent</w:t>
      </w:r>
      <w:proofErr w:type="gramEnd"/>
      <w:r w:rsidRPr="00774D0C">
        <w:rPr>
          <w:rFonts w:cs="Arial"/>
          <w:color w:val="000000" w:themeColor="text1"/>
          <w:sz w:val="20"/>
        </w:rPr>
        <w:t xml:space="preserve"> à l</w:t>
      </w:r>
      <w:r w:rsidR="00686786" w:rsidRPr="00774D0C">
        <w:rPr>
          <w:rFonts w:cs="Arial"/>
          <w:color w:val="000000" w:themeColor="text1"/>
          <w:sz w:val="20"/>
        </w:rPr>
        <w:t xml:space="preserve">’évaluation </w:t>
      </w:r>
      <w:r w:rsidRPr="00774D0C">
        <w:rPr>
          <w:rFonts w:cs="Arial"/>
          <w:color w:val="000000" w:themeColor="text1"/>
          <w:sz w:val="20"/>
        </w:rPr>
        <w:t>selon les modalités prévues dans les documents d’accréditation du programme de BTS. L</w:t>
      </w:r>
      <w:r w:rsidR="00D63458" w:rsidRPr="00774D0C">
        <w:rPr>
          <w:rFonts w:cs="Arial"/>
          <w:color w:val="000000" w:themeColor="text1"/>
          <w:sz w:val="20"/>
        </w:rPr>
        <w:t xml:space="preserve">e/la </w:t>
      </w:r>
      <w:r w:rsidR="00686786" w:rsidRPr="00774D0C">
        <w:rPr>
          <w:rFonts w:cs="Arial"/>
          <w:color w:val="000000" w:themeColor="text1"/>
          <w:sz w:val="20"/>
        </w:rPr>
        <w:t xml:space="preserve">stagiaire remet </w:t>
      </w:r>
      <w:r w:rsidRPr="00774D0C">
        <w:rPr>
          <w:rFonts w:cs="Arial"/>
          <w:color w:val="000000" w:themeColor="text1"/>
          <w:sz w:val="20"/>
        </w:rPr>
        <w:t>les documents exigés selon l’échéancier et l</w:t>
      </w:r>
      <w:r w:rsidR="00686786" w:rsidRPr="00774D0C">
        <w:rPr>
          <w:rFonts w:cs="Arial"/>
          <w:color w:val="000000" w:themeColor="text1"/>
          <w:sz w:val="20"/>
        </w:rPr>
        <w:t xml:space="preserve">es modalités de rédaction </w:t>
      </w:r>
      <w:r w:rsidRPr="00774D0C">
        <w:rPr>
          <w:rFonts w:cs="Arial"/>
          <w:color w:val="000000" w:themeColor="text1"/>
          <w:sz w:val="20"/>
        </w:rPr>
        <w:t>des</w:t>
      </w:r>
      <w:r w:rsidR="00686786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documents</w:t>
      </w:r>
      <w:r w:rsidR="00686786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 xml:space="preserve">qui lui </w:t>
      </w:r>
      <w:r w:rsidR="00686786" w:rsidRPr="00774D0C">
        <w:rPr>
          <w:rFonts w:cs="Arial"/>
          <w:color w:val="000000" w:themeColor="text1"/>
          <w:sz w:val="20"/>
        </w:rPr>
        <w:t>sont communiqués avant le début du stage de formation. La validation du stage est effectuée sur la base de la note finale du stage.</w:t>
      </w:r>
    </w:p>
    <w:p w14:paraId="038F2154" w14:textId="77777777" w:rsidR="00E55DE8" w:rsidRPr="00774D0C" w:rsidRDefault="00E55DE8" w:rsidP="00E55DE8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8 : </w:t>
      </w:r>
      <w:r w:rsidR="00F01586" w:rsidRPr="00774D0C">
        <w:rPr>
          <w:rFonts w:cs="Arial"/>
          <w:b/>
          <w:bCs/>
          <w:color w:val="000000" w:themeColor="text1"/>
          <w:sz w:val="20"/>
        </w:rPr>
        <w:t xml:space="preserve">Rapport, projet </w:t>
      </w:r>
      <w:r w:rsidRPr="00774D0C">
        <w:rPr>
          <w:rFonts w:cs="Arial"/>
          <w:b/>
          <w:bCs/>
          <w:color w:val="000000" w:themeColor="text1"/>
          <w:sz w:val="20"/>
        </w:rPr>
        <w:t>et travail de fin d’études</w:t>
      </w:r>
    </w:p>
    <w:p w14:paraId="24FE529B" w14:textId="77777777" w:rsidR="00F01586" w:rsidRPr="00774D0C" w:rsidRDefault="00E55DE8" w:rsidP="00E55DE8">
      <w:pPr>
        <w:spacing w:before="120" w:after="0"/>
        <w:jc w:val="both"/>
        <w:rPr>
          <w:color w:val="000000" w:themeColor="text1"/>
          <w:sz w:val="20"/>
          <w:szCs w:val="20"/>
        </w:rPr>
      </w:pPr>
      <w:r w:rsidRPr="00774D0C">
        <w:rPr>
          <w:rFonts w:cs="Arial"/>
          <w:bCs/>
          <w:color w:val="000000" w:themeColor="text1"/>
          <w:sz w:val="20"/>
        </w:rPr>
        <w:t>Dans le cadre du stage, l</w:t>
      </w:r>
      <w:r w:rsidR="00D63458" w:rsidRPr="00774D0C">
        <w:rPr>
          <w:rFonts w:cs="Arial"/>
          <w:bCs/>
          <w:color w:val="000000" w:themeColor="text1"/>
          <w:sz w:val="20"/>
        </w:rPr>
        <w:t>e/la stagiaire</w:t>
      </w:r>
      <w:r w:rsidR="00535E2E" w:rsidRPr="00774D0C">
        <w:rPr>
          <w:rFonts w:cs="Arial"/>
          <w:bCs/>
          <w:color w:val="000000" w:themeColor="text1"/>
          <w:sz w:val="20"/>
        </w:rPr>
        <w:t xml:space="preserve"> </w:t>
      </w:r>
      <w:r w:rsidR="00F01586" w:rsidRPr="00774D0C">
        <w:rPr>
          <w:rFonts w:cs="Arial"/>
          <w:bCs/>
          <w:color w:val="000000" w:themeColor="text1"/>
          <w:sz w:val="20"/>
        </w:rPr>
        <w:t xml:space="preserve">réalise dans les délais fixés par le lycée </w:t>
      </w:r>
      <w:r w:rsidR="00392211" w:rsidRPr="00774D0C">
        <w:rPr>
          <w:rFonts w:cs="Arial"/>
          <w:bCs/>
          <w:color w:val="000000" w:themeColor="text1"/>
          <w:sz w:val="20"/>
        </w:rPr>
        <w:t>les documents suivants</w:t>
      </w:r>
      <w:r w:rsidR="00F01586" w:rsidRPr="00774D0C">
        <w:rPr>
          <w:rFonts w:cs="Arial"/>
          <w:bCs/>
          <w:color w:val="000000" w:themeColor="text1"/>
          <w:sz w:val="20"/>
        </w:rPr>
        <w:t xml:space="preserve"> requis dans le cadre de</w:t>
      </w:r>
      <w:r w:rsidR="00F01586" w:rsidRPr="00774D0C">
        <w:rPr>
          <w:color w:val="000000" w:themeColor="text1"/>
          <w:sz w:val="20"/>
          <w:szCs w:val="20"/>
        </w:rPr>
        <w:t xml:space="preserve"> ses études :</w:t>
      </w:r>
    </w:p>
    <w:p w14:paraId="4BB3DBE6" w14:textId="129FD51E" w:rsidR="00F01586" w:rsidRPr="00774D0C" w:rsidRDefault="00F01586" w:rsidP="000B4530">
      <w:pPr>
        <w:pStyle w:val="ListParagraph"/>
        <w:numPr>
          <w:ilvl w:val="0"/>
          <w:numId w:val="3"/>
        </w:numPr>
        <w:spacing w:before="120" w:after="0"/>
        <w:jc w:val="both"/>
        <w:rPr>
          <w:color w:val="000000" w:themeColor="text1"/>
          <w:sz w:val="20"/>
          <w:szCs w:val="20"/>
        </w:rPr>
      </w:pPr>
      <w:r w:rsidRPr="00774D0C">
        <w:rPr>
          <w:color w:val="000000" w:themeColor="text1"/>
          <w:sz w:val="20"/>
          <w:szCs w:val="20"/>
        </w:rPr>
        <w:t xml:space="preserve">Stage partie 1 : </w:t>
      </w:r>
      <w:r w:rsidR="006D60F4" w:rsidRPr="00774D0C">
        <w:rPr>
          <w:color w:val="000000" w:themeColor="text1"/>
          <w:sz w:val="20"/>
          <w:szCs w:val="20"/>
        </w:rPr>
        <w:t>Carnet de bord</w:t>
      </w:r>
      <w:r w:rsidRPr="00774D0C">
        <w:rPr>
          <w:color w:val="000000" w:themeColor="text1"/>
          <w:sz w:val="20"/>
          <w:szCs w:val="20"/>
        </w:rPr>
        <w:t> ;</w:t>
      </w:r>
    </w:p>
    <w:p w14:paraId="18BF8B23" w14:textId="348A9390" w:rsidR="005454FE" w:rsidRPr="00774D0C" w:rsidRDefault="005454FE" w:rsidP="000B4530">
      <w:pPr>
        <w:pStyle w:val="ListParagraph"/>
        <w:numPr>
          <w:ilvl w:val="0"/>
          <w:numId w:val="3"/>
        </w:numPr>
        <w:spacing w:before="120" w:after="0"/>
        <w:jc w:val="both"/>
        <w:rPr>
          <w:color w:val="000000" w:themeColor="text1"/>
          <w:sz w:val="20"/>
          <w:szCs w:val="20"/>
        </w:rPr>
      </w:pPr>
      <w:r w:rsidRPr="00774D0C">
        <w:rPr>
          <w:color w:val="000000" w:themeColor="text1"/>
          <w:sz w:val="20"/>
          <w:szCs w:val="20"/>
        </w:rPr>
        <w:t>Stage partie 2 : Carnet de stage ;</w:t>
      </w:r>
    </w:p>
    <w:p w14:paraId="4E07ED5B" w14:textId="77777777" w:rsidR="00F01586" w:rsidRPr="00774D0C" w:rsidRDefault="00F01586" w:rsidP="000B4530">
      <w:pPr>
        <w:pStyle w:val="ListParagraph"/>
        <w:numPr>
          <w:ilvl w:val="0"/>
          <w:numId w:val="3"/>
        </w:numPr>
        <w:spacing w:before="120" w:after="0"/>
        <w:jc w:val="both"/>
        <w:rPr>
          <w:color w:val="000000" w:themeColor="text1"/>
          <w:sz w:val="20"/>
          <w:szCs w:val="20"/>
        </w:rPr>
      </w:pPr>
      <w:r w:rsidRPr="00774D0C">
        <w:rPr>
          <w:color w:val="000000" w:themeColor="text1"/>
          <w:sz w:val="20"/>
          <w:szCs w:val="20"/>
        </w:rPr>
        <w:t xml:space="preserve">Stage partie 3 : </w:t>
      </w:r>
      <w:r w:rsidR="006D60F4" w:rsidRPr="00774D0C">
        <w:rPr>
          <w:color w:val="000000" w:themeColor="text1"/>
          <w:sz w:val="20"/>
          <w:szCs w:val="20"/>
        </w:rPr>
        <w:t>T</w:t>
      </w:r>
      <w:r w:rsidRPr="00774D0C">
        <w:rPr>
          <w:color w:val="000000" w:themeColor="text1"/>
          <w:sz w:val="20"/>
          <w:szCs w:val="20"/>
        </w:rPr>
        <w:t xml:space="preserve">ravail de fin d’études basé sur la réalisation du </w:t>
      </w:r>
      <w:r w:rsidR="00CB78BC" w:rsidRPr="00774D0C">
        <w:rPr>
          <w:color w:val="000000" w:themeColor="text1"/>
          <w:sz w:val="20"/>
          <w:szCs w:val="20"/>
        </w:rPr>
        <w:t>thème</w:t>
      </w:r>
      <w:r w:rsidRPr="00774D0C">
        <w:rPr>
          <w:color w:val="000000" w:themeColor="text1"/>
          <w:sz w:val="20"/>
          <w:szCs w:val="20"/>
        </w:rPr>
        <w:t>.</w:t>
      </w:r>
    </w:p>
    <w:p w14:paraId="3EB063D6" w14:textId="77777777" w:rsidR="00D54500" w:rsidRDefault="00E55DE8" w:rsidP="005454FE">
      <w:pPr>
        <w:spacing w:before="120" w:after="0"/>
        <w:jc w:val="both"/>
        <w:rPr>
          <w:color w:val="000000" w:themeColor="text1"/>
          <w:sz w:val="20"/>
          <w:szCs w:val="20"/>
        </w:rPr>
      </w:pPr>
      <w:r w:rsidRPr="00774D0C">
        <w:rPr>
          <w:color w:val="000000" w:themeColor="text1"/>
          <w:sz w:val="20"/>
          <w:szCs w:val="20"/>
        </w:rPr>
        <w:t xml:space="preserve">L’objet et la teneur du projet ainsi que du travail de fin d’études feront l’objet d’un avenant </w:t>
      </w:r>
      <w:r w:rsidR="004E00AF" w:rsidRPr="00774D0C">
        <w:rPr>
          <w:color w:val="000000" w:themeColor="text1"/>
          <w:sz w:val="20"/>
          <w:szCs w:val="20"/>
        </w:rPr>
        <w:t>à la présente convention.</w:t>
      </w:r>
    </w:p>
    <w:p w14:paraId="71395ED6" w14:textId="0C0CFCB4" w:rsidR="00D54500" w:rsidRPr="00B81FDE" w:rsidRDefault="00D54500" w:rsidP="005454FE">
      <w:pPr>
        <w:spacing w:before="120" w:after="0"/>
        <w:jc w:val="both"/>
        <w:rPr>
          <w:color w:val="000000" w:themeColor="text1"/>
          <w:sz w:val="20"/>
          <w:szCs w:val="20"/>
          <w:lang w:val="fr-FR"/>
        </w:rPr>
      </w:pPr>
    </w:p>
    <w:p w14:paraId="0C33DFED" w14:textId="77777777" w:rsidR="00D54500" w:rsidRPr="00B81FDE" w:rsidRDefault="00D54500" w:rsidP="005454FE">
      <w:pPr>
        <w:spacing w:before="120" w:after="0"/>
        <w:jc w:val="both"/>
        <w:rPr>
          <w:color w:val="000000" w:themeColor="text1"/>
          <w:sz w:val="20"/>
          <w:szCs w:val="20"/>
          <w:lang w:val="fr-FR"/>
        </w:rPr>
      </w:pPr>
    </w:p>
    <w:p w14:paraId="644AD54A" w14:textId="77777777" w:rsidR="00D54500" w:rsidRPr="00B81FDE" w:rsidRDefault="00D54500" w:rsidP="005454FE">
      <w:pPr>
        <w:spacing w:before="120" w:after="0"/>
        <w:jc w:val="both"/>
        <w:rPr>
          <w:color w:val="000000" w:themeColor="text1"/>
          <w:sz w:val="20"/>
          <w:szCs w:val="20"/>
          <w:lang w:val="fr-FR"/>
        </w:rPr>
      </w:pPr>
    </w:p>
    <w:p w14:paraId="6C377873" w14:textId="77777777" w:rsidR="00D54500" w:rsidRPr="00B81FDE" w:rsidRDefault="00D54500" w:rsidP="005454FE">
      <w:pPr>
        <w:spacing w:before="120" w:after="0"/>
        <w:jc w:val="both"/>
        <w:rPr>
          <w:color w:val="000000" w:themeColor="text1"/>
          <w:sz w:val="20"/>
          <w:szCs w:val="20"/>
          <w:lang w:val="fr-FR"/>
        </w:rPr>
      </w:pPr>
    </w:p>
    <w:p w14:paraId="549EDC42" w14:textId="2714CF90" w:rsidR="00E55DE8" w:rsidRPr="00B81FDE" w:rsidRDefault="00F75917" w:rsidP="005454FE">
      <w:pPr>
        <w:spacing w:before="120" w:after="0"/>
        <w:jc w:val="both"/>
        <w:rPr>
          <w:color w:val="000000" w:themeColor="text1"/>
          <w:sz w:val="20"/>
          <w:szCs w:val="20"/>
          <w:lang w:val="fr-FR"/>
        </w:rPr>
      </w:pPr>
      <w:r w:rsidRPr="00B81FDE">
        <w:rPr>
          <w:color w:val="000000" w:themeColor="text1"/>
          <w:sz w:val="20"/>
          <w:szCs w:val="20"/>
          <w:lang w:val="fr-FR"/>
        </w:rPr>
        <w:br w:type="page"/>
      </w:r>
    </w:p>
    <w:p w14:paraId="6D74B8A6" w14:textId="1B2A76DE" w:rsidR="00686786" w:rsidRPr="00774D0C" w:rsidRDefault="00686786" w:rsidP="00A3468D">
      <w:pPr>
        <w:keepNext/>
        <w:spacing w:before="120" w:after="0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lastRenderedPageBreak/>
        <w:t xml:space="preserve">Article </w:t>
      </w:r>
      <w:r w:rsidR="000B4530" w:rsidRPr="00774D0C">
        <w:rPr>
          <w:rFonts w:cs="Arial"/>
          <w:b/>
          <w:bCs/>
          <w:color w:val="000000" w:themeColor="text1"/>
          <w:sz w:val="20"/>
        </w:rPr>
        <w:t>9</w:t>
      </w:r>
      <w:r w:rsidR="001469A7" w:rsidRPr="00774D0C">
        <w:rPr>
          <w:rFonts w:cs="Arial"/>
          <w:b/>
          <w:bCs/>
          <w:color w:val="000000" w:themeColor="text1"/>
          <w:sz w:val="20"/>
        </w:rPr>
        <w:t xml:space="preserve"> </w:t>
      </w:r>
      <w:r w:rsidRPr="00774D0C">
        <w:rPr>
          <w:rFonts w:cs="Arial"/>
          <w:b/>
          <w:bCs/>
          <w:color w:val="000000" w:themeColor="text1"/>
          <w:sz w:val="20"/>
        </w:rPr>
        <w:t>: Avantages offerts au</w:t>
      </w:r>
      <w:r w:rsidR="006177DD" w:rsidRPr="00774D0C">
        <w:rPr>
          <w:rFonts w:cs="Arial"/>
          <w:b/>
          <w:bCs/>
          <w:color w:val="000000" w:themeColor="text1"/>
          <w:sz w:val="20"/>
        </w:rPr>
        <w:t xml:space="preserve">/à la </w:t>
      </w:r>
      <w:r w:rsidRPr="00774D0C">
        <w:rPr>
          <w:rFonts w:cs="Arial"/>
          <w:b/>
          <w:bCs/>
          <w:color w:val="000000" w:themeColor="text1"/>
          <w:sz w:val="20"/>
        </w:rPr>
        <w:t>stagiaire</w:t>
      </w:r>
    </w:p>
    <w:p w14:paraId="49F5BCE3" w14:textId="2C87675E" w:rsidR="006F649B" w:rsidRDefault="00E55DE8" w:rsidP="00A3468D">
      <w:pPr>
        <w:keepNext/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</w:t>
      </w:r>
      <w:r w:rsidR="00686786" w:rsidRPr="00774D0C">
        <w:rPr>
          <w:rFonts w:cs="Arial"/>
          <w:color w:val="000000" w:themeColor="text1"/>
          <w:sz w:val="20"/>
        </w:rPr>
        <w:t>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="00686786" w:rsidRPr="00774D0C">
        <w:rPr>
          <w:rFonts w:cs="Arial"/>
          <w:color w:val="000000" w:themeColor="text1"/>
          <w:sz w:val="20"/>
        </w:rPr>
        <w:t xml:space="preserve"> stagiaire bénéficiera des avantages suivants</w:t>
      </w:r>
      <w:r w:rsidR="001469A7" w:rsidRPr="00774D0C">
        <w:rPr>
          <w:rFonts w:cs="Arial"/>
          <w:color w:val="000000" w:themeColor="text1"/>
          <w:sz w:val="20"/>
        </w:rPr>
        <w:t xml:space="preserve"> </w:t>
      </w:r>
      <w:r w:rsidR="00686786" w:rsidRPr="00774D0C">
        <w:rPr>
          <w:rFonts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461"/>
        <w:gridCol w:w="570"/>
        <w:gridCol w:w="2945"/>
        <w:gridCol w:w="568"/>
        <w:gridCol w:w="2148"/>
      </w:tblGrid>
      <w:tr w:rsidR="0071117C" w14:paraId="6F67BC57" w14:textId="77777777" w:rsidTr="00D54500">
        <w:tc>
          <w:tcPr>
            <w:tcW w:w="9061" w:type="dxa"/>
            <w:gridSpan w:val="6"/>
            <w:tcBorders>
              <w:bottom w:val="nil"/>
            </w:tcBorders>
          </w:tcPr>
          <w:p w14:paraId="5E9403EE" w14:textId="1C7CC6C8" w:rsidR="0071117C" w:rsidRDefault="0071117C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71117C" w:rsidRPr="00443F16" w14:paraId="56CCEE74" w14:textId="77777777" w:rsidTr="008B4857">
        <w:tc>
          <w:tcPr>
            <w:tcW w:w="2369" w:type="dxa"/>
            <w:tcBorders>
              <w:top w:val="nil"/>
              <w:bottom w:val="nil"/>
              <w:right w:val="nil"/>
            </w:tcBorders>
          </w:tcPr>
          <w:p w14:paraId="79B1519C" w14:textId="417414D9" w:rsidR="0071117C" w:rsidRDefault="0071117C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Indemnité de stage</w:t>
            </w:r>
            <w:r w:rsidR="00D54500">
              <w:rPr>
                <w:rFonts w:cs="Arial"/>
                <w:color w:val="000000" w:themeColor="text1"/>
                <w:sz w:val="20"/>
              </w:rPr>
              <w:t> 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294BF31" w14:textId="055FB868" w:rsidR="0071117C" w:rsidRDefault="0071117C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D0C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74D0C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7578" w14:textId="73845B1A" w:rsidR="0071117C" w:rsidRDefault="0071117C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30% du salaire social </w:t>
            </w:r>
            <w:r w:rsidR="00D41755">
              <w:rPr>
                <w:rFonts w:cs="Arial"/>
                <w:color w:val="000000" w:themeColor="text1"/>
                <w:sz w:val="20"/>
              </w:rPr>
              <w:t xml:space="preserve">mensuel </w:t>
            </w:r>
            <w:r>
              <w:rPr>
                <w:rFonts w:cs="Arial"/>
                <w:color w:val="000000" w:themeColor="text1"/>
                <w:sz w:val="20"/>
              </w:rPr>
              <w:t>minimum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E25F0C" w14:textId="1D0852C6" w:rsidR="0071117C" w:rsidRDefault="0071117C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left w:val="nil"/>
              <w:bottom w:val="dotted" w:sz="4" w:space="0" w:color="auto"/>
            </w:tcBorders>
          </w:tcPr>
          <w:p w14:paraId="5B65431F" w14:textId="78888E03" w:rsidR="0071117C" w:rsidRPr="00443F16" w:rsidRDefault="00983C78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</w:rPr>
                <w:id w:val="15326093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 w:themeColor="text1"/>
                      <w:sz w:val="20"/>
                    </w:rPr>
                    <w:id w:val="197128588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id w:val="575174991"/>
                        <w:placeholder>
                          <w:docPart w:val="E770915A26BD40BFB8D76D3E87CCB477"/>
                        </w:placeholder>
                        <w:showingPlcHdr/>
                        <w:text/>
                      </w:sdtPr>
                      <w:sdtEndPr/>
                      <w:sdtContent>
                        <w:r w:rsidR="007A5F90" w:rsidRPr="00983C78">
                          <w:rPr>
                            <w:rStyle w:val="PlaceholderText"/>
                            <w:color w:val="000000" w:themeColor="text1"/>
                            <w:sz w:val="20"/>
                            <w:szCs w:val="20"/>
                          </w:rPr>
                          <w:t>Indemnité supérieure</w:t>
                        </w:r>
                      </w:sdtContent>
                    </w:sdt>
                    <w:r w:rsidRPr="00983C7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83C7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à</w:t>
                    </w:r>
                    <w:proofErr w:type="gramEnd"/>
                    <w:r w:rsidRPr="00983C78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indiquer</w:t>
                    </w:r>
                  </w:sdtContent>
                </w:sdt>
              </w:sdtContent>
            </w:sdt>
            <w:r w:rsidR="0071117C" w:rsidRPr="00443F16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8B4857" w:rsidRPr="00443F16" w14:paraId="04AE19B3" w14:textId="77777777" w:rsidTr="008B4857">
        <w:tc>
          <w:tcPr>
            <w:tcW w:w="2369" w:type="dxa"/>
            <w:tcBorders>
              <w:top w:val="nil"/>
              <w:bottom w:val="nil"/>
              <w:right w:val="nil"/>
            </w:tcBorders>
          </w:tcPr>
          <w:p w14:paraId="66D0B193" w14:textId="77777777" w:rsidR="008B4857" w:rsidRDefault="008B4857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F393F9F" w14:textId="77777777" w:rsidR="008B4857" w:rsidRPr="00774D0C" w:rsidRDefault="008B4857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B432" w14:textId="424A8753" w:rsidR="008B4857" w:rsidRDefault="00D41755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proofErr w:type="gramStart"/>
            <w:r>
              <w:rPr>
                <w:rFonts w:cs="Arial"/>
                <w:color w:val="000000" w:themeColor="text1"/>
                <w:sz w:val="20"/>
              </w:rPr>
              <w:t>pour</w:t>
            </w:r>
            <w:proofErr w:type="gramEnd"/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B4857">
              <w:rPr>
                <w:rFonts w:cs="Arial"/>
                <w:color w:val="000000" w:themeColor="text1"/>
                <w:sz w:val="20"/>
              </w:rPr>
              <w:t>salariés non qualifiés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EF9857" w14:textId="77777777" w:rsidR="008B4857" w:rsidRDefault="008B4857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148" w:type="dxa"/>
            <w:tcBorders>
              <w:top w:val="dotted" w:sz="4" w:space="0" w:color="auto"/>
              <w:left w:val="nil"/>
              <w:bottom w:val="nil"/>
            </w:tcBorders>
          </w:tcPr>
          <w:p w14:paraId="30B40199" w14:textId="77777777" w:rsidR="008B4857" w:rsidRDefault="008B4857" w:rsidP="00A3468D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  <w:tr w:rsidR="0071117C" w14:paraId="36EC4CBF" w14:textId="77777777" w:rsidTr="008B4857">
        <w:tc>
          <w:tcPr>
            <w:tcW w:w="2369" w:type="dxa"/>
            <w:tcBorders>
              <w:top w:val="nil"/>
              <w:bottom w:val="nil"/>
              <w:right w:val="nil"/>
            </w:tcBorders>
          </w:tcPr>
          <w:p w14:paraId="68544174" w14:textId="77777777" w:rsidR="0071117C" w:rsidRPr="00443F16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EE4AB17" w14:textId="410B449E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Restauration 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40A6DB2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758447C0" w14:textId="4CB55B93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D0C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74D0C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5340A21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6DF91A5F" w14:textId="6F1F0C9E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Oui</w:t>
            </w:r>
          </w:p>
        </w:tc>
        <w:tc>
          <w:tcPr>
            <w:tcW w:w="29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EB9F6B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</w:rPr>
              <w:id w:val="2026054669"/>
              <w:placeholder>
                <w:docPart w:val="2366A8A17EAC42D49B575A377EB6AF7F"/>
              </w:placeholder>
              <w:showingPlcHdr/>
              <w:text/>
            </w:sdtPr>
            <w:sdtEndPr/>
            <w:sdtContent>
              <w:p w14:paraId="6EC18C01" w14:textId="2504A3DC" w:rsidR="0071117C" w:rsidRDefault="007A5F90" w:rsidP="0071117C">
                <w:pPr>
                  <w:keepNext/>
                  <w:autoSpaceDE w:val="0"/>
                  <w:autoSpaceDN w:val="0"/>
                  <w:adjustRightInd w:val="0"/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  <w:color w:val="000000" w:themeColor="text1"/>
                  </w:rPr>
                  <w:t>Montant</w:t>
                </w:r>
              </w:p>
            </w:sdtContent>
          </w:sdt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14DF2E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1224FAED" w14:textId="4A62AEAC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D0C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74D0C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vAlign w:val="bottom"/>
          </w:tcPr>
          <w:p w14:paraId="2FBB139D" w14:textId="373E1ADA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Non</w:t>
            </w:r>
          </w:p>
        </w:tc>
      </w:tr>
      <w:tr w:rsidR="0071117C" w14:paraId="1AF0D72A" w14:textId="77777777" w:rsidTr="00D54500">
        <w:tc>
          <w:tcPr>
            <w:tcW w:w="2369" w:type="dxa"/>
            <w:tcBorders>
              <w:top w:val="nil"/>
              <w:bottom w:val="nil"/>
              <w:right w:val="nil"/>
            </w:tcBorders>
          </w:tcPr>
          <w:p w14:paraId="691260B4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224905A5" w14:textId="20C2B7D0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Remboursement de frais 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A770FF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666A3EA4" w14:textId="0114D7CC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D0C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74D0C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EB4C234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236F2ED1" w14:textId="0DA6AFD9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Oui</w:t>
            </w:r>
          </w:p>
        </w:tc>
        <w:tc>
          <w:tcPr>
            <w:tcW w:w="2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810CF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</w:rPr>
              <w:id w:val="-1803617498"/>
              <w:placeholder>
                <w:docPart w:val="7E51334C32634894A656027766A2881C"/>
              </w:placeholder>
              <w:showingPlcHdr/>
              <w:text/>
            </w:sdtPr>
            <w:sdtEndPr/>
            <w:sdtContent>
              <w:p w14:paraId="14F20028" w14:textId="5BE15EA3" w:rsidR="0071117C" w:rsidRDefault="007A5F90" w:rsidP="0071117C">
                <w:pPr>
                  <w:keepNext/>
                  <w:autoSpaceDE w:val="0"/>
                  <w:autoSpaceDN w:val="0"/>
                  <w:adjustRightInd w:val="0"/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Style w:val="PlaceholderText"/>
                    <w:color w:val="000000" w:themeColor="text1"/>
                  </w:rPr>
                  <w:t>Montant</w:t>
                </w:r>
              </w:p>
            </w:sdtContent>
          </w:sdt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D47B19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22FCCB8F" w14:textId="23D9A67B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D0C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983C78">
              <w:rPr>
                <w:rFonts w:cs="Arial"/>
                <w:color w:val="000000" w:themeColor="text1"/>
                <w:sz w:val="20"/>
              </w:rPr>
            </w:r>
            <w:r w:rsidR="00983C78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74D0C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  <w:vAlign w:val="bottom"/>
          </w:tcPr>
          <w:p w14:paraId="11D43B79" w14:textId="77777777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  <w:p w14:paraId="5719FC4C" w14:textId="2F832B13" w:rsidR="0071117C" w:rsidRDefault="0071117C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Non</w:t>
            </w:r>
          </w:p>
        </w:tc>
      </w:tr>
      <w:tr w:rsidR="00D54500" w14:paraId="44453EB3" w14:textId="77777777" w:rsidTr="00D54500">
        <w:tc>
          <w:tcPr>
            <w:tcW w:w="2369" w:type="dxa"/>
            <w:tcBorders>
              <w:top w:val="nil"/>
              <w:right w:val="nil"/>
            </w:tcBorders>
          </w:tcPr>
          <w:p w14:paraId="00C1EB98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2A77DC52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534BEECF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nil"/>
              <w:right w:val="nil"/>
            </w:tcBorders>
          </w:tcPr>
          <w:p w14:paraId="2315694F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0775BF4A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148" w:type="dxa"/>
            <w:tcBorders>
              <w:top w:val="nil"/>
              <w:left w:val="nil"/>
            </w:tcBorders>
            <w:vAlign w:val="bottom"/>
          </w:tcPr>
          <w:p w14:paraId="4B382737" w14:textId="77777777" w:rsidR="00D54500" w:rsidRDefault="00D54500" w:rsidP="0071117C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3FE694EC" w14:textId="77112194" w:rsidR="00962DF5" w:rsidRPr="00962DF5" w:rsidRDefault="00962DF5" w:rsidP="00D54500">
      <w:pPr>
        <w:autoSpaceDE w:val="0"/>
        <w:autoSpaceDN w:val="0"/>
        <w:adjustRightInd w:val="0"/>
        <w:spacing w:before="120" w:after="0"/>
        <w:jc w:val="both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Pour l</w:t>
      </w:r>
      <w:r w:rsidRPr="00962DF5">
        <w:rPr>
          <w:rFonts w:cs="Arial"/>
          <w:color w:val="000000" w:themeColor="text1"/>
          <w:sz w:val="20"/>
        </w:rPr>
        <w:t>es stages en milieu professionnel</w:t>
      </w:r>
      <w:r>
        <w:rPr>
          <w:rFonts w:cs="Arial"/>
          <w:color w:val="000000" w:themeColor="text1"/>
          <w:sz w:val="20"/>
        </w:rPr>
        <w:t>,</w:t>
      </w:r>
      <w:r w:rsidRPr="00962DF5">
        <w:rPr>
          <w:rFonts w:cs="Arial"/>
          <w:color w:val="000000" w:themeColor="text1"/>
          <w:sz w:val="20"/>
        </w:rPr>
        <w:t xml:space="preserve"> l’indemnisation</w:t>
      </w:r>
      <w:r>
        <w:rPr>
          <w:rFonts w:cs="Arial"/>
          <w:color w:val="000000" w:themeColor="text1"/>
          <w:sz w:val="20"/>
        </w:rPr>
        <w:t xml:space="preserve"> </w:t>
      </w:r>
      <w:r w:rsidRPr="00962DF5">
        <w:rPr>
          <w:rFonts w:cs="Arial"/>
          <w:color w:val="000000" w:themeColor="text1"/>
          <w:sz w:val="20"/>
        </w:rPr>
        <w:t>des étudiants stagiaires par l’organisme de formation est obligatoire pour tous les stages</w:t>
      </w:r>
      <w:r>
        <w:rPr>
          <w:rFonts w:cs="Arial"/>
          <w:color w:val="000000" w:themeColor="text1"/>
          <w:sz w:val="20"/>
        </w:rPr>
        <w:t xml:space="preserve"> </w:t>
      </w:r>
      <w:r w:rsidRPr="00962DF5">
        <w:rPr>
          <w:rFonts w:cs="Arial"/>
          <w:color w:val="000000" w:themeColor="text1"/>
          <w:sz w:val="20"/>
        </w:rPr>
        <w:t>d’une durée d’au moins 4 sema</w:t>
      </w:r>
      <w:r w:rsidR="00983C78">
        <w:rPr>
          <w:rFonts w:cs="Arial"/>
          <w:color w:val="000000" w:themeColor="text1"/>
          <w:sz w:val="20"/>
        </w:rPr>
        <w:t>i</w:t>
      </w:r>
      <w:r w:rsidRPr="00962DF5">
        <w:rPr>
          <w:rFonts w:cs="Arial"/>
          <w:color w:val="000000" w:themeColor="text1"/>
          <w:sz w:val="20"/>
        </w:rPr>
        <w:t>nes (</w:t>
      </w:r>
      <w:bookmarkStart w:id="0" w:name="_Hlk140829713"/>
      <w:r w:rsidRPr="00962DF5">
        <w:rPr>
          <w:rFonts w:cs="Arial"/>
          <w:color w:val="000000" w:themeColor="text1"/>
          <w:sz w:val="20"/>
        </w:rPr>
        <w:t>au moins 30% du salaire social minimum pour</w:t>
      </w:r>
      <w:r>
        <w:rPr>
          <w:rFonts w:cs="Arial"/>
          <w:color w:val="000000" w:themeColor="text1"/>
          <w:sz w:val="20"/>
        </w:rPr>
        <w:t xml:space="preserve"> </w:t>
      </w:r>
      <w:r w:rsidRPr="00962DF5">
        <w:rPr>
          <w:rFonts w:cs="Arial"/>
          <w:color w:val="000000" w:themeColor="text1"/>
          <w:sz w:val="20"/>
        </w:rPr>
        <w:t>salariés non qualifiés,</w:t>
      </w:r>
      <w:bookmarkEnd w:id="0"/>
      <w:r w:rsidRPr="00962DF5">
        <w:rPr>
          <w:rFonts w:cs="Arial"/>
          <w:color w:val="000000" w:themeColor="text1"/>
          <w:sz w:val="20"/>
        </w:rPr>
        <w:t xml:space="preserve"> art. L. 152-4 du Code du travail)</w:t>
      </w:r>
      <w:r>
        <w:rPr>
          <w:rFonts w:cs="Arial"/>
          <w:color w:val="000000" w:themeColor="text1"/>
          <w:sz w:val="20"/>
        </w:rPr>
        <w:t>.</w:t>
      </w:r>
    </w:p>
    <w:p w14:paraId="4CCDDEBB" w14:textId="082649B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</w:t>
      </w:r>
      <w:r w:rsidR="000B4530" w:rsidRPr="00774D0C">
        <w:rPr>
          <w:rFonts w:cs="Arial"/>
          <w:b/>
          <w:bCs/>
          <w:color w:val="000000" w:themeColor="text1"/>
          <w:sz w:val="20"/>
        </w:rPr>
        <w:t>10</w:t>
      </w:r>
      <w:r w:rsidRPr="00774D0C">
        <w:rPr>
          <w:rFonts w:cs="Arial"/>
          <w:b/>
          <w:bCs/>
          <w:color w:val="000000" w:themeColor="text1"/>
          <w:sz w:val="20"/>
        </w:rPr>
        <w:t> : Confidentialité</w:t>
      </w:r>
    </w:p>
    <w:p w14:paraId="10E6968F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Toutes les parties s’engagent à tenir strictement confidentiels et à ne divulguer directement ou indirectement à aucun tiers, sous quelque forme que ce soit, les informations et documents qu’elles ont pu obtenir ou dont elles ont eu connaissance dans le cadre de leurs relations.</w:t>
      </w:r>
    </w:p>
    <w:p w14:paraId="792AB1A1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L’engagement précité ne s’appliquera pas aux informations qui font manifestement partie du domaine public, voire qui sont destinées à être rendues publiques.</w:t>
      </w:r>
    </w:p>
    <w:p w14:paraId="75ED6AD7" w14:textId="7777777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</w:t>
      </w:r>
      <w:r w:rsidR="00E55DE8" w:rsidRPr="00774D0C">
        <w:rPr>
          <w:rFonts w:cs="Arial"/>
          <w:b/>
          <w:bCs/>
          <w:color w:val="000000" w:themeColor="text1"/>
          <w:sz w:val="20"/>
        </w:rPr>
        <w:t>1</w:t>
      </w:r>
      <w:r w:rsidR="000B4530" w:rsidRPr="00774D0C">
        <w:rPr>
          <w:rFonts w:cs="Arial"/>
          <w:b/>
          <w:bCs/>
          <w:color w:val="000000" w:themeColor="text1"/>
          <w:sz w:val="20"/>
        </w:rPr>
        <w:t>1</w:t>
      </w:r>
      <w:r w:rsidRPr="00774D0C">
        <w:rPr>
          <w:rFonts w:cs="Arial"/>
          <w:b/>
          <w:bCs/>
          <w:color w:val="000000" w:themeColor="text1"/>
          <w:sz w:val="20"/>
        </w:rPr>
        <w:t> : Suspension et résiliation du stage</w:t>
      </w:r>
    </w:p>
    <w:p w14:paraId="3028B5F7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L’entreprise signale au lycée tout manquement par 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Pr="00774D0C">
        <w:rPr>
          <w:rFonts w:cs="Arial"/>
          <w:color w:val="000000" w:themeColor="text1"/>
          <w:sz w:val="20"/>
        </w:rPr>
        <w:t xml:space="preserve"> stagiaire aux obligations qui ont été définies précédemment ainsi que de toute absence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Pr="00774D0C">
        <w:rPr>
          <w:rFonts w:cs="Arial"/>
          <w:color w:val="000000" w:themeColor="text1"/>
          <w:sz w:val="20"/>
        </w:rPr>
        <w:t xml:space="preserve"> stagiaire endéans un délai de 48 heures pour les deux cas précités.</w:t>
      </w:r>
      <w:r w:rsidR="00535E2E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 xml:space="preserve">Tout problème relatif à l’exécution </w:t>
      </w:r>
      <w:r w:rsidR="002C4367" w:rsidRPr="00774D0C">
        <w:rPr>
          <w:rFonts w:cs="Arial"/>
          <w:color w:val="000000" w:themeColor="text1"/>
          <w:sz w:val="20"/>
        </w:rPr>
        <w:t>de la présente convention</w:t>
      </w:r>
      <w:r w:rsidRPr="00774D0C">
        <w:rPr>
          <w:rFonts w:cs="Arial"/>
          <w:color w:val="000000" w:themeColor="text1"/>
          <w:sz w:val="20"/>
        </w:rPr>
        <w:t xml:space="preserve"> devra faire l’objet d’une concertation entre les parties en vue de parvenir à un règlement à l’amiable.</w:t>
      </w:r>
    </w:p>
    <w:p w14:paraId="24D981F3" w14:textId="77777777" w:rsidR="00686786" w:rsidRPr="00774D0C" w:rsidRDefault="002C4367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La présente convention</w:t>
      </w:r>
      <w:r w:rsidR="00686786" w:rsidRPr="00774D0C">
        <w:rPr>
          <w:rFonts w:cs="Arial"/>
          <w:color w:val="000000" w:themeColor="text1"/>
          <w:sz w:val="20"/>
        </w:rPr>
        <w:t xml:space="preserve"> de stage pourra être résilié</w:t>
      </w:r>
      <w:r w:rsidRPr="00774D0C">
        <w:rPr>
          <w:rFonts w:cs="Arial"/>
          <w:color w:val="000000" w:themeColor="text1"/>
          <w:sz w:val="20"/>
        </w:rPr>
        <w:t>e</w:t>
      </w:r>
      <w:r w:rsidR="00686786" w:rsidRPr="00774D0C">
        <w:rPr>
          <w:rFonts w:cs="Arial"/>
          <w:color w:val="000000" w:themeColor="text1"/>
          <w:sz w:val="20"/>
        </w:rPr>
        <w:t xml:space="preserve"> de plein droit par l’entreprise en cas de faute grave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="00686786" w:rsidRPr="00774D0C">
        <w:rPr>
          <w:rFonts w:cs="Arial"/>
          <w:color w:val="000000" w:themeColor="text1"/>
          <w:sz w:val="20"/>
        </w:rPr>
        <w:t xml:space="preserve"> stagiaire ou en cas de non-conformité aux obligations énumérées aux articles </w:t>
      </w:r>
      <w:r w:rsidR="00E55DE8" w:rsidRPr="00774D0C">
        <w:rPr>
          <w:rFonts w:cs="Arial"/>
          <w:color w:val="000000" w:themeColor="text1"/>
          <w:sz w:val="20"/>
        </w:rPr>
        <w:t>4</w:t>
      </w:r>
      <w:r w:rsidR="00686786" w:rsidRPr="00774D0C">
        <w:rPr>
          <w:rFonts w:cs="Arial"/>
          <w:color w:val="000000" w:themeColor="text1"/>
          <w:sz w:val="20"/>
        </w:rPr>
        <w:t xml:space="preserve"> et </w:t>
      </w:r>
      <w:r w:rsidR="00E55DE8" w:rsidRPr="00774D0C">
        <w:rPr>
          <w:rFonts w:cs="Arial"/>
          <w:color w:val="000000" w:themeColor="text1"/>
          <w:sz w:val="20"/>
        </w:rPr>
        <w:t>5</w:t>
      </w:r>
      <w:r w:rsidR="00686786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de la présente convention</w:t>
      </w:r>
      <w:r w:rsidR="00686786" w:rsidRPr="00774D0C">
        <w:rPr>
          <w:rFonts w:cs="Arial"/>
          <w:color w:val="000000" w:themeColor="text1"/>
          <w:sz w:val="20"/>
        </w:rPr>
        <w:t xml:space="preserve">. </w:t>
      </w:r>
      <w:r w:rsidRPr="00774D0C">
        <w:rPr>
          <w:rFonts w:cs="Arial"/>
          <w:color w:val="000000" w:themeColor="text1"/>
          <w:sz w:val="20"/>
        </w:rPr>
        <w:t>Elle</w:t>
      </w:r>
      <w:r w:rsidR="00686786" w:rsidRPr="00774D0C">
        <w:rPr>
          <w:rFonts w:cs="Arial"/>
          <w:color w:val="000000" w:themeColor="text1"/>
          <w:sz w:val="20"/>
        </w:rPr>
        <w:t xml:space="preserve"> sera suspendu</w:t>
      </w:r>
      <w:r w:rsidRPr="00774D0C">
        <w:rPr>
          <w:rFonts w:cs="Arial"/>
          <w:color w:val="000000" w:themeColor="text1"/>
          <w:sz w:val="20"/>
        </w:rPr>
        <w:t>e</w:t>
      </w:r>
      <w:r w:rsidR="00686786" w:rsidRPr="00774D0C">
        <w:rPr>
          <w:rFonts w:cs="Arial"/>
          <w:color w:val="000000" w:themeColor="text1"/>
          <w:sz w:val="20"/>
        </w:rPr>
        <w:t xml:space="preserve"> en cas de maladie prolongée du</w:t>
      </w:r>
      <w:r w:rsidR="00535E2E" w:rsidRPr="00774D0C">
        <w:rPr>
          <w:rFonts w:cs="Arial"/>
          <w:color w:val="000000" w:themeColor="text1"/>
          <w:sz w:val="20"/>
        </w:rPr>
        <w:t>/de la</w:t>
      </w:r>
      <w:r w:rsidR="00686786" w:rsidRPr="00774D0C">
        <w:rPr>
          <w:rFonts w:cs="Arial"/>
          <w:color w:val="000000" w:themeColor="text1"/>
          <w:sz w:val="20"/>
        </w:rPr>
        <w:t xml:space="preserve"> stagiaire.</w:t>
      </w:r>
    </w:p>
    <w:p w14:paraId="475B0A1D" w14:textId="77777777" w:rsidR="00686786" w:rsidRPr="00774D0C" w:rsidRDefault="002C4367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 xml:space="preserve">La présente convention </w:t>
      </w:r>
      <w:r w:rsidR="00686786" w:rsidRPr="00774D0C">
        <w:rPr>
          <w:rFonts w:cs="Arial"/>
          <w:color w:val="000000" w:themeColor="text1"/>
          <w:sz w:val="20"/>
        </w:rPr>
        <w:t>de stage pourra être résilié</w:t>
      </w:r>
      <w:r w:rsidRPr="00774D0C">
        <w:rPr>
          <w:rFonts w:cs="Arial"/>
          <w:color w:val="000000" w:themeColor="text1"/>
          <w:sz w:val="20"/>
        </w:rPr>
        <w:t>e</w:t>
      </w:r>
      <w:r w:rsidR="00686786" w:rsidRPr="00774D0C">
        <w:rPr>
          <w:rFonts w:cs="Arial"/>
          <w:color w:val="000000" w:themeColor="text1"/>
          <w:sz w:val="20"/>
        </w:rPr>
        <w:t xml:space="preserve"> de plein droit par le lycée ou le</w:t>
      </w:r>
      <w:r w:rsidR="00535E2E" w:rsidRPr="00774D0C">
        <w:rPr>
          <w:rFonts w:cs="Arial"/>
          <w:color w:val="000000" w:themeColor="text1"/>
          <w:sz w:val="20"/>
        </w:rPr>
        <w:t>/la</w:t>
      </w:r>
      <w:r w:rsidR="00686786" w:rsidRPr="00774D0C">
        <w:rPr>
          <w:rFonts w:cs="Arial"/>
          <w:color w:val="000000" w:themeColor="text1"/>
          <w:sz w:val="20"/>
        </w:rPr>
        <w:t xml:space="preserve"> stagiaire si l’entreprise ne se conforme pas aux obligations et tâches décrites à l’article </w:t>
      </w:r>
      <w:r w:rsidR="00E55DE8" w:rsidRPr="00774D0C">
        <w:rPr>
          <w:rFonts w:cs="Arial"/>
          <w:color w:val="000000" w:themeColor="text1"/>
          <w:sz w:val="20"/>
        </w:rPr>
        <w:t>6</w:t>
      </w:r>
      <w:r w:rsidR="00686786" w:rsidRPr="00774D0C">
        <w:rPr>
          <w:rFonts w:cs="Arial"/>
          <w:color w:val="000000" w:themeColor="text1"/>
          <w:sz w:val="20"/>
        </w:rPr>
        <w:t xml:space="preserve"> </w:t>
      </w:r>
      <w:r w:rsidRPr="00774D0C">
        <w:rPr>
          <w:rFonts w:cs="Arial"/>
          <w:color w:val="000000" w:themeColor="text1"/>
          <w:sz w:val="20"/>
        </w:rPr>
        <w:t>de la présente convention</w:t>
      </w:r>
      <w:r w:rsidR="00686786" w:rsidRPr="00774D0C">
        <w:rPr>
          <w:rFonts w:cs="Arial"/>
          <w:color w:val="000000" w:themeColor="text1"/>
          <w:sz w:val="20"/>
        </w:rPr>
        <w:t>.</w:t>
      </w:r>
    </w:p>
    <w:p w14:paraId="0A9FD547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>La non-conformité doit être constatée après concertation entre les parties signataires.</w:t>
      </w:r>
    </w:p>
    <w:p w14:paraId="30C5B6FF" w14:textId="77777777" w:rsidR="00686786" w:rsidRPr="00774D0C" w:rsidRDefault="00686786" w:rsidP="00686786">
      <w:pPr>
        <w:spacing w:before="120" w:after="0"/>
        <w:jc w:val="both"/>
        <w:rPr>
          <w:rFonts w:cs="Arial"/>
          <w:b/>
          <w:bCs/>
          <w:color w:val="000000" w:themeColor="text1"/>
          <w:sz w:val="20"/>
        </w:rPr>
      </w:pPr>
      <w:r w:rsidRPr="00774D0C">
        <w:rPr>
          <w:rFonts w:cs="Arial"/>
          <w:b/>
          <w:bCs/>
          <w:color w:val="000000" w:themeColor="text1"/>
          <w:sz w:val="20"/>
        </w:rPr>
        <w:t xml:space="preserve">Article </w:t>
      </w:r>
      <w:r w:rsidR="00E55DE8" w:rsidRPr="00774D0C">
        <w:rPr>
          <w:rFonts w:cs="Arial"/>
          <w:b/>
          <w:bCs/>
          <w:color w:val="000000" w:themeColor="text1"/>
          <w:sz w:val="20"/>
        </w:rPr>
        <w:t>1</w:t>
      </w:r>
      <w:r w:rsidR="000B4530" w:rsidRPr="00774D0C">
        <w:rPr>
          <w:rFonts w:cs="Arial"/>
          <w:b/>
          <w:bCs/>
          <w:color w:val="000000" w:themeColor="text1"/>
          <w:sz w:val="20"/>
        </w:rPr>
        <w:t>2</w:t>
      </w:r>
      <w:r w:rsidRPr="00774D0C">
        <w:rPr>
          <w:rFonts w:cs="Arial"/>
          <w:b/>
          <w:bCs/>
          <w:color w:val="000000" w:themeColor="text1"/>
          <w:sz w:val="20"/>
        </w:rPr>
        <w:t> : Généralités</w:t>
      </w:r>
    </w:p>
    <w:p w14:paraId="2C0A22F0" w14:textId="77777777" w:rsidR="00686786" w:rsidRPr="00774D0C" w:rsidRDefault="00686786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 xml:space="preserve">Toute modification </w:t>
      </w:r>
      <w:r w:rsidR="002C4367" w:rsidRPr="00774D0C">
        <w:rPr>
          <w:rFonts w:cs="Arial"/>
          <w:color w:val="000000" w:themeColor="text1"/>
          <w:sz w:val="20"/>
        </w:rPr>
        <w:t>de la présente convention</w:t>
      </w:r>
      <w:r w:rsidRPr="00774D0C">
        <w:rPr>
          <w:rFonts w:cs="Arial"/>
          <w:color w:val="000000" w:themeColor="text1"/>
          <w:sz w:val="20"/>
        </w:rPr>
        <w:t xml:space="preserve"> ainsi que tout ajout se font obligatoirement par écrit sous forme d’un avenant et de commun accord entre les parties concernées.</w:t>
      </w:r>
    </w:p>
    <w:p w14:paraId="1BEB23E9" w14:textId="77777777" w:rsidR="00686786" w:rsidRPr="00774D0C" w:rsidRDefault="002C4367" w:rsidP="00686786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 w:val="20"/>
        </w:rPr>
      </w:pPr>
      <w:r w:rsidRPr="00774D0C">
        <w:rPr>
          <w:rFonts w:cs="Arial"/>
          <w:color w:val="000000" w:themeColor="text1"/>
          <w:sz w:val="20"/>
        </w:rPr>
        <w:t xml:space="preserve">La présente convention </w:t>
      </w:r>
      <w:r w:rsidR="00686786" w:rsidRPr="00774D0C">
        <w:rPr>
          <w:rFonts w:cs="Arial"/>
          <w:color w:val="000000" w:themeColor="text1"/>
          <w:sz w:val="20"/>
        </w:rPr>
        <w:t>est régi</w:t>
      </w:r>
      <w:r w:rsidRPr="00774D0C">
        <w:rPr>
          <w:rFonts w:cs="Arial"/>
          <w:color w:val="000000" w:themeColor="text1"/>
          <w:sz w:val="20"/>
        </w:rPr>
        <w:t>e</w:t>
      </w:r>
      <w:r w:rsidR="00686786" w:rsidRPr="00774D0C">
        <w:rPr>
          <w:rFonts w:cs="Arial"/>
          <w:color w:val="000000" w:themeColor="text1"/>
          <w:sz w:val="20"/>
        </w:rPr>
        <w:t xml:space="preserve"> par le droit luxembourgeois. Les tribunaux de Luxembourg-Ville auront compétence exclusive pour trancher tout litige.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1"/>
        <w:gridCol w:w="3176"/>
        <w:gridCol w:w="1984"/>
      </w:tblGrid>
      <w:tr w:rsidR="00774D0C" w:rsidRPr="00774D0C" w14:paraId="2052545C" w14:textId="77777777" w:rsidTr="00DA2955">
        <w:tc>
          <w:tcPr>
            <w:tcW w:w="3912" w:type="dxa"/>
            <w:vAlign w:val="bottom"/>
          </w:tcPr>
          <w:p w14:paraId="26CD6981" w14:textId="77777777" w:rsidR="00686786" w:rsidRPr="00774D0C" w:rsidRDefault="00686786" w:rsidP="00686786">
            <w:pPr>
              <w:spacing w:before="120" w:after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Fait en triple exemplaire à Luxembourg, le</w:t>
            </w:r>
          </w:p>
        </w:tc>
        <w:tc>
          <w:tcPr>
            <w:tcW w:w="3176" w:type="dxa"/>
            <w:tcBorders>
              <w:bottom w:val="dotted" w:sz="4" w:space="0" w:color="auto"/>
            </w:tcBorders>
            <w:vAlign w:val="bottom"/>
          </w:tcPr>
          <w:p w14:paraId="315534C2" w14:textId="77777777" w:rsidR="00686786" w:rsidRPr="004B691B" w:rsidRDefault="00983C78" w:rsidP="002C436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oterChar"/>
                  <w:rFonts w:ascii="Calibri" w:eastAsia="Calibri" w:hAnsi="Calibri" w:cs="Times New Roman"/>
                  <w:color w:val="000000" w:themeColor="text1"/>
                  <w:sz w:val="20"/>
                  <w:szCs w:val="20"/>
                </w:rPr>
                <w:id w:val="974340447"/>
                <w:placeholder>
                  <w:docPart w:val="75C36F8F6B6B4AFDB68E0F1322202173"/>
                </w:placeholder>
                <w:text/>
              </w:sdtPr>
              <w:sdtEndPr>
                <w:rPr>
                  <w:rStyle w:val="FooterChar"/>
                </w:rPr>
              </w:sdtEndPr>
              <w:sdtContent>
                <w:r w:rsidR="00CA691F" w:rsidRPr="004B691B">
                  <w:rPr>
                    <w:rStyle w:val="FooterChar"/>
                    <w:rFonts w:ascii="Calibri" w:eastAsia="Calibri" w:hAnsi="Calibri" w:cs="Times New Roman"/>
                    <w:color w:val="000000" w:themeColor="text1"/>
                    <w:sz w:val="20"/>
                    <w:szCs w:val="20"/>
                  </w:rPr>
                  <w:t>Date et signature</w:t>
                </w:r>
              </w:sdtContent>
            </w:sdt>
          </w:p>
        </w:tc>
        <w:tc>
          <w:tcPr>
            <w:tcW w:w="1984" w:type="dxa"/>
            <w:vAlign w:val="bottom"/>
          </w:tcPr>
          <w:p w14:paraId="2CD5C77A" w14:textId="77777777" w:rsidR="00686786" w:rsidRPr="00774D0C" w:rsidRDefault="00686786" w:rsidP="0068678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 w:themeColor="text1"/>
                <w:sz w:val="20"/>
              </w:rPr>
            </w:pPr>
            <w:r w:rsidRPr="00774D0C">
              <w:rPr>
                <w:rFonts w:cs="Arial"/>
                <w:color w:val="000000" w:themeColor="text1"/>
                <w:sz w:val="20"/>
              </w:rPr>
              <w:t>, chacune des parties</w:t>
            </w:r>
          </w:p>
        </w:tc>
      </w:tr>
      <w:tr w:rsidR="00686786" w:rsidRPr="00774D0C" w14:paraId="3AAF9D42" w14:textId="77777777" w:rsidTr="00DA2955">
        <w:tc>
          <w:tcPr>
            <w:tcW w:w="9072" w:type="dxa"/>
            <w:gridSpan w:val="3"/>
            <w:vAlign w:val="bottom"/>
          </w:tcPr>
          <w:p w14:paraId="117B1A60" w14:textId="77777777" w:rsidR="00686786" w:rsidRPr="00774D0C" w:rsidRDefault="00686786" w:rsidP="0068678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774D0C">
              <w:rPr>
                <w:rFonts w:cs="Arial"/>
                <w:color w:val="000000" w:themeColor="text1"/>
                <w:sz w:val="20"/>
              </w:rPr>
              <w:t>reconnaissant</w:t>
            </w:r>
            <w:proofErr w:type="gramEnd"/>
            <w:r w:rsidRPr="00774D0C">
              <w:rPr>
                <w:rFonts w:cs="Arial"/>
                <w:color w:val="000000" w:themeColor="text1"/>
                <w:sz w:val="20"/>
              </w:rPr>
              <w:t xml:space="preserve"> en avoir reçu un exemplaire.</w:t>
            </w:r>
          </w:p>
        </w:tc>
      </w:tr>
    </w:tbl>
    <w:p w14:paraId="7E30B248" w14:textId="77777777" w:rsidR="00686786" w:rsidRPr="00774D0C" w:rsidRDefault="00686786" w:rsidP="00686786">
      <w:pPr>
        <w:spacing w:after="0"/>
        <w:jc w:val="both"/>
        <w:rPr>
          <w:color w:val="000000" w:themeColor="text1"/>
          <w:sz w:val="20"/>
          <w:lang w:val="fr-FR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35"/>
        <w:gridCol w:w="284"/>
        <w:gridCol w:w="2835"/>
      </w:tblGrid>
      <w:tr w:rsidR="00774D0C" w:rsidRPr="00774D0C" w14:paraId="3A7F9856" w14:textId="77777777" w:rsidTr="00DA2955">
        <w:trPr>
          <w:trHeight w:hRule="exact" w:val="1021"/>
        </w:trPr>
        <w:tc>
          <w:tcPr>
            <w:tcW w:w="2835" w:type="dxa"/>
            <w:tcBorders>
              <w:bottom w:val="dotted" w:sz="4" w:space="0" w:color="auto"/>
            </w:tcBorders>
          </w:tcPr>
          <w:p w14:paraId="2D347509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L’entreprise,</w:t>
            </w:r>
          </w:p>
        </w:tc>
        <w:tc>
          <w:tcPr>
            <w:tcW w:w="284" w:type="dxa"/>
          </w:tcPr>
          <w:p w14:paraId="507A9DEE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B098E21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Le lycée,</w:t>
            </w:r>
          </w:p>
        </w:tc>
        <w:tc>
          <w:tcPr>
            <w:tcW w:w="284" w:type="dxa"/>
          </w:tcPr>
          <w:p w14:paraId="089E333A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81FE421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L</w:t>
            </w:r>
            <w:r w:rsidR="00B4322E" w:rsidRPr="00774D0C">
              <w:rPr>
                <w:color w:val="000000" w:themeColor="text1"/>
                <w:sz w:val="20"/>
              </w:rPr>
              <w:t>e/la</w:t>
            </w:r>
            <w:r w:rsidR="00632E3C" w:rsidRPr="00774D0C">
              <w:rPr>
                <w:color w:val="000000" w:themeColor="text1"/>
                <w:sz w:val="20"/>
              </w:rPr>
              <w:t xml:space="preserve"> </w:t>
            </w:r>
            <w:r w:rsidRPr="00774D0C">
              <w:rPr>
                <w:color w:val="000000" w:themeColor="text1"/>
                <w:sz w:val="20"/>
                <w:lang w:val="fr-FR"/>
              </w:rPr>
              <w:t>stagiaire,</w:t>
            </w:r>
          </w:p>
        </w:tc>
      </w:tr>
      <w:tr w:rsidR="00774D0C" w:rsidRPr="00774D0C" w14:paraId="792ED480" w14:textId="77777777" w:rsidTr="00DA2955">
        <w:trPr>
          <w:trHeight w:val="223"/>
        </w:trPr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14:paraId="4C03E69F" w14:textId="77777777" w:rsidR="00686786" w:rsidRPr="004B691B" w:rsidRDefault="00983C78" w:rsidP="007F4863">
            <w:pPr>
              <w:spacing w:after="0"/>
              <w:jc w:val="both"/>
              <w:rPr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87988074"/>
                <w:placeholder>
                  <w:docPart w:val="62E1E4BA30EB4DEDB538620C4BD0B835"/>
                </w:placeholder>
              </w:sdtPr>
              <w:sdtEndPr/>
              <w:sdtContent>
                <w:r w:rsidR="007F5070"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Prénom et NOM</w:t>
                </w:r>
              </w:sdtContent>
            </w:sdt>
          </w:p>
        </w:tc>
        <w:tc>
          <w:tcPr>
            <w:tcW w:w="284" w:type="dxa"/>
          </w:tcPr>
          <w:p w14:paraId="4CB33143" w14:textId="77777777" w:rsidR="00686786" w:rsidRPr="00774D0C" w:rsidRDefault="00686786" w:rsidP="001B3F00">
            <w:pPr>
              <w:spacing w:after="0"/>
              <w:ind w:left="-2693"/>
              <w:jc w:val="both"/>
              <w:rPr>
                <w:color w:val="000000" w:themeColor="text1"/>
                <w:sz w:val="16"/>
                <w:lang w:val="fr-FR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1175A678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16"/>
                <w:lang w:val="fr-FR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Joseph BRITZ</w:t>
            </w:r>
          </w:p>
        </w:tc>
        <w:tc>
          <w:tcPr>
            <w:tcW w:w="284" w:type="dxa"/>
          </w:tcPr>
          <w:p w14:paraId="697FF5E0" w14:textId="77777777" w:rsidR="00686786" w:rsidRPr="004B691B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color w:val="000000" w:themeColor="text1"/>
              <w:sz w:val="20"/>
              <w:szCs w:val="20"/>
            </w:rPr>
            <w:id w:val="-290596704"/>
            <w:placeholder>
              <w:docPart w:val="153889DF01D9423DB8E520A5C6A7E449"/>
            </w:placeholder>
          </w:sdtPr>
          <w:sdtEndPr/>
          <w:sdtContent>
            <w:tc>
              <w:tcPr>
                <w:tcW w:w="2835" w:type="dxa"/>
                <w:tcBorders>
                  <w:top w:val="dotted" w:sz="4" w:space="0" w:color="auto"/>
                </w:tcBorders>
                <w:vAlign w:val="bottom"/>
              </w:tcPr>
              <w:p w14:paraId="6D0879A0" w14:textId="77777777" w:rsidR="00686786" w:rsidRPr="004B691B" w:rsidRDefault="00FE1721" w:rsidP="00FE1721">
                <w:pPr>
                  <w:spacing w:after="0"/>
                  <w:rPr>
                    <w:color w:val="000000" w:themeColor="text1"/>
                    <w:sz w:val="20"/>
                    <w:szCs w:val="20"/>
                  </w:rPr>
                </w:pPr>
                <w:r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Prénom</w:t>
                </w:r>
                <w:r w:rsidR="007F5070"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et</w:t>
                </w:r>
                <w:r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NOM</w:t>
                </w:r>
              </w:p>
            </w:tc>
          </w:sdtContent>
        </w:sdt>
      </w:tr>
      <w:tr w:rsidR="00774D0C" w:rsidRPr="00774D0C" w14:paraId="1A830A6E" w14:textId="77777777" w:rsidTr="00C9212E">
        <w:trPr>
          <w:trHeight w:val="244"/>
        </w:trPr>
        <w:sdt>
          <w:sdtPr>
            <w:rPr>
              <w:color w:val="000000" w:themeColor="text1"/>
              <w:sz w:val="20"/>
              <w:szCs w:val="20"/>
            </w:rPr>
            <w:id w:val="-1564486988"/>
            <w:placeholder>
              <w:docPart w:val="CFACFFC4E3CB432E9C74C15E9573EAA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bottom"/>
              </w:tcPr>
              <w:p w14:paraId="149B2990" w14:textId="77777777" w:rsidR="00686786" w:rsidRPr="004B691B" w:rsidRDefault="00FE1721" w:rsidP="00FE1721">
                <w:pPr>
                  <w:spacing w:after="0"/>
                  <w:rPr>
                    <w:color w:val="000000" w:themeColor="text1"/>
                    <w:sz w:val="20"/>
                    <w:szCs w:val="20"/>
                  </w:rPr>
                </w:pPr>
                <w:r w:rsidRPr="004B691B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Fonction</w:t>
                </w:r>
              </w:p>
            </w:tc>
          </w:sdtContent>
        </w:sdt>
        <w:tc>
          <w:tcPr>
            <w:tcW w:w="284" w:type="dxa"/>
          </w:tcPr>
          <w:p w14:paraId="1F9644EB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62DEA969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es-ES"/>
              </w:rPr>
            </w:pPr>
            <w:r w:rsidRPr="00774D0C">
              <w:rPr>
                <w:color w:val="000000" w:themeColor="text1"/>
                <w:sz w:val="20"/>
                <w:lang w:val="fr-FR"/>
              </w:rPr>
              <w:t>Directeur</w:t>
            </w:r>
          </w:p>
        </w:tc>
        <w:tc>
          <w:tcPr>
            <w:tcW w:w="284" w:type="dxa"/>
          </w:tcPr>
          <w:p w14:paraId="13160A46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vAlign w:val="bottom"/>
          </w:tcPr>
          <w:p w14:paraId="4F94CCD6" w14:textId="77777777" w:rsidR="00686786" w:rsidRPr="00774D0C" w:rsidRDefault="00686786" w:rsidP="00FE1721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</w:tr>
      <w:tr w:rsidR="00774D0C" w:rsidRPr="00774D0C" w14:paraId="2A483B8A" w14:textId="77777777" w:rsidTr="00C9212E">
        <w:trPr>
          <w:trHeight w:hRule="exact" w:val="279"/>
        </w:trPr>
        <w:tc>
          <w:tcPr>
            <w:tcW w:w="2835" w:type="dxa"/>
          </w:tcPr>
          <w:p w14:paraId="3033EBE3" w14:textId="77777777" w:rsidR="00686786" w:rsidRPr="00774D0C" w:rsidRDefault="00686786" w:rsidP="001B3F00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52ED39B5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35" w:type="dxa"/>
          </w:tcPr>
          <w:p w14:paraId="71CBB136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4" w:type="dxa"/>
          </w:tcPr>
          <w:p w14:paraId="2E5A6A5E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2835" w:type="dxa"/>
          </w:tcPr>
          <w:p w14:paraId="5DAF5477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20"/>
                <w:lang w:val="fr-FR"/>
              </w:rPr>
            </w:pPr>
          </w:p>
        </w:tc>
      </w:tr>
      <w:tr w:rsidR="00686786" w:rsidRPr="00774D0C" w14:paraId="790A3374" w14:textId="77777777" w:rsidTr="00DA2955">
        <w:trPr>
          <w:trHeight w:hRule="exact" w:val="284"/>
        </w:trPr>
        <w:tc>
          <w:tcPr>
            <w:tcW w:w="2835" w:type="dxa"/>
            <w:vAlign w:val="bottom"/>
          </w:tcPr>
          <w:p w14:paraId="181CFA4A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16"/>
                <w:lang w:val="fr-FR"/>
              </w:rPr>
            </w:pPr>
            <w:r w:rsidRPr="00774D0C">
              <w:rPr>
                <w:color w:val="000000" w:themeColor="text1"/>
                <w:sz w:val="16"/>
                <w:lang w:val="fr-FR"/>
              </w:rPr>
              <w:t>(</w:t>
            </w:r>
            <w:proofErr w:type="gramStart"/>
            <w:r w:rsidRPr="00774D0C">
              <w:rPr>
                <w:color w:val="000000" w:themeColor="text1"/>
                <w:sz w:val="16"/>
                <w:lang w:val="fr-FR"/>
              </w:rPr>
              <w:t>cachet</w:t>
            </w:r>
            <w:proofErr w:type="gramEnd"/>
            <w:r w:rsidRPr="00774D0C">
              <w:rPr>
                <w:color w:val="000000" w:themeColor="text1"/>
                <w:sz w:val="16"/>
                <w:lang w:val="fr-FR"/>
              </w:rPr>
              <w:t xml:space="preserve"> de l’entreprise)</w:t>
            </w:r>
          </w:p>
        </w:tc>
        <w:tc>
          <w:tcPr>
            <w:tcW w:w="284" w:type="dxa"/>
          </w:tcPr>
          <w:p w14:paraId="2ABAA979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16"/>
                <w:lang w:val="fr-FR"/>
              </w:rPr>
            </w:pPr>
          </w:p>
        </w:tc>
        <w:tc>
          <w:tcPr>
            <w:tcW w:w="2835" w:type="dxa"/>
            <w:vAlign w:val="bottom"/>
          </w:tcPr>
          <w:p w14:paraId="56045076" w14:textId="77777777" w:rsidR="00686786" w:rsidRPr="00774D0C" w:rsidRDefault="00686786" w:rsidP="00686786">
            <w:pPr>
              <w:spacing w:after="0"/>
              <w:rPr>
                <w:color w:val="000000" w:themeColor="text1"/>
                <w:sz w:val="16"/>
                <w:lang w:val="fr-FR"/>
              </w:rPr>
            </w:pPr>
            <w:r w:rsidRPr="00774D0C">
              <w:rPr>
                <w:color w:val="000000" w:themeColor="text1"/>
                <w:sz w:val="16"/>
                <w:lang w:val="fr-FR"/>
              </w:rPr>
              <w:t>(</w:t>
            </w:r>
            <w:proofErr w:type="gramStart"/>
            <w:r w:rsidRPr="00774D0C">
              <w:rPr>
                <w:color w:val="000000" w:themeColor="text1"/>
                <w:sz w:val="16"/>
                <w:lang w:val="fr-FR"/>
              </w:rPr>
              <w:t>cachet</w:t>
            </w:r>
            <w:proofErr w:type="gramEnd"/>
            <w:r w:rsidRPr="00774D0C">
              <w:rPr>
                <w:color w:val="000000" w:themeColor="text1"/>
                <w:sz w:val="16"/>
                <w:lang w:val="fr-FR"/>
              </w:rPr>
              <w:t xml:space="preserve"> de l</w:t>
            </w:r>
            <w:r w:rsidR="00C169F3" w:rsidRPr="00774D0C">
              <w:rPr>
                <w:color w:val="000000" w:themeColor="text1"/>
                <w:sz w:val="16"/>
                <w:lang w:val="fr-FR"/>
              </w:rPr>
              <w:t>ycée</w:t>
            </w:r>
            <w:r w:rsidRPr="00774D0C">
              <w:rPr>
                <w:color w:val="000000" w:themeColor="text1"/>
                <w:sz w:val="16"/>
                <w:lang w:val="fr-FR"/>
              </w:rPr>
              <w:t>)</w:t>
            </w:r>
          </w:p>
        </w:tc>
        <w:tc>
          <w:tcPr>
            <w:tcW w:w="284" w:type="dxa"/>
          </w:tcPr>
          <w:p w14:paraId="7E8F9FF9" w14:textId="77777777" w:rsidR="00686786" w:rsidRPr="00774D0C" w:rsidRDefault="00686786" w:rsidP="00686786">
            <w:pPr>
              <w:spacing w:after="0"/>
              <w:jc w:val="both"/>
              <w:rPr>
                <w:color w:val="000000" w:themeColor="text1"/>
                <w:sz w:val="16"/>
                <w:lang w:val="fr-FR"/>
              </w:rPr>
            </w:pPr>
          </w:p>
        </w:tc>
        <w:tc>
          <w:tcPr>
            <w:tcW w:w="2835" w:type="dxa"/>
            <w:vAlign w:val="bottom"/>
          </w:tcPr>
          <w:p w14:paraId="66F8FCE1" w14:textId="77777777" w:rsidR="00686786" w:rsidRPr="00774D0C" w:rsidRDefault="00686786" w:rsidP="00686786">
            <w:pPr>
              <w:pStyle w:val="NoSpacing"/>
              <w:jc w:val="right"/>
              <w:rPr>
                <w:i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1764E2AD" w14:textId="77777777" w:rsidR="00686786" w:rsidRPr="00774D0C" w:rsidRDefault="00686786" w:rsidP="00686786">
      <w:pPr>
        <w:spacing w:after="0"/>
        <w:jc w:val="right"/>
        <w:rPr>
          <w:rFonts w:ascii="CCode39" w:hAnsi="CCode39"/>
          <w:i/>
          <w:color w:val="000000" w:themeColor="text1"/>
          <w:sz w:val="16"/>
          <w:szCs w:val="16"/>
          <w:lang w:val="fr-FR"/>
        </w:rPr>
      </w:pPr>
    </w:p>
    <w:sectPr w:rsidR="00686786" w:rsidRPr="00774D0C" w:rsidSect="004C62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A570" w14:textId="77777777" w:rsidR="00F31673" w:rsidRDefault="00F31673" w:rsidP="00C2626D">
      <w:pPr>
        <w:spacing w:after="0" w:line="240" w:lineRule="auto"/>
      </w:pPr>
      <w:r>
        <w:separator/>
      </w:r>
    </w:p>
  </w:endnote>
  <w:endnote w:type="continuationSeparator" w:id="0">
    <w:p w14:paraId="7E513CD2" w14:textId="77777777" w:rsidR="00F31673" w:rsidRDefault="00F31673" w:rsidP="00C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ode39">
    <w:altName w:val="Calibri"/>
    <w:charset w:val="00"/>
    <w:family w:val="auto"/>
    <w:pitch w:val="variable"/>
    <w:sig w:usb0="00000003" w:usb1="00000000" w:usb2="00000000" w:usb3="00000000" w:csb0="00000001" w:csb1="00000000"/>
  </w:font>
  <w:font w:name="eurofurence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095" w14:textId="77777777" w:rsidR="00151E44" w:rsidRPr="00151E44" w:rsidRDefault="00AA5A2C" w:rsidP="00075678">
    <w:pPr>
      <w:pStyle w:val="Footer"/>
      <w:rPr>
        <w:rFonts w:ascii="eurofurence" w:hAnsi="eurofurence"/>
      </w:rPr>
    </w:pPr>
    <w:r>
      <w:rPr>
        <w:noProof/>
        <w:lang w:eastAsia="fr-LU"/>
      </w:rPr>
      <w:drawing>
        <wp:anchor distT="0" distB="0" distL="114300" distR="114300" simplePos="0" relativeHeight="251661312" behindDoc="0" locked="0" layoutInCell="1" allowOverlap="1" wp14:anchorId="2DFDC68C" wp14:editId="7BB6A89F">
          <wp:simplePos x="0" y="0"/>
          <wp:positionH relativeFrom="column">
            <wp:posOffset>-1071245</wp:posOffset>
          </wp:positionH>
          <wp:positionV relativeFrom="paragraph">
            <wp:posOffset>-663575</wp:posOffset>
          </wp:positionV>
          <wp:extent cx="3425190" cy="1009015"/>
          <wp:effectExtent l="0" t="0" r="3810" b="635"/>
          <wp:wrapThrough wrapText="bothSides">
            <wp:wrapPolygon edited="0">
              <wp:start x="0" y="0"/>
              <wp:lineTo x="0" y="21206"/>
              <wp:lineTo x="21504" y="21206"/>
              <wp:lineTo x="21504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19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E44" w:rsidRPr="00151E44">
      <w:rPr>
        <w:rFonts w:ascii="eurofurence" w:hAnsi="eurofurence"/>
      </w:rPr>
      <w:fldChar w:fldCharType="begin"/>
    </w:r>
    <w:r w:rsidR="00151E44" w:rsidRPr="00151E44">
      <w:rPr>
        <w:rFonts w:ascii="eurofurence" w:hAnsi="eurofurence"/>
      </w:rPr>
      <w:instrText xml:space="preserve"> PAGE   \* MERGEFORMAT </w:instrText>
    </w:r>
    <w:r w:rsidR="00151E44" w:rsidRPr="00151E44">
      <w:rPr>
        <w:rFonts w:ascii="eurofurence" w:hAnsi="eurofurence"/>
      </w:rPr>
      <w:fldChar w:fldCharType="separate"/>
    </w:r>
    <w:r w:rsidR="00CB78BC">
      <w:rPr>
        <w:rFonts w:ascii="eurofurence" w:hAnsi="eurofurence"/>
        <w:noProof/>
      </w:rPr>
      <w:t>3</w:t>
    </w:r>
    <w:r w:rsidR="00151E44" w:rsidRPr="00151E44">
      <w:rPr>
        <w:rFonts w:ascii="eurofurence" w:hAnsi="eurofurence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6A1D" w14:textId="77777777" w:rsidR="00C60CC5" w:rsidRDefault="00A239EF" w:rsidP="00C60CC5">
    <w:pPr>
      <w:pStyle w:val="Footer"/>
      <w:ind w:left="-993"/>
    </w:pPr>
    <w:r>
      <w:rPr>
        <w:noProof/>
        <w:lang w:eastAsia="fr-LU"/>
      </w:rPr>
      <w:drawing>
        <wp:anchor distT="0" distB="0" distL="114300" distR="114300" simplePos="0" relativeHeight="251663360" behindDoc="0" locked="0" layoutInCell="1" allowOverlap="1" wp14:anchorId="705F4BC3" wp14:editId="12EA59A0">
          <wp:simplePos x="0" y="0"/>
          <wp:positionH relativeFrom="column">
            <wp:posOffset>-915670</wp:posOffset>
          </wp:positionH>
          <wp:positionV relativeFrom="paragraph">
            <wp:posOffset>-589915</wp:posOffset>
          </wp:positionV>
          <wp:extent cx="3424555" cy="923925"/>
          <wp:effectExtent l="0" t="0" r="4445" b="9525"/>
          <wp:wrapThrough wrapText="bothSides">
            <wp:wrapPolygon edited="0">
              <wp:start x="0" y="0"/>
              <wp:lineTo x="0" y="21377"/>
              <wp:lineTo x="21508" y="21377"/>
              <wp:lineTo x="21508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55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20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1ACB" w14:textId="77777777" w:rsidR="00F31673" w:rsidRDefault="00F31673" w:rsidP="00C2626D">
      <w:pPr>
        <w:spacing w:after="0" w:line="240" w:lineRule="auto"/>
      </w:pPr>
      <w:r>
        <w:separator/>
      </w:r>
    </w:p>
  </w:footnote>
  <w:footnote w:type="continuationSeparator" w:id="0">
    <w:p w14:paraId="5578D166" w14:textId="77777777" w:rsidR="00F31673" w:rsidRDefault="00F31673" w:rsidP="00C2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0DB6" w14:textId="77777777" w:rsidR="00C2626D" w:rsidRDefault="00135FBC" w:rsidP="00845950">
    <w:pPr>
      <w:tabs>
        <w:tab w:val="center" w:pos="4536"/>
        <w:tab w:val="right" w:pos="9356"/>
      </w:tabs>
    </w:pPr>
    <w:r>
      <w:rPr>
        <w:rFonts w:cs="Arial"/>
        <w:noProof/>
        <w:lang w:eastAsia="fr-LU"/>
      </w:rPr>
      <w:drawing>
        <wp:anchor distT="0" distB="0" distL="114300" distR="114300" simplePos="0" relativeHeight="251657216" behindDoc="0" locked="0" layoutInCell="1" allowOverlap="1" wp14:anchorId="67140B2F" wp14:editId="06FDFE4B">
          <wp:simplePos x="0" y="0"/>
          <wp:positionH relativeFrom="column">
            <wp:posOffset>-762635</wp:posOffset>
          </wp:positionH>
          <wp:positionV relativeFrom="paragraph">
            <wp:posOffset>80142</wp:posOffset>
          </wp:positionV>
          <wp:extent cx="2279015" cy="726440"/>
          <wp:effectExtent l="0" t="0" r="6985" b="0"/>
          <wp:wrapSquare wrapText="bothSides"/>
          <wp:docPr id="40" name="Picture 40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E57">
      <w:rPr>
        <w:rFonts w:cs="Arial"/>
        <w:noProof/>
        <w:lang w:eastAsia="fr-LU"/>
      </w:rPr>
      <w:drawing>
        <wp:anchor distT="0" distB="0" distL="114300" distR="114300" simplePos="0" relativeHeight="251660288" behindDoc="0" locked="0" layoutInCell="1" allowOverlap="1" wp14:anchorId="59112C28" wp14:editId="02D7DB1E">
          <wp:simplePos x="0" y="0"/>
          <wp:positionH relativeFrom="column">
            <wp:posOffset>5336540</wp:posOffset>
          </wp:positionH>
          <wp:positionV relativeFrom="paragraph">
            <wp:posOffset>-179705</wp:posOffset>
          </wp:positionV>
          <wp:extent cx="1299845" cy="962025"/>
          <wp:effectExtent l="0" t="0" r="0" b="9525"/>
          <wp:wrapSquare wrapText="bothSides"/>
          <wp:docPr id="41" name="Picture 41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26D">
      <w:rPr>
        <w:rFonts w:cs="Arial"/>
      </w:rPr>
      <w:tab/>
    </w:r>
    <w:r w:rsidR="00C2626D"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799" w14:textId="77777777" w:rsidR="00C60CC5" w:rsidRDefault="0034756A" w:rsidP="00C60CC5">
    <w:pPr>
      <w:tabs>
        <w:tab w:val="center" w:pos="4536"/>
        <w:tab w:val="right" w:pos="9356"/>
      </w:tabs>
    </w:pPr>
    <w:r>
      <w:rPr>
        <w:rFonts w:cs="Arial"/>
        <w:noProof/>
        <w:lang w:eastAsia="fr-LU"/>
      </w:rPr>
      <w:drawing>
        <wp:anchor distT="0" distB="0" distL="114300" distR="114300" simplePos="0" relativeHeight="251665408" behindDoc="0" locked="0" layoutInCell="1" allowOverlap="1" wp14:anchorId="296FE2B6" wp14:editId="445918D7">
          <wp:simplePos x="0" y="0"/>
          <wp:positionH relativeFrom="column">
            <wp:posOffset>-752475</wp:posOffset>
          </wp:positionH>
          <wp:positionV relativeFrom="paragraph">
            <wp:posOffset>-47625</wp:posOffset>
          </wp:positionV>
          <wp:extent cx="2279015" cy="726440"/>
          <wp:effectExtent l="0" t="0" r="6985" b="0"/>
          <wp:wrapSquare wrapText="bothSides"/>
          <wp:docPr id="43" name="Picture 43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68D">
      <w:rPr>
        <w:rFonts w:cs="Arial"/>
        <w:noProof/>
        <w:lang w:eastAsia="fr-LU"/>
      </w:rPr>
      <w:drawing>
        <wp:anchor distT="0" distB="0" distL="114300" distR="114300" simplePos="0" relativeHeight="251655168" behindDoc="0" locked="0" layoutInCell="1" allowOverlap="1" wp14:anchorId="291AB6D7" wp14:editId="00E51B91">
          <wp:simplePos x="0" y="0"/>
          <wp:positionH relativeFrom="column">
            <wp:posOffset>5344160</wp:posOffset>
          </wp:positionH>
          <wp:positionV relativeFrom="paragraph">
            <wp:posOffset>-179705</wp:posOffset>
          </wp:positionV>
          <wp:extent cx="1308735" cy="968375"/>
          <wp:effectExtent l="0" t="0" r="5715" b="3175"/>
          <wp:wrapSquare wrapText="bothSides"/>
          <wp:docPr id="44" name="Picture 44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CC5">
      <w:rPr>
        <w:rFonts w:cs="Arial"/>
      </w:rPr>
      <w:tab/>
    </w:r>
    <w:r w:rsidR="00C60CC5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C5E"/>
    <w:multiLevelType w:val="hybridMultilevel"/>
    <w:tmpl w:val="E09C6FFA"/>
    <w:lvl w:ilvl="0" w:tplc="1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232A9D"/>
    <w:multiLevelType w:val="hybridMultilevel"/>
    <w:tmpl w:val="04C0A9BA"/>
    <w:lvl w:ilvl="0" w:tplc="E3FCC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DD7519"/>
    <w:multiLevelType w:val="hybridMultilevel"/>
    <w:tmpl w:val="372CF6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ajfy2oxXhPO4TjuCOKIFVkmORw1+tGLjQWByv9RiB7my1N5xqTgyGvEGDTri+ppI7pwsXRWjZOWzmgtZ4M1/w==" w:salt="IW63egPr2nJvvM0SPUgvv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86"/>
    <w:rsid w:val="00002253"/>
    <w:rsid w:val="0001506A"/>
    <w:rsid w:val="000202B7"/>
    <w:rsid w:val="00025D39"/>
    <w:rsid w:val="0004317C"/>
    <w:rsid w:val="000639A9"/>
    <w:rsid w:val="00063D08"/>
    <w:rsid w:val="00070463"/>
    <w:rsid w:val="00075678"/>
    <w:rsid w:val="00084083"/>
    <w:rsid w:val="00085F7C"/>
    <w:rsid w:val="00092A7A"/>
    <w:rsid w:val="000A490B"/>
    <w:rsid w:val="000B4530"/>
    <w:rsid w:val="000B7795"/>
    <w:rsid w:val="000C620A"/>
    <w:rsid w:val="000D00F1"/>
    <w:rsid w:val="000D2C09"/>
    <w:rsid w:val="000D5552"/>
    <w:rsid w:val="00101E4C"/>
    <w:rsid w:val="00112C9A"/>
    <w:rsid w:val="00117C56"/>
    <w:rsid w:val="00125D38"/>
    <w:rsid w:val="00132E92"/>
    <w:rsid w:val="00133072"/>
    <w:rsid w:val="00135FBC"/>
    <w:rsid w:val="00142241"/>
    <w:rsid w:val="001469A7"/>
    <w:rsid w:val="00151E44"/>
    <w:rsid w:val="001606B2"/>
    <w:rsid w:val="00171105"/>
    <w:rsid w:val="001A453A"/>
    <w:rsid w:val="001A6B3C"/>
    <w:rsid w:val="001B2AE0"/>
    <w:rsid w:val="001B3F00"/>
    <w:rsid w:val="001D4677"/>
    <w:rsid w:val="00202E57"/>
    <w:rsid w:val="00210E56"/>
    <w:rsid w:val="00217B9A"/>
    <w:rsid w:val="00225F51"/>
    <w:rsid w:val="00227DDD"/>
    <w:rsid w:val="00236E28"/>
    <w:rsid w:val="0024468C"/>
    <w:rsid w:val="00264D4F"/>
    <w:rsid w:val="002677BA"/>
    <w:rsid w:val="00294BAA"/>
    <w:rsid w:val="002A1929"/>
    <w:rsid w:val="002A6A2A"/>
    <w:rsid w:val="002C4367"/>
    <w:rsid w:val="002C7F4F"/>
    <w:rsid w:val="002E7A10"/>
    <w:rsid w:val="002F79B2"/>
    <w:rsid w:val="00301ED3"/>
    <w:rsid w:val="0030730D"/>
    <w:rsid w:val="00333597"/>
    <w:rsid w:val="0034138E"/>
    <w:rsid w:val="0034756A"/>
    <w:rsid w:val="003515C6"/>
    <w:rsid w:val="00366F6C"/>
    <w:rsid w:val="00370A06"/>
    <w:rsid w:val="00381089"/>
    <w:rsid w:val="00392211"/>
    <w:rsid w:val="003F2C43"/>
    <w:rsid w:val="00424AC9"/>
    <w:rsid w:val="00433B7C"/>
    <w:rsid w:val="00443F16"/>
    <w:rsid w:val="00444810"/>
    <w:rsid w:val="0045028C"/>
    <w:rsid w:val="00473F6B"/>
    <w:rsid w:val="00494696"/>
    <w:rsid w:val="00497D01"/>
    <w:rsid w:val="004B24DC"/>
    <w:rsid w:val="004B691B"/>
    <w:rsid w:val="004C62A2"/>
    <w:rsid w:val="004D03D3"/>
    <w:rsid w:val="004E00AF"/>
    <w:rsid w:val="004E1625"/>
    <w:rsid w:val="00500AF0"/>
    <w:rsid w:val="00513C7A"/>
    <w:rsid w:val="00516CD9"/>
    <w:rsid w:val="00535E2E"/>
    <w:rsid w:val="00537EF2"/>
    <w:rsid w:val="005454FE"/>
    <w:rsid w:val="00562980"/>
    <w:rsid w:val="00567004"/>
    <w:rsid w:val="00581987"/>
    <w:rsid w:val="005831F4"/>
    <w:rsid w:val="0059603B"/>
    <w:rsid w:val="005B7A96"/>
    <w:rsid w:val="005E54D8"/>
    <w:rsid w:val="005F33FB"/>
    <w:rsid w:val="006177DD"/>
    <w:rsid w:val="00623906"/>
    <w:rsid w:val="00625594"/>
    <w:rsid w:val="00631E68"/>
    <w:rsid w:val="00632E3C"/>
    <w:rsid w:val="00643178"/>
    <w:rsid w:val="006456BC"/>
    <w:rsid w:val="0065750B"/>
    <w:rsid w:val="00676BD3"/>
    <w:rsid w:val="00677DA3"/>
    <w:rsid w:val="0068294D"/>
    <w:rsid w:val="00686786"/>
    <w:rsid w:val="006B7FE0"/>
    <w:rsid w:val="006C049B"/>
    <w:rsid w:val="006C20DC"/>
    <w:rsid w:val="006D60F4"/>
    <w:rsid w:val="006E6F36"/>
    <w:rsid w:val="006F649B"/>
    <w:rsid w:val="0071117C"/>
    <w:rsid w:val="00734B97"/>
    <w:rsid w:val="007373B9"/>
    <w:rsid w:val="0075203E"/>
    <w:rsid w:val="00767630"/>
    <w:rsid w:val="00774D0C"/>
    <w:rsid w:val="00785F8A"/>
    <w:rsid w:val="007A476C"/>
    <w:rsid w:val="007A5F90"/>
    <w:rsid w:val="007B2D8D"/>
    <w:rsid w:val="007D33AD"/>
    <w:rsid w:val="007E3B74"/>
    <w:rsid w:val="007F4863"/>
    <w:rsid w:val="007F5070"/>
    <w:rsid w:val="008036FC"/>
    <w:rsid w:val="00841A15"/>
    <w:rsid w:val="00843145"/>
    <w:rsid w:val="00845950"/>
    <w:rsid w:val="00865FF5"/>
    <w:rsid w:val="008A2CA0"/>
    <w:rsid w:val="008B3B9A"/>
    <w:rsid w:val="008B4857"/>
    <w:rsid w:val="008F7725"/>
    <w:rsid w:val="00962DF5"/>
    <w:rsid w:val="00983C78"/>
    <w:rsid w:val="00986D9E"/>
    <w:rsid w:val="00992BFB"/>
    <w:rsid w:val="00996FC1"/>
    <w:rsid w:val="009A3BEC"/>
    <w:rsid w:val="009C100C"/>
    <w:rsid w:val="009D1C16"/>
    <w:rsid w:val="009E3AC9"/>
    <w:rsid w:val="009E5FE1"/>
    <w:rsid w:val="009F3D33"/>
    <w:rsid w:val="00A13E6B"/>
    <w:rsid w:val="00A23529"/>
    <w:rsid w:val="00A239EF"/>
    <w:rsid w:val="00A3468D"/>
    <w:rsid w:val="00A40451"/>
    <w:rsid w:val="00A45CCF"/>
    <w:rsid w:val="00A571A5"/>
    <w:rsid w:val="00A639C3"/>
    <w:rsid w:val="00A6688C"/>
    <w:rsid w:val="00A72F0D"/>
    <w:rsid w:val="00A7377F"/>
    <w:rsid w:val="00A75426"/>
    <w:rsid w:val="00A76285"/>
    <w:rsid w:val="00A8718E"/>
    <w:rsid w:val="00A8732C"/>
    <w:rsid w:val="00A96457"/>
    <w:rsid w:val="00AA2955"/>
    <w:rsid w:val="00AA3A38"/>
    <w:rsid w:val="00AA5A2C"/>
    <w:rsid w:val="00AB7AC4"/>
    <w:rsid w:val="00AC0D76"/>
    <w:rsid w:val="00AD372A"/>
    <w:rsid w:val="00B05F2E"/>
    <w:rsid w:val="00B06553"/>
    <w:rsid w:val="00B4322E"/>
    <w:rsid w:val="00B4445E"/>
    <w:rsid w:val="00B56E10"/>
    <w:rsid w:val="00B60963"/>
    <w:rsid w:val="00B65FF2"/>
    <w:rsid w:val="00B81FDE"/>
    <w:rsid w:val="00B951F6"/>
    <w:rsid w:val="00BA2124"/>
    <w:rsid w:val="00BA309B"/>
    <w:rsid w:val="00BA5E60"/>
    <w:rsid w:val="00BC66B5"/>
    <w:rsid w:val="00BE0165"/>
    <w:rsid w:val="00C00265"/>
    <w:rsid w:val="00C02905"/>
    <w:rsid w:val="00C0372D"/>
    <w:rsid w:val="00C11D8E"/>
    <w:rsid w:val="00C169F3"/>
    <w:rsid w:val="00C2626D"/>
    <w:rsid w:val="00C60CC5"/>
    <w:rsid w:val="00C64073"/>
    <w:rsid w:val="00C8266D"/>
    <w:rsid w:val="00C83A54"/>
    <w:rsid w:val="00C9212E"/>
    <w:rsid w:val="00CA691F"/>
    <w:rsid w:val="00CB78BC"/>
    <w:rsid w:val="00CD2E4F"/>
    <w:rsid w:val="00CD6863"/>
    <w:rsid w:val="00CF7048"/>
    <w:rsid w:val="00D3140D"/>
    <w:rsid w:val="00D41755"/>
    <w:rsid w:val="00D54500"/>
    <w:rsid w:val="00D63458"/>
    <w:rsid w:val="00D72C33"/>
    <w:rsid w:val="00D76F1B"/>
    <w:rsid w:val="00D82794"/>
    <w:rsid w:val="00DA03B1"/>
    <w:rsid w:val="00DA6CAA"/>
    <w:rsid w:val="00DD3B0E"/>
    <w:rsid w:val="00DE2E84"/>
    <w:rsid w:val="00E15FA8"/>
    <w:rsid w:val="00E43F73"/>
    <w:rsid w:val="00E4428A"/>
    <w:rsid w:val="00E5276D"/>
    <w:rsid w:val="00E55DE8"/>
    <w:rsid w:val="00E61176"/>
    <w:rsid w:val="00E74E3D"/>
    <w:rsid w:val="00E86F25"/>
    <w:rsid w:val="00E93208"/>
    <w:rsid w:val="00EC1688"/>
    <w:rsid w:val="00ED529D"/>
    <w:rsid w:val="00EF02C4"/>
    <w:rsid w:val="00EF0D93"/>
    <w:rsid w:val="00F01586"/>
    <w:rsid w:val="00F31673"/>
    <w:rsid w:val="00F348E1"/>
    <w:rsid w:val="00F3699D"/>
    <w:rsid w:val="00F54BE3"/>
    <w:rsid w:val="00F6204D"/>
    <w:rsid w:val="00F651E6"/>
    <w:rsid w:val="00F67187"/>
    <w:rsid w:val="00F67AA4"/>
    <w:rsid w:val="00F75917"/>
    <w:rsid w:val="00FB2D84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D388DB"/>
  <w15:docId w15:val="{84D7D730-D8A9-4D26-A84B-29BA6CDB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6D"/>
  </w:style>
  <w:style w:type="paragraph" w:styleId="Footer">
    <w:name w:val="footer"/>
    <w:basedOn w:val="Normal"/>
    <w:link w:val="FooterChar"/>
    <w:uiPriority w:val="99"/>
    <w:unhideWhenUsed/>
    <w:rsid w:val="00C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6D"/>
  </w:style>
  <w:style w:type="paragraph" w:styleId="BalloonText">
    <w:name w:val="Balloon Text"/>
    <w:basedOn w:val="Normal"/>
    <w:link w:val="BalloonTextChar"/>
    <w:uiPriority w:val="99"/>
    <w:semiHidden/>
    <w:unhideWhenUsed/>
    <w:rsid w:val="00C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86786"/>
    <w:pPr>
      <w:spacing w:after="0" w:line="240" w:lineRule="auto"/>
      <w:jc w:val="center"/>
    </w:pPr>
    <w:rPr>
      <w:rFonts w:ascii="Arial" w:eastAsia="Times New Roman" w:hAnsi="Arial" w:cs="Times New Roman"/>
      <w:caps/>
      <w:sz w:val="28"/>
      <w:szCs w:val="20"/>
      <w:lang w:val="fr-FR" w:eastAsia="fr-LU"/>
    </w:rPr>
  </w:style>
  <w:style w:type="character" w:customStyle="1" w:styleId="TitleChar">
    <w:name w:val="Title Char"/>
    <w:basedOn w:val="DefaultParagraphFont"/>
    <w:link w:val="Title"/>
    <w:uiPriority w:val="99"/>
    <w:rsid w:val="00686786"/>
    <w:rPr>
      <w:rFonts w:ascii="Arial" w:eastAsia="Times New Roman" w:hAnsi="Arial" w:cs="Times New Roman"/>
      <w:caps/>
      <w:sz w:val="28"/>
      <w:szCs w:val="20"/>
      <w:lang w:val="fr-FR" w:eastAsia="fr-LU"/>
    </w:rPr>
  </w:style>
  <w:style w:type="paragraph" w:styleId="NoSpacing">
    <w:name w:val="No Spacing"/>
    <w:uiPriority w:val="1"/>
    <w:qFormat/>
    <w:rsid w:val="006867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fr-LU"/>
    </w:rPr>
  </w:style>
  <w:style w:type="character" w:styleId="PlaceholderText">
    <w:name w:val="Placeholder Text"/>
    <w:basedOn w:val="DefaultParagraphFont"/>
    <w:uiPriority w:val="99"/>
    <w:semiHidden/>
    <w:rsid w:val="00070463"/>
    <w:rPr>
      <w:color w:val="808080"/>
    </w:rPr>
  </w:style>
  <w:style w:type="paragraph" w:styleId="ListParagraph">
    <w:name w:val="List Paragraph"/>
    <w:basedOn w:val="Normal"/>
    <w:uiPriority w:val="34"/>
    <w:qFormat/>
    <w:rsid w:val="00F015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A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E1625"/>
  </w:style>
  <w:style w:type="table" w:styleId="TableGrid">
    <w:name w:val="Table Grid"/>
    <w:basedOn w:val="TableNormal"/>
    <w:uiPriority w:val="59"/>
    <w:rsid w:val="006F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e253\Desktop\2016-05%20Template%20ECG%20B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211783E914336A90AA23E0B0F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E6F8-986B-4982-B18E-172F7D40FC74}"/>
      </w:docPartPr>
      <w:docPartBody>
        <w:p w:rsidR="005A4F5D" w:rsidRDefault="00114BF5" w:rsidP="00114BF5">
          <w:pPr>
            <w:pStyle w:val="900211783E914336A90AA23E0B0F898C14"/>
          </w:pPr>
          <w:r>
            <w:rPr>
              <w:rStyle w:val="PlaceholderText"/>
            </w:rPr>
            <w:t>Adresse de l’entreprise : no, rue, Code postal Localité</w:t>
          </w:r>
        </w:p>
      </w:docPartBody>
    </w:docPart>
    <w:docPart>
      <w:docPartPr>
        <w:name w:val="B0AA012664CA4C9AA93285545C96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E27E-0A2F-40AC-8154-EE8AB8DD125C}"/>
      </w:docPartPr>
      <w:docPartBody>
        <w:p w:rsidR="005A4F5D" w:rsidRDefault="0067683D" w:rsidP="0067683D">
          <w:pPr>
            <w:pStyle w:val="B0AA012664CA4C9AA93285545C963CAE"/>
          </w:pPr>
          <w:r w:rsidRPr="00774D0C">
            <w:rPr>
              <w:rStyle w:val="PlaceholderText"/>
              <w:color w:val="000000" w:themeColor="text1"/>
            </w:rPr>
            <w:t>Numéro de TVA de l’entreprise</w:t>
          </w:r>
        </w:p>
      </w:docPartBody>
    </w:docPart>
    <w:docPart>
      <w:docPartPr>
        <w:name w:val="F41787FD073B4C39AD84C2348470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8328-14EC-46E1-9574-87147E08CF6D}"/>
      </w:docPartPr>
      <w:docPartBody>
        <w:p w:rsidR="005A4F5D" w:rsidRDefault="00114BF5" w:rsidP="00114BF5">
          <w:pPr>
            <w:pStyle w:val="F41787FD073B4C39AD84C2348470FC8312"/>
          </w:pPr>
          <w:r>
            <w:rPr>
              <w:rStyle w:val="PlaceholderText"/>
            </w:rPr>
            <w:t>Prénom et NOM du représentant de l’entreprise</w:t>
          </w:r>
        </w:p>
      </w:docPartBody>
    </w:docPart>
    <w:docPart>
      <w:docPartPr>
        <w:name w:val="D5770352D1C949989EE955A22461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4A1E-211C-4D4F-B3C4-0C5E417EAB9D}"/>
      </w:docPartPr>
      <w:docPartBody>
        <w:p w:rsidR="005A4F5D" w:rsidRDefault="00E4193D" w:rsidP="00E4193D">
          <w:pPr>
            <w:pStyle w:val="D5770352D1C949989EE955A2246179E31"/>
          </w:pPr>
          <w:r w:rsidRPr="004B691B">
            <w:rPr>
              <w:sz w:val="20"/>
              <w:szCs w:val="20"/>
            </w:rPr>
            <w:t>Fonction du représentant de l’entreprise</w:t>
          </w:r>
        </w:p>
      </w:docPartBody>
    </w:docPart>
    <w:docPart>
      <w:docPartPr>
        <w:name w:val="44AFD1957EBC4668935C37A5FA9F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C628-9903-4DA2-9555-CEF57F3EC172}"/>
      </w:docPartPr>
      <w:docPartBody>
        <w:p w:rsidR="005A4F5D" w:rsidRDefault="00E4193D" w:rsidP="00E4193D">
          <w:pPr>
            <w:pStyle w:val="44AFD1957EBC4668935C37A5FA9F11442"/>
          </w:pPr>
          <w:r w:rsidRPr="00986D9E">
            <w:rPr>
              <w:rStyle w:val="PlaceholderText"/>
            </w:rPr>
            <w:t>Début</w:t>
          </w:r>
        </w:p>
      </w:docPartBody>
    </w:docPart>
    <w:docPart>
      <w:docPartPr>
        <w:name w:val="5CBEB3E37F2646F3910BFC25080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1BD6-1F7B-45E5-A276-AABF2F6871FD}"/>
      </w:docPartPr>
      <w:docPartBody>
        <w:p w:rsidR="005A4F5D" w:rsidRDefault="00E4193D" w:rsidP="00E4193D">
          <w:pPr>
            <w:pStyle w:val="5CBEB3E37F2646F3910BFC250800E1132"/>
          </w:pPr>
          <w:r w:rsidRPr="00774D0C">
            <w:rPr>
              <w:rStyle w:val="PlaceholderText"/>
              <w:color w:val="000000" w:themeColor="text1"/>
            </w:rPr>
            <w:t>Fin</w:t>
          </w:r>
        </w:p>
      </w:docPartBody>
    </w:docPart>
    <w:docPart>
      <w:docPartPr>
        <w:name w:val="C9476352A3174694B411A9E8E944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0C74-8B74-41D0-8819-87A101A69776}"/>
      </w:docPartPr>
      <w:docPartBody>
        <w:p w:rsidR="005A4F5D" w:rsidRDefault="00E4193D" w:rsidP="00E4193D">
          <w:pPr>
            <w:pStyle w:val="C9476352A3174694B411A9E8E944FED22"/>
          </w:pPr>
          <w:r w:rsidRPr="00986D9E">
            <w:rPr>
              <w:rStyle w:val="PlaceholderText"/>
            </w:rPr>
            <w:t>Minutes</w:t>
          </w:r>
        </w:p>
      </w:docPartBody>
    </w:docPart>
    <w:docPart>
      <w:docPartPr>
        <w:name w:val="AEA8ECC539A943819B7654A9C3FE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9D25-585D-42E7-BF3C-8A8B90B48D93}"/>
      </w:docPartPr>
      <w:docPartBody>
        <w:p w:rsidR="005A4F5D" w:rsidRDefault="00114BF5" w:rsidP="00114BF5">
          <w:pPr>
            <w:pStyle w:val="AEA8ECC539A943819B7654A9C3FEC25111"/>
          </w:pPr>
          <w:r>
            <w:rPr>
              <w:rStyle w:val="PlaceholderText"/>
            </w:rPr>
            <w:t>Dates et horaire spécifiques</w:t>
          </w:r>
        </w:p>
      </w:docPartBody>
    </w:docPart>
    <w:docPart>
      <w:docPartPr>
        <w:name w:val="FCF71DC80C7B409B932B1C3EB11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33C4-5B5A-48D4-B9A2-108EC85E10C1}"/>
      </w:docPartPr>
      <w:docPartBody>
        <w:p w:rsidR="00081A4F" w:rsidRDefault="00114BF5" w:rsidP="00114BF5">
          <w:pPr>
            <w:pStyle w:val="FCF71DC80C7B409B932B1C3EB1182BFE7"/>
          </w:pPr>
          <w:r>
            <w:rPr>
              <w:rStyle w:val="PlaceholderText"/>
            </w:rPr>
            <w:t>Prénom NOM</w:t>
          </w:r>
        </w:p>
      </w:docPartBody>
    </w:docPart>
    <w:docPart>
      <w:docPartPr>
        <w:name w:val="F7F45CE66DDA4D7BB0C25F2AC47A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EB48-1316-40E9-A69B-FE94E5374950}"/>
      </w:docPartPr>
      <w:docPartBody>
        <w:p w:rsidR="006328F8" w:rsidRDefault="00E4193D" w:rsidP="00E4193D">
          <w:pPr>
            <w:pStyle w:val="F7F45CE66DDA4D7BB0C25F2AC47AFA462"/>
          </w:pPr>
          <w:r w:rsidRPr="00774D0C">
            <w:rPr>
              <w:rStyle w:val="PlaceholderText"/>
              <w:color w:val="000000" w:themeColor="text1"/>
            </w:rPr>
            <w:t>Prénom et NOM du tuteur à l’école</w:t>
          </w:r>
        </w:p>
      </w:docPartBody>
    </w:docPart>
    <w:docPart>
      <w:docPartPr>
        <w:name w:val="6BCE80B6C5C14A4E89D7AC5328AF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D24A-7241-4C7C-98FE-DEFBE5670210}"/>
      </w:docPartPr>
      <w:docPartBody>
        <w:p w:rsidR="006328F8" w:rsidRDefault="00E4193D" w:rsidP="00E4193D">
          <w:pPr>
            <w:pStyle w:val="6BCE80B6C5C14A4E89D7AC5328AF0CB82"/>
          </w:pPr>
          <w:r w:rsidRPr="00774D0C">
            <w:rPr>
              <w:rStyle w:val="PlaceholderText"/>
              <w:color w:val="000000" w:themeColor="text1"/>
            </w:rPr>
            <w:t>Prénom et NOM du responsable en entreprise</w:t>
          </w:r>
        </w:p>
      </w:docPartBody>
    </w:docPart>
    <w:docPart>
      <w:docPartPr>
        <w:name w:val="75C36F8F6B6B4AFDB68E0F13222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E455-1CCD-492E-B6CA-A524FE0256E4}"/>
      </w:docPartPr>
      <w:docPartBody>
        <w:p w:rsidR="006328F8" w:rsidRDefault="00114BF5" w:rsidP="00114BF5">
          <w:pPr>
            <w:pStyle w:val="75C36F8F6B6B4AFDB68E0F13222021735"/>
          </w:pPr>
          <w:r>
            <w:rPr>
              <w:rStyle w:val="PlaceholderText"/>
            </w:rPr>
            <w:t>Date signature</w:t>
          </w:r>
        </w:p>
      </w:docPartBody>
    </w:docPart>
    <w:docPart>
      <w:docPartPr>
        <w:name w:val="153889DF01D9423DB8E520A5C6A7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1D79-6843-4AFE-B52D-5A074CB220C4}"/>
      </w:docPartPr>
      <w:docPartBody>
        <w:p w:rsidR="006328F8" w:rsidRDefault="00114BF5" w:rsidP="00114BF5">
          <w:pPr>
            <w:pStyle w:val="153889DF01D9423DB8E520A5C6A7E4495"/>
          </w:pPr>
          <w:r>
            <w:rPr>
              <w:rStyle w:val="PlaceholderText"/>
            </w:rPr>
            <w:t>Prénom NOM</w:t>
          </w:r>
        </w:p>
      </w:docPartBody>
    </w:docPart>
    <w:docPart>
      <w:docPartPr>
        <w:name w:val="CFACFFC4E3CB432E9C74C15E9573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65EA-0EE8-4DD3-9D18-267A2DF80ADA}"/>
      </w:docPartPr>
      <w:docPartBody>
        <w:p w:rsidR="006328F8" w:rsidRDefault="00E4193D" w:rsidP="00E4193D">
          <w:pPr>
            <w:pStyle w:val="CFACFFC4E3CB432E9C74C15E9573EAAA2"/>
          </w:pPr>
          <w:r w:rsidRPr="004B691B">
            <w:rPr>
              <w:rStyle w:val="PlaceholderText"/>
              <w:color w:val="000000" w:themeColor="text1"/>
              <w:sz w:val="20"/>
              <w:szCs w:val="20"/>
            </w:rPr>
            <w:t>Fonction</w:t>
          </w:r>
        </w:p>
      </w:docPartBody>
    </w:docPart>
    <w:docPart>
      <w:docPartPr>
        <w:name w:val="62E1E4BA30EB4DEDB538620C4BD0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8F53-1614-4AE4-A755-05257529F01F}"/>
      </w:docPartPr>
      <w:docPartBody>
        <w:p w:rsidR="00E0029C" w:rsidRDefault="008F6795" w:rsidP="008F6795">
          <w:pPr>
            <w:pStyle w:val="62E1E4BA30EB4DEDB538620C4BD0B835"/>
          </w:pPr>
          <w:r>
            <w:rPr>
              <w:rStyle w:val="PlaceholderText"/>
            </w:rPr>
            <w:t>Prénom NOM</w:t>
          </w:r>
        </w:p>
      </w:docPartBody>
    </w:docPart>
    <w:docPart>
      <w:docPartPr>
        <w:name w:val="AD55B0A7853B49EAAC9D8153CD6F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B2D3-EAFF-48CA-8C1E-F740545601DC}"/>
      </w:docPartPr>
      <w:docPartBody>
        <w:p w:rsidR="00E0029C" w:rsidRDefault="00E4193D" w:rsidP="00E4193D">
          <w:pPr>
            <w:pStyle w:val="AD55B0A7853B49EAAC9D8153CD6F36222"/>
          </w:pPr>
          <w:r w:rsidRPr="004B691B">
            <w:rPr>
              <w:rStyle w:val="PlaceholderText"/>
              <w:sz w:val="20"/>
              <w:szCs w:val="20"/>
            </w:rPr>
            <w:t>Numéro matricule</w:t>
          </w:r>
        </w:p>
      </w:docPartBody>
    </w:docPart>
    <w:docPart>
      <w:docPartPr>
        <w:name w:val="6D621BCBBCC842A693DE1EE10F5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CC8-9009-4F18-83A5-0DF60A35D669}"/>
      </w:docPartPr>
      <w:docPartBody>
        <w:p w:rsidR="00E0029C" w:rsidRDefault="00E4193D" w:rsidP="00E4193D">
          <w:pPr>
            <w:pStyle w:val="6D621BCBBCC842A693DE1EE10F52A8792"/>
          </w:pPr>
          <w:r w:rsidRPr="004B691B">
            <w:rPr>
              <w:rStyle w:val="PlaceholderText"/>
              <w:sz w:val="20"/>
              <w:szCs w:val="20"/>
            </w:rPr>
            <w:t>Classe</w:t>
          </w:r>
        </w:p>
      </w:docPartBody>
    </w:docPart>
    <w:docPart>
      <w:docPartPr>
        <w:name w:val="A60464BE29E849329A57C6017056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282-35D6-463B-8320-2E675B1A1098}"/>
      </w:docPartPr>
      <w:docPartBody>
        <w:p w:rsidR="009D2453" w:rsidRDefault="00012E13" w:rsidP="00012E13">
          <w:pPr>
            <w:pStyle w:val="A60464BE29E849329A57C601705695E3"/>
          </w:pPr>
          <w:r>
            <w:rPr>
              <w:rStyle w:val="PlaceholderText"/>
            </w:rPr>
            <w:t>Nom de l’entreprise</w:t>
          </w:r>
          <w:r w:rsidRPr="00213739">
            <w:rPr>
              <w:rStyle w:val="PlaceholderText"/>
            </w:rPr>
            <w:t>.</w:t>
          </w:r>
        </w:p>
      </w:docPartBody>
    </w:docPart>
    <w:docPart>
      <w:docPartPr>
        <w:name w:val="FA57C603F8654E168B1D3EBDACDF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95D3-2E91-4133-B173-5860207065CB}"/>
      </w:docPartPr>
      <w:docPartBody>
        <w:p w:rsidR="005A46F3" w:rsidRDefault="00A93A30" w:rsidP="00A93A30">
          <w:pPr>
            <w:pStyle w:val="FA57C603F8654E168B1D3EBDACDF3954"/>
          </w:pPr>
          <w:r>
            <w:rPr>
              <w:rStyle w:val="PlaceholderText"/>
            </w:rPr>
            <w:t>Adresse de l’entreprise : no, rue, Code postal Localité</w:t>
          </w:r>
        </w:p>
      </w:docPartBody>
    </w:docPart>
    <w:docPart>
      <w:docPartPr>
        <w:name w:val="2366A8A17EAC42D49B575A377EB6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3FD3-65C4-43F1-91F0-3B5D886FEF28}"/>
      </w:docPartPr>
      <w:docPartBody>
        <w:p w:rsidR="00E4193D" w:rsidRDefault="00E4193D" w:rsidP="00E4193D">
          <w:pPr>
            <w:pStyle w:val="2366A8A17EAC42D49B575A377EB6AF7F2"/>
          </w:pPr>
          <w:r>
            <w:rPr>
              <w:rStyle w:val="PlaceholderText"/>
              <w:color w:val="000000" w:themeColor="text1"/>
            </w:rPr>
            <w:t>Montant</w:t>
          </w:r>
        </w:p>
      </w:docPartBody>
    </w:docPart>
    <w:docPart>
      <w:docPartPr>
        <w:name w:val="7E51334C32634894A656027766A2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1B93-A7EF-42FE-B3CE-65003C622D30}"/>
      </w:docPartPr>
      <w:docPartBody>
        <w:p w:rsidR="00E4193D" w:rsidRDefault="00E4193D" w:rsidP="00E4193D">
          <w:pPr>
            <w:pStyle w:val="7E51334C32634894A656027766A2881C2"/>
          </w:pPr>
          <w:r>
            <w:rPr>
              <w:rStyle w:val="PlaceholderText"/>
              <w:color w:val="000000" w:themeColor="text1"/>
            </w:rPr>
            <w:t>Montant</w:t>
          </w:r>
        </w:p>
      </w:docPartBody>
    </w:docPart>
    <w:docPart>
      <w:docPartPr>
        <w:name w:val="E770915A26BD40BFB8D76D3E87C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1BD-B9C5-4E00-9827-0740973945C6}"/>
      </w:docPartPr>
      <w:docPartBody>
        <w:p w:rsidR="00E4193D" w:rsidRDefault="00E4193D" w:rsidP="00E4193D">
          <w:pPr>
            <w:pStyle w:val="E770915A26BD40BFB8D76D3E87CCB4772"/>
          </w:pPr>
          <w:r w:rsidRPr="00774D0C">
            <w:rPr>
              <w:rStyle w:val="PlaceholderText"/>
              <w:color w:val="000000" w:themeColor="text1"/>
            </w:rPr>
            <w:t>Indemnit</w:t>
          </w:r>
          <w:r>
            <w:rPr>
              <w:rStyle w:val="PlaceholderText"/>
              <w:color w:val="000000" w:themeColor="text1"/>
            </w:rPr>
            <w:t>é supérieure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D709-7DDC-41FB-8A70-2AC7245B924E}"/>
      </w:docPartPr>
      <w:docPartBody>
        <w:p w:rsidR="007D44FD" w:rsidRDefault="00E4193D">
          <w:r w:rsidRPr="00A50E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ode39">
    <w:altName w:val="Calibri"/>
    <w:charset w:val="00"/>
    <w:family w:val="auto"/>
    <w:pitch w:val="variable"/>
    <w:sig w:usb0="00000003" w:usb1="00000000" w:usb2="00000000" w:usb3="00000000" w:csb0="00000001" w:csb1="00000000"/>
  </w:font>
  <w:font w:name="eurofurence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92"/>
    <w:rsid w:val="00012E13"/>
    <w:rsid w:val="000679A9"/>
    <w:rsid w:val="00081A4F"/>
    <w:rsid w:val="000C396D"/>
    <w:rsid w:val="00114BF5"/>
    <w:rsid w:val="00147D91"/>
    <w:rsid w:val="00176F67"/>
    <w:rsid w:val="001F2223"/>
    <w:rsid w:val="00232E5E"/>
    <w:rsid w:val="0024416C"/>
    <w:rsid w:val="002A12FB"/>
    <w:rsid w:val="002B72EE"/>
    <w:rsid w:val="002F501C"/>
    <w:rsid w:val="00314C78"/>
    <w:rsid w:val="00330A59"/>
    <w:rsid w:val="003D14A1"/>
    <w:rsid w:val="003F1FD1"/>
    <w:rsid w:val="005A46F3"/>
    <w:rsid w:val="005A4F5D"/>
    <w:rsid w:val="006328F8"/>
    <w:rsid w:val="0067683D"/>
    <w:rsid w:val="006A4122"/>
    <w:rsid w:val="007D44FD"/>
    <w:rsid w:val="008F6795"/>
    <w:rsid w:val="0092347F"/>
    <w:rsid w:val="00962B9B"/>
    <w:rsid w:val="00977F07"/>
    <w:rsid w:val="009D2453"/>
    <w:rsid w:val="00A93A30"/>
    <w:rsid w:val="00B97331"/>
    <w:rsid w:val="00BA5616"/>
    <w:rsid w:val="00C24092"/>
    <w:rsid w:val="00C559A9"/>
    <w:rsid w:val="00D04FE8"/>
    <w:rsid w:val="00DC23EC"/>
    <w:rsid w:val="00E0029C"/>
    <w:rsid w:val="00E4193D"/>
    <w:rsid w:val="00E855D0"/>
    <w:rsid w:val="00EA096F"/>
    <w:rsid w:val="00E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93D"/>
    <w:rPr>
      <w:color w:val="808080"/>
    </w:rPr>
  </w:style>
  <w:style w:type="paragraph" w:customStyle="1" w:styleId="900211783E914336A90AA23E0B0F898C14">
    <w:name w:val="900211783E914336A90AA23E0B0F898C14"/>
    <w:rsid w:val="00114BF5"/>
    <w:rPr>
      <w:rFonts w:eastAsiaTheme="minorHAnsi"/>
      <w:lang w:eastAsia="en-US"/>
    </w:rPr>
  </w:style>
  <w:style w:type="paragraph" w:customStyle="1" w:styleId="F41787FD073B4C39AD84C2348470FC8312">
    <w:name w:val="F41787FD073B4C39AD84C2348470FC8312"/>
    <w:rsid w:val="00114BF5"/>
    <w:rPr>
      <w:rFonts w:eastAsiaTheme="minorHAnsi"/>
      <w:lang w:eastAsia="en-US"/>
    </w:rPr>
  </w:style>
  <w:style w:type="paragraph" w:customStyle="1" w:styleId="FCF71DC80C7B409B932B1C3EB1182BFE7">
    <w:name w:val="FCF71DC80C7B409B932B1C3EB1182BFE7"/>
    <w:rsid w:val="00114BF5"/>
    <w:rPr>
      <w:rFonts w:eastAsiaTheme="minorHAnsi"/>
      <w:lang w:eastAsia="en-US"/>
    </w:rPr>
  </w:style>
  <w:style w:type="paragraph" w:customStyle="1" w:styleId="AEA8ECC539A943819B7654A9C3FEC25111">
    <w:name w:val="AEA8ECC539A943819B7654A9C3FEC25111"/>
    <w:rsid w:val="00114BF5"/>
    <w:rPr>
      <w:rFonts w:eastAsiaTheme="minorHAnsi"/>
      <w:lang w:eastAsia="en-US"/>
    </w:rPr>
  </w:style>
  <w:style w:type="paragraph" w:customStyle="1" w:styleId="75C36F8F6B6B4AFDB68E0F13222021735">
    <w:name w:val="75C36F8F6B6B4AFDB68E0F13222021735"/>
    <w:rsid w:val="00114BF5"/>
    <w:rPr>
      <w:rFonts w:eastAsiaTheme="minorHAnsi"/>
      <w:lang w:eastAsia="en-US"/>
    </w:rPr>
  </w:style>
  <w:style w:type="paragraph" w:customStyle="1" w:styleId="153889DF01D9423DB8E520A5C6A7E4495">
    <w:name w:val="153889DF01D9423DB8E520A5C6A7E4495"/>
    <w:rsid w:val="00114BF5"/>
    <w:rPr>
      <w:rFonts w:eastAsiaTheme="minorHAnsi"/>
      <w:lang w:eastAsia="en-US"/>
    </w:rPr>
  </w:style>
  <w:style w:type="paragraph" w:customStyle="1" w:styleId="62E1E4BA30EB4DEDB538620C4BD0B835">
    <w:name w:val="62E1E4BA30EB4DEDB538620C4BD0B835"/>
    <w:rsid w:val="008F6795"/>
    <w:pPr>
      <w:spacing w:after="160" w:line="259" w:lineRule="auto"/>
    </w:pPr>
    <w:rPr>
      <w:lang w:val="fr-FR" w:eastAsia="fr-FR"/>
    </w:rPr>
  </w:style>
  <w:style w:type="paragraph" w:customStyle="1" w:styleId="B0AA012664CA4C9AA93285545C963CAE">
    <w:name w:val="B0AA012664CA4C9AA93285545C963CAE"/>
    <w:rsid w:val="0067683D"/>
    <w:rPr>
      <w:rFonts w:eastAsiaTheme="minorHAnsi"/>
      <w:lang w:eastAsia="en-US"/>
    </w:rPr>
  </w:style>
  <w:style w:type="paragraph" w:customStyle="1" w:styleId="A60464BE29E849329A57C601705695E3">
    <w:name w:val="A60464BE29E849329A57C601705695E3"/>
    <w:rsid w:val="00012E13"/>
    <w:pPr>
      <w:spacing w:after="160" w:line="259" w:lineRule="auto"/>
    </w:pPr>
  </w:style>
  <w:style w:type="paragraph" w:customStyle="1" w:styleId="FA57C603F8654E168B1D3EBDACDF3954">
    <w:name w:val="FA57C603F8654E168B1D3EBDACDF3954"/>
    <w:rsid w:val="00A93A30"/>
    <w:pPr>
      <w:spacing w:after="160" w:line="259" w:lineRule="auto"/>
    </w:pPr>
    <w:rPr>
      <w:lang w:val="fr-FR" w:eastAsia="fr-FR"/>
    </w:rPr>
  </w:style>
  <w:style w:type="paragraph" w:customStyle="1" w:styleId="D5770352D1C949989EE955A2246179E31">
    <w:name w:val="D5770352D1C949989EE955A2246179E31"/>
    <w:rsid w:val="00E4193D"/>
    <w:rPr>
      <w:rFonts w:eastAsiaTheme="minorHAnsi"/>
      <w:lang w:eastAsia="en-US"/>
    </w:rPr>
  </w:style>
  <w:style w:type="paragraph" w:customStyle="1" w:styleId="AD55B0A7853B49EAAC9D8153CD6F36222">
    <w:name w:val="AD55B0A7853B49EAAC9D8153CD6F36222"/>
    <w:rsid w:val="00E4193D"/>
    <w:rPr>
      <w:rFonts w:eastAsiaTheme="minorHAnsi"/>
      <w:lang w:eastAsia="en-US"/>
    </w:rPr>
  </w:style>
  <w:style w:type="paragraph" w:customStyle="1" w:styleId="6D621BCBBCC842A693DE1EE10F52A8792">
    <w:name w:val="6D621BCBBCC842A693DE1EE10F52A8792"/>
    <w:rsid w:val="00E4193D"/>
    <w:rPr>
      <w:rFonts w:eastAsiaTheme="minorHAnsi"/>
      <w:lang w:eastAsia="en-US"/>
    </w:rPr>
  </w:style>
  <w:style w:type="paragraph" w:customStyle="1" w:styleId="44AFD1957EBC4668935C37A5FA9F11442">
    <w:name w:val="44AFD1957EBC4668935C37A5FA9F11442"/>
    <w:rsid w:val="00E4193D"/>
    <w:rPr>
      <w:rFonts w:eastAsiaTheme="minorHAnsi"/>
      <w:lang w:eastAsia="en-US"/>
    </w:rPr>
  </w:style>
  <w:style w:type="paragraph" w:customStyle="1" w:styleId="5CBEB3E37F2646F3910BFC250800E1132">
    <w:name w:val="5CBEB3E37F2646F3910BFC250800E1132"/>
    <w:rsid w:val="00E4193D"/>
    <w:rPr>
      <w:rFonts w:eastAsiaTheme="minorHAnsi"/>
      <w:lang w:eastAsia="en-US"/>
    </w:rPr>
  </w:style>
  <w:style w:type="paragraph" w:customStyle="1" w:styleId="C9476352A3174694B411A9E8E944FED22">
    <w:name w:val="C9476352A3174694B411A9E8E944FED22"/>
    <w:rsid w:val="00E4193D"/>
    <w:rPr>
      <w:rFonts w:eastAsiaTheme="minorHAnsi"/>
      <w:lang w:eastAsia="en-US"/>
    </w:rPr>
  </w:style>
  <w:style w:type="paragraph" w:customStyle="1" w:styleId="F7F45CE66DDA4D7BB0C25F2AC47AFA462">
    <w:name w:val="F7F45CE66DDA4D7BB0C25F2AC47AFA462"/>
    <w:rsid w:val="00E4193D"/>
    <w:rPr>
      <w:rFonts w:eastAsiaTheme="minorHAnsi"/>
      <w:lang w:eastAsia="en-US"/>
    </w:rPr>
  </w:style>
  <w:style w:type="paragraph" w:customStyle="1" w:styleId="6BCE80B6C5C14A4E89D7AC5328AF0CB82">
    <w:name w:val="6BCE80B6C5C14A4E89D7AC5328AF0CB82"/>
    <w:rsid w:val="00E4193D"/>
    <w:rPr>
      <w:rFonts w:eastAsiaTheme="minorHAnsi"/>
      <w:lang w:eastAsia="en-US"/>
    </w:rPr>
  </w:style>
  <w:style w:type="paragraph" w:customStyle="1" w:styleId="E770915A26BD40BFB8D76D3E87CCB4772">
    <w:name w:val="E770915A26BD40BFB8D76D3E87CCB4772"/>
    <w:rsid w:val="00E4193D"/>
    <w:rPr>
      <w:rFonts w:eastAsiaTheme="minorHAnsi"/>
      <w:lang w:eastAsia="en-US"/>
    </w:rPr>
  </w:style>
  <w:style w:type="paragraph" w:customStyle="1" w:styleId="2366A8A17EAC42D49B575A377EB6AF7F2">
    <w:name w:val="2366A8A17EAC42D49B575A377EB6AF7F2"/>
    <w:rsid w:val="00E4193D"/>
    <w:rPr>
      <w:rFonts w:eastAsiaTheme="minorHAnsi"/>
      <w:lang w:eastAsia="en-US"/>
    </w:rPr>
  </w:style>
  <w:style w:type="paragraph" w:customStyle="1" w:styleId="7E51334C32634894A656027766A2881C2">
    <w:name w:val="7E51334C32634894A656027766A2881C2"/>
    <w:rsid w:val="00E4193D"/>
    <w:rPr>
      <w:rFonts w:eastAsiaTheme="minorHAnsi"/>
      <w:lang w:eastAsia="en-US"/>
    </w:rPr>
  </w:style>
  <w:style w:type="paragraph" w:customStyle="1" w:styleId="CFACFFC4E3CB432E9C74C15E9573EAAA2">
    <w:name w:val="CFACFFC4E3CB432E9C74C15E9573EAAA2"/>
    <w:rsid w:val="00E419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C572-2048-47F8-AFC9-DB94A01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2016-05 Template ECG BTS.dotx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Jans</dc:creator>
  <cp:lastModifiedBy>SCHILTZ Laurent</cp:lastModifiedBy>
  <cp:revision>23</cp:revision>
  <cp:lastPrinted>2023-07-21T10:05:00Z</cp:lastPrinted>
  <dcterms:created xsi:type="dcterms:W3CDTF">2022-12-21T09:49:00Z</dcterms:created>
  <dcterms:modified xsi:type="dcterms:W3CDTF">2024-01-22T08:45:00Z</dcterms:modified>
</cp:coreProperties>
</file>