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2AAD" w14:textId="77777777" w:rsidR="00623AE1" w:rsidRDefault="00623AE1" w:rsidP="00B7700E">
      <w:pPr>
        <w:pStyle w:val="Heading2"/>
        <w:spacing w:before="120" w:after="240"/>
        <w:rPr>
          <w:rFonts w:ascii="Arial" w:hAnsi="Arial"/>
        </w:rPr>
      </w:pPr>
      <w:r>
        <w:rPr>
          <w:rFonts w:ascii="Arial" w:hAnsi="Arial"/>
        </w:rPr>
        <w:t xml:space="preserve">BTS </w:t>
      </w:r>
      <w:r w:rsidR="008700A4">
        <w:rPr>
          <w:rFonts w:ascii="Arial" w:hAnsi="Arial"/>
        </w:rPr>
        <w:t>– Stage de fin d’études</w:t>
      </w:r>
      <w:r>
        <w:rPr>
          <w:rFonts w:ascii="Arial" w:hAnsi="Arial"/>
        </w:rPr>
        <w:t xml:space="preserve"> – </w:t>
      </w:r>
      <w:r w:rsidRPr="00623AE1">
        <w:rPr>
          <w:rFonts w:ascii="Arial" w:hAnsi="Arial"/>
        </w:rPr>
        <w:t>Fiche de stage</w:t>
      </w:r>
    </w:p>
    <w:p w14:paraId="6FFF2DC6" w14:textId="40BEEF59" w:rsidR="004C2FAC" w:rsidRPr="004C2FAC" w:rsidRDefault="004C2FAC" w:rsidP="004C2FAC">
      <w:pPr>
        <w:jc w:val="center"/>
        <w:rPr>
          <w:b/>
          <w:lang w:val="fr-CH"/>
        </w:rPr>
      </w:pPr>
      <w:r w:rsidRPr="004C2FAC">
        <w:rPr>
          <w:b/>
          <w:lang w:val="fr-FR"/>
        </w:rPr>
        <w:t xml:space="preserve">Stage du </w:t>
      </w:r>
      <w:r w:rsidR="00331D7F">
        <w:rPr>
          <w:b/>
          <w:lang w:val="fr-FR"/>
        </w:rPr>
        <w:t>1</w:t>
      </w:r>
      <w:r w:rsidR="00040611">
        <w:rPr>
          <w:b/>
          <w:lang w:val="fr-FR"/>
        </w:rPr>
        <w:t>2</w:t>
      </w:r>
      <w:r w:rsidRPr="004C2FAC">
        <w:rPr>
          <w:b/>
          <w:lang w:val="fr-FR"/>
        </w:rPr>
        <w:t>.02.202</w:t>
      </w:r>
      <w:r w:rsidR="00040611">
        <w:rPr>
          <w:b/>
          <w:lang w:val="fr-FR"/>
        </w:rPr>
        <w:t>4</w:t>
      </w:r>
      <w:r w:rsidRPr="004C2FAC">
        <w:rPr>
          <w:b/>
          <w:lang w:val="fr-FR"/>
        </w:rPr>
        <w:t xml:space="preserve"> au </w:t>
      </w:r>
      <w:r w:rsidR="00424CD0">
        <w:rPr>
          <w:b/>
          <w:lang w:val="fr-FR"/>
        </w:rPr>
        <w:t>1</w:t>
      </w:r>
      <w:r w:rsidR="00040611">
        <w:rPr>
          <w:b/>
          <w:lang w:val="fr-FR"/>
        </w:rPr>
        <w:t>4</w:t>
      </w:r>
      <w:r w:rsidRPr="004C2FAC">
        <w:rPr>
          <w:b/>
          <w:lang w:val="fr-FR"/>
        </w:rPr>
        <w:t>.06.202</w:t>
      </w:r>
      <w:r w:rsidR="00040611">
        <w:rPr>
          <w:b/>
          <w:lang w:val="fr-FR"/>
        </w:rPr>
        <w:t>4</w:t>
      </w:r>
    </w:p>
    <w:p w14:paraId="2B8BF998" w14:textId="77777777" w:rsidR="004C2FAC" w:rsidRPr="004C2FAC" w:rsidRDefault="004C2FAC" w:rsidP="004C2FAC">
      <w:pPr>
        <w:rPr>
          <w:lang w:val="fr-CH"/>
        </w:rPr>
      </w:pPr>
    </w:p>
    <w:tbl>
      <w:tblPr>
        <w:tblW w:w="96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"/>
        <w:gridCol w:w="433"/>
        <w:gridCol w:w="305"/>
        <w:gridCol w:w="198"/>
        <w:gridCol w:w="198"/>
        <w:gridCol w:w="458"/>
        <w:gridCol w:w="286"/>
        <w:gridCol w:w="139"/>
        <w:gridCol w:w="286"/>
        <w:gridCol w:w="1372"/>
        <w:gridCol w:w="13"/>
        <w:gridCol w:w="28"/>
        <w:gridCol w:w="286"/>
        <w:gridCol w:w="318"/>
        <w:gridCol w:w="551"/>
        <w:gridCol w:w="272"/>
        <w:gridCol w:w="8"/>
        <w:gridCol w:w="840"/>
        <w:gridCol w:w="329"/>
        <w:gridCol w:w="272"/>
        <w:gridCol w:w="12"/>
        <w:gridCol w:w="2326"/>
        <w:gridCol w:w="420"/>
        <w:gridCol w:w="12"/>
      </w:tblGrid>
      <w:tr w:rsidR="00D716DE" w14:paraId="6F7FEED5" w14:textId="77777777" w:rsidTr="00BC15B4">
        <w:trPr>
          <w:trHeight w:val="3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3F30F04" w14:textId="77777777" w:rsidR="00D716DE" w:rsidRPr="0031058C" w:rsidRDefault="00D716DE" w:rsidP="00D716DE">
            <w:pPr>
              <w:jc w:val="both"/>
              <w:rPr>
                <w:b/>
                <w:szCs w:val="22"/>
                <w:lang w:val="fr-CH"/>
              </w:rPr>
            </w:pPr>
            <w:bookmarkStart w:id="0" w:name="_Hlk87598341"/>
          </w:p>
        </w:tc>
        <w:tc>
          <w:tcPr>
            <w:tcW w:w="8930" w:type="dxa"/>
            <w:gridSpan w:val="21"/>
            <w:tcBorders>
              <w:top w:val="single" w:sz="4" w:space="0" w:color="auto"/>
            </w:tcBorders>
            <w:vAlign w:val="bottom"/>
          </w:tcPr>
          <w:p w14:paraId="0E93DB48" w14:textId="77777777" w:rsidR="00D716DE" w:rsidRPr="006C0E8A" w:rsidRDefault="008C6CC7" w:rsidP="00D716DE">
            <w:pPr>
              <w:ind w:left="-108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lang w:val="fr-CH"/>
              </w:rPr>
              <w:t>E</w:t>
            </w:r>
            <w:r w:rsidR="00D716DE">
              <w:rPr>
                <w:b/>
                <w:lang w:val="fr-CH"/>
              </w:rPr>
              <w:t>nt</w:t>
            </w:r>
            <w:r w:rsidR="001B1797">
              <w:rPr>
                <w:b/>
                <w:lang w:val="fr-CH"/>
              </w:rPr>
              <w:t>r</w:t>
            </w:r>
            <w:r w:rsidR="00D716DE">
              <w:rPr>
                <w:b/>
                <w:lang w:val="fr-CH"/>
              </w:rPr>
              <w:t xml:space="preserve">eprise </w:t>
            </w:r>
            <w:r w:rsidR="00D716DE" w:rsidRPr="006C0E8A">
              <w:rPr>
                <w:i/>
                <w:sz w:val="18"/>
                <w:szCs w:val="18"/>
                <w:lang w:val="fr-CH"/>
              </w:rPr>
              <w:t>(</w:t>
            </w:r>
            <w:r w:rsidR="00D716DE">
              <w:rPr>
                <w:i/>
                <w:sz w:val="18"/>
                <w:szCs w:val="18"/>
                <w:lang w:val="fr-CH"/>
              </w:rPr>
              <w:t>A</w:t>
            </w:r>
            <w:r w:rsidR="00D716DE" w:rsidRPr="006C0E8A">
              <w:rPr>
                <w:i/>
                <w:sz w:val="18"/>
                <w:szCs w:val="18"/>
                <w:lang w:val="fr-CH"/>
              </w:rPr>
              <w:t xml:space="preserve">dresse </w:t>
            </w:r>
            <w:r w:rsidR="00BD53BE">
              <w:rPr>
                <w:i/>
                <w:sz w:val="18"/>
                <w:szCs w:val="18"/>
                <w:lang w:val="fr-CH"/>
              </w:rPr>
              <w:t>de</w:t>
            </w:r>
            <w:r w:rsidR="00D716DE" w:rsidRPr="006C0E8A">
              <w:rPr>
                <w:i/>
                <w:sz w:val="18"/>
                <w:szCs w:val="18"/>
                <w:lang w:val="fr-CH"/>
              </w:rPr>
              <w:t xml:space="preserve"> co</w:t>
            </w:r>
            <w:r w:rsidR="006B0F77">
              <w:rPr>
                <w:i/>
                <w:sz w:val="18"/>
                <w:szCs w:val="18"/>
                <w:lang w:val="fr-CH"/>
              </w:rPr>
              <w:t>rr</w:t>
            </w:r>
            <w:r w:rsidR="00D716DE" w:rsidRPr="006C0E8A">
              <w:rPr>
                <w:i/>
                <w:sz w:val="18"/>
                <w:szCs w:val="18"/>
                <w:lang w:val="fr-CH"/>
              </w:rPr>
              <w:t>espondance)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9500FED" w14:textId="77777777" w:rsidR="00D716DE" w:rsidRPr="0031058C" w:rsidRDefault="00D716DE" w:rsidP="00D716DE">
            <w:pPr>
              <w:jc w:val="both"/>
              <w:rPr>
                <w:b/>
                <w:lang w:val="fr-CH"/>
              </w:rPr>
            </w:pPr>
          </w:p>
        </w:tc>
      </w:tr>
      <w:tr w:rsidR="00D716DE" w:rsidRPr="00EF70AE" w14:paraId="6DB488C1" w14:textId="77777777" w:rsidTr="00793299">
        <w:trPr>
          <w:trHeight w:val="510"/>
        </w:trPr>
        <w:tc>
          <w:tcPr>
            <w:tcW w:w="280" w:type="dxa"/>
            <w:tcBorders>
              <w:left w:val="single" w:sz="4" w:space="0" w:color="auto"/>
            </w:tcBorders>
            <w:vAlign w:val="bottom"/>
          </w:tcPr>
          <w:p w14:paraId="19FA4543" w14:textId="77777777" w:rsidR="00D716DE" w:rsidRPr="0031058C" w:rsidRDefault="00D716DE" w:rsidP="00BC15B4">
            <w:pPr>
              <w:rPr>
                <w:szCs w:val="22"/>
                <w:lang w:val="fr-CH"/>
              </w:rPr>
            </w:pPr>
          </w:p>
        </w:tc>
        <w:tc>
          <w:tcPr>
            <w:tcW w:w="8930" w:type="dxa"/>
            <w:gridSpan w:val="21"/>
            <w:tcBorders>
              <w:bottom w:val="dotted" w:sz="4" w:space="0" w:color="auto"/>
            </w:tcBorders>
            <w:vAlign w:val="bottom"/>
          </w:tcPr>
          <w:p w14:paraId="313FD3C3" w14:textId="77777777" w:rsidR="00142FD8" w:rsidRPr="00EF70AE" w:rsidRDefault="00040611" w:rsidP="00BC15B4">
            <w:pPr>
              <w:ind w:left="-103"/>
              <w:rPr>
                <w:lang w:val="fr-FR"/>
              </w:rPr>
            </w:pPr>
            <w:sdt>
              <w:sdtPr>
                <w:rPr>
                  <w:lang w:val="fr-FR"/>
                </w:rPr>
                <w:id w:val="2938039"/>
                <w:placeholder>
                  <w:docPart w:val="5F966DD1ADFA45659F31AFCEEBBC5E88"/>
                </w:placeholder>
              </w:sdtPr>
              <w:sdtEndPr/>
              <w:sdtContent>
                <w:r w:rsidR="00EF70AE">
                  <w:rPr>
                    <w:rStyle w:val="PlaceholderText"/>
                  </w:rPr>
                  <w:t>Dénomination de l’entreprise / Raison sociale</w:t>
                </w:r>
              </w:sdtContent>
            </w:sdt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  <w:vAlign w:val="bottom"/>
          </w:tcPr>
          <w:p w14:paraId="78ABB10F" w14:textId="77777777" w:rsidR="00D716DE" w:rsidRPr="00EF70AE" w:rsidRDefault="00D716DE" w:rsidP="00BC15B4">
            <w:pPr>
              <w:rPr>
                <w:lang w:val="fr-FR"/>
              </w:rPr>
            </w:pPr>
          </w:p>
        </w:tc>
      </w:tr>
      <w:tr w:rsidR="00D716DE" w:rsidRPr="001B1797" w14:paraId="7E994EF1" w14:textId="77777777" w:rsidTr="00793299">
        <w:trPr>
          <w:trHeight w:val="227"/>
        </w:trPr>
        <w:tc>
          <w:tcPr>
            <w:tcW w:w="280" w:type="dxa"/>
            <w:tcBorders>
              <w:left w:val="single" w:sz="4" w:space="0" w:color="auto"/>
            </w:tcBorders>
          </w:tcPr>
          <w:p w14:paraId="41EF3B24" w14:textId="77777777" w:rsidR="00D716DE" w:rsidRPr="00EF70AE" w:rsidRDefault="00D716DE" w:rsidP="00D716DE">
            <w:pPr>
              <w:jc w:val="both"/>
              <w:rPr>
                <w:szCs w:val="22"/>
                <w:lang w:val="fr-FR"/>
              </w:rPr>
            </w:pPr>
          </w:p>
        </w:tc>
        <w:tc>
          <w:tcPr>
            <w:tcW w:w="8930" w:type="dxa"/>
            <w:gridSpan w:val="21"/>
            <w:tcBorders>
              <w:top w:val="dotted" w:sz="4" w:space="0" w:color="auto"/>
            </w:tcBorders>
            <w:vAlign w:val="bottom"/>
          </w:tcPr>
          <w:p w14:paraId="11BCA4A1" w14:textId="77777777" w:rsidR="00D716DE" w:rsidRDefault="00D716DE" w:rsidP="00BC15B4">
            <w:pPr>
              <w:ind w:left="-108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Dénomination de l’entreprise</w:t>
            </w:r>
            <w:r w:rsidR="00525EC5">
              <w:rPr>
                <w:sz w:val="16"/>
                <w:lang w:val="fr-CH"/>
              </w:rPr>
              <w:t xml:space="preserve"> / Raison sociale</w:t>
            </w: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0D047215" w14:textId="77777777" w:rsidR="00D716DE" w:rsidRPr="0031058C" w:rsidRDefault="00D716DE" w:rsidP="00D716DE">
            <w:pPr>
              <w:jc w:val="both"/>
              <w:rPr>
                <w:lang w:val="fr-CH"/>
              </w:rPr>
            </w:pPr>
          </w:p>
        </w:tc>
      </w:tr>
      <w:tr w:rsidR="002203A2" w:rsidRPr="00EF70AE" w14:paraId="44FE3438" w14:textId="77777777" w:rsidTr="00BC15B4">
        <w:tblPrEx>
          <w:tblCellMar>
            <w:left w:w="102" w:type="dxa"/>
            <w:right w:w="102" w:type="dxa"/>
          </w:tblCellMar>
        </w:tblPrEx>
        <w:trPr>
          <w:trHeight w:val="20"/>
        </w:trPr>
        <w:tc>
          <w:tcPr>
            <w:tcW w:w="280" w:type="dxa"/>
            <w:tcBorders>
              <w:left w:val="single" w:sz="4" w:space="0" w:color="auto"/>
            </w:tcBorders>
          </w:tcPr>
          <w:p w14:paraId="5A76600C" w14:textId="77777777" w:rsidR="00BC15B4" w:rsidRPr="00F3747C" w:rsidRDefault="00BC15B4" w:rsidP="00806548">
            <w:pPr>
              <w:jc w:val="both"/>
              <w:rPr>
                <w:szCs w:val="22"/>
              </w:rPr>
            </w:pPr>
          </w:p>
        </w:tc>
        <w:tc>
          <w:tcPr>
            <w:tcW w:w="4871" w:type="dxa"/>
            <w:gridSpan w:val="14"/>
          </w:tcPr>
          <w:p w14:paraId="0A4F86CD" w14:textId="77777777" w:rsidR="002203A2" w:rsidRPr="00EF70AE" w:rsidRDefault="002203A2" w:rsidP="00806548">
            <w:pPr>
              <w:ind w:left="-102"/>
              <w:rPr>
                <w:sz w:val="16"/>
                <w:lang w:val="fr-FR"/>
              </w:rPr>
            </w:pPr>
          </w:p>
        </w:tc>
        <w:tc>
          <w:tcPr>
            <w:tcW w:w="4059" w:type="dxa"/>
            <w:gridSpan w:val="7"/>
          </w:tcPr>
          <w:p w14:paraId="27F3232B" w14:textId="77777777" w:rsidR="002203A2" w:rsidRPr="00EF70AE" w:rsidRDefault="002203A2" w:rsidP="00806548">
            <w:pPr>
              <w:ind w:left="-102"/>
              <w:rPr>
                <w:sz w:val="16"/>
                <w:lang w:val="fr-FR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3598E10B" w14:textId="77777777" w:rsidR="002203A2" w:rsidRPr="00EF70AE" w:rsidRDefault="002203A2" w:rsidP="00806548">
            <w:pPr>
              <w:rPr>
                <w:lang w:val="fr-FR"/>
              </w:rPr>
            </w:pPr>
          </w:p>
        </w:tc>
      </w:tr>
      <w:tr w:rsidR="002203A2" w:rsidRPr="00F54224" w14:paraId="52F08761" w14:textId="77777777" w:rsidTr="00BC15B4">
        <w:tblPrEx>
          <w:tblCellMar>
            <w:left w:w="102" w:type="dxa"/>
            <w:right w:w="102" w:type="dxa"/>
          </w:tblCellMar>
        </w:tblPrEx>
        <w:trPr>
          <w:trHeight w:val="340"/>
        </w:trPr>
        <w:tc>
          <w:tcPr>
            <w:tcW w:w="280" w:type="dxa"/>
            <w:tcBorders>
              <w:left w:val="single" w:sz="4" w:space="0" w:color="auto"/>
            </w:tcBorders>
          </w:tcPr>
          <w:p w14:paraId="67261E49" w14:textId="77777777" w:rsidR="002203A2" w:rsidRPr="00EF70AE" w:rsidRDefault="002203A2" w:rsidP="00625EF1">
            <w:pPr>
              <w:jc w:val="both"/>
              <w:rPr>
                <w:szCs w:val="22"/>
                <w:lang w:val="fr-FR"/>
              </w:rPr>
            </w:pPr>
          </w:p>
        </w:tc>
        <w:sdt>
          <w:sdtPr>
            <w:rPr>
              <w:lang w:val="fr-FR"/>
            </w:rPr>
            <w:id w:val="447900047"/>
            <w:placeholder>
              <w:docPart w:val="F678897615254B4C97894406BC96B8DA"/>
            </w:placeholder>
            <w:showingPlcHdr/>
            <w:text/>
          </w:sdtPr>
          <w:sdtEndPr/>
          <w:sdtContent>
            <w:tc>
              <w:tcPr>
                <w:tcW w:w="4871" w:type="dxa"/>
                <w:gridSpan w:val="14"/>
                <w:tcBorders>
                  <w:bottom w:val="dotted" w:sz="4" w:space="0" w:color="auto"/>
                </w:tcBorders>
                <w:vAlign w:val="center"/>
              </w:tcPr>
              <w:p w14:paraId="3C64BD79" w14:textId="77777777" w:rsidR="002203A2" w:rsidRDefault="00142FD8" w:rsidP="002F55A7">
                <w:pPr>
                  <w:ind w:left="-103"/>
                  <w:rPr>
                    <w:lang w:val="fr-FR"/>
                  </w:rPr>
                </w:pPr>
                <w:r>
                  <w:rPr>
                    <w:rStyle w:val="PlaceholderText"/>
                  </w:rPr>
                  <w:t>Téléphone</w:t>
                </w:r>
              </w:p>
            </w:tc>
          </w:sdtContent>
        </w:sdt>
        <w:tc>
          <w:tcPr>
            <w:tcW w:w="272" w:type="dxa"/>
          </w:tcPr>
          <w:p w14:paraId="7FC59475" w14:textId="77777777" w:rsidR="002203A2" w:rsidRDefault="002203A2" w:rsidP="00625EF1">
            <w:pPr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-525323103"/>
            <w:placeholder>
              <w:docPart w:val="26595C83544B4E91AA9C0673E688655D"/>
            </w:placeholder>
            <w:showingPlcHdr/>
            <w:text/>
          </w:sdtPr>
          <w:sdtEndPr/>
          <w:sdtContent>
            <w:tc>
              <w:tcPr>
                <w:tcW w:w="3787" w:type="dxa"/>
                <w:gridSpan w:val="6"/>
                <w:tcBorders>
                  <w:bottom w:val="dotted" w:sz="4" w:space="0" w:color="auto"/>
                </w:tcBorders>
                <w:vAlign w:val="center"/>
              </w:tcPr>
              <w:p w14:paraId="59DD53F9" w14:textId="77777777" w:rsidR="002203A2" w:rsidRDefault="00382949" w:rsidP="002F55A7">
                <w:pPr>
                  <w:ind w:left="-117"/>
                  <w:rPr>
                    <w:lang w:val="fr-FR"/>
                  </w:rPr>
                </w:pPr>
                <w:r>
                  <w:rPr>
                    <w:rStyle w:val="PlaceholderText"/>
                  </w:rPr>
                  <w:t>E-mail</w:t>
                </w:r>
              </w:p>
            </w:tc>
          </w:sdtContent>
        </w:sdt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1AEB60E2" w14:textId="77777777" w:rsidR="002203A2" w:rsidRPr="0031058C" w:rsidRDefault="002203A2" w:rsidP="00625EF1">
            <w:pPr>
              <w:jc w:val="both"/>
              <w:rPr>
                <w:lang w:val="fr-FR"/>
              </w:rPr>
            </w:pPr>
          </w:p>
        </w:tc>
      </w:tr>
      <w:tr w:rsidR="002203A2" w14:paraId="6A5736AF" w14:textId="77777777" w:rsidTr="00793299">
        <w:tblPrEx>
          <w:tblCellMar>
            <w:left w:w="0" w:type="dxa"/>
            <w:right w:w="0" w:type="dxa"/>
          </w:tblCellMar>
        </w:tblPrEx>
        <w:trPr>
          <w:trHeight w:hRule="exact" w:val="227"/>
        </w:trPr>
        <w:tc>
          <w:tcPr>
            <w:tcW w:w="280" w:type="dxa"/>
            <w:tcBorders>
              <w:left w:val="single" w:sz="4" w:space="0" w:color="auto"/>
            </w:tcBorders>
          </w:tcPr>
          <w:p w14:paraId="708686CD" w14:textId="77777777" w:rsidR="002203A2" w:rsidRPr="00F54224" w:rsidRDefault="002203A2" w:rsidP="00625EF1">
            <w:pPr>
              <w:jc w:val="both"/>
              <w:rPr>
                <w:szCs w:val="22"/>
              </w:rPr>
            </w:pPr>
          </w:p>
        </w:tc>
        <w:tc>
          <w:tcPr>
            <w:tcW w:w="4871" w:type="dxa"/>
            <w:gridSpan w:val="14"/>
            <w:tcBorders>
              <w:top w:val="dotted" w:sz="4" w:space="0" w:color="auto"/>
            </w:tcBorders>
          </w:tcPr>
          <w:p w14:paraId="73EE5C42" w14:textId="77777777" w:rsidR="002203A2" w:rsidRDefault="002203A2" w:rsidP="00625EF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Téléphone</w:t>
            </w:r>
          </w:p>
        </w:tc>
        <w:tc>
          <w:tcPr>
            <w:tcW w:w="272" w:type="dxa"/>
          </w:tcPr>
          <w:p w14:paraId="1A563E80" w14:textId="77777777" w:rsidR="002203A2" w:rsidRDefault="002203A2" w:rsidP="00625EF1">
            <w:pPr>
              <w:rPr>
                <w:sz w:val="16"/>
                <w:lang w:val="fr-FR"/>
              </w:rPr>
            </w:pPr>
          </w:p>
        </w:tc>
        <w:tc>
          <w:tcPr>
            <w:tcW w:w="3787" w:type="dxa"/>
            <w:gridSpan w:val="6"/>
            <w:tcBorders>
              <w:top w:val="dotted" w:sz="4" w:space="0" w:color="auto"/>
            </w:tcBorders>
          </w:tcPr>
          <w:p w14:paraId="79A864FA" w14:textId="77777777" w:rsidR="002203A2" w:rsidRDefault="002203A2" w:rsidP="00625EF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E-mail</w:t>
            </w: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4C36B8AA" w14:textId="77777777" w:rsidR="002203A2" w:rsidRPr="0031058C" w:rsidRDefault="002203A2" w:rsidP="00625EF1">
            <w:pPr>
              <w:rPr>
                <w:lang w:val="fr-FR"/>
              </w:rPr>
            </w:pPr>
          </w:p>
        </w:tc>
      </w:tr>
      <w:tr w:rsidR="00D716DE" w:rsidRPr="00F54224" w14:paraId="318F8B3D" w14:textId="77777777" w:rsidTr="00BC15B4">
        <w:tblPrEx>
          <w:tblCellMar>
            <w:left w:w="102" w:type="dxa"/>
            <w:right w:w="102" w:type="dxa"/>
          </w:tblCellMar>
        </w:tblPrEx>
        <w:trPr>
          <w:trHeight w:val="340"/>
        </w:trPr>
        <w:tc>
          <w:tcPr>
            <w:tcW w:w="280" w:type="dxa"/>
            <w:tcBorders>
              <w:left w:val="single" w:sz="4" w:space="0" w:color="auto"/>
            </w:tcBorders>
          </w:tcPr>
          <w:p w14:paraId="2ED9CB1D" w14:textId="77777777" w:rsidR="00D716DE" w:rsidRPr="00F54224" w:rsidRDefault="00D716DE" w:rsidP="00D716DE">
            <w:pPr>
              <w:jc w:val="both"/>
              <w:rPr>
                <w:szCs w:val="22"/>
              </w:rPr>
            </w:pP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vAlign w:val="center"/>
          </w:tcPr>
          <w:p w14:paraId="7451F4D1" w14:textId="77777777" w:rsidR="00D716DE" w:rsidRDefault="00040611" w:rsidP="002F55A7">
            <w:pPr>
              <w:ind w:left="-102" w:right="-454"/>
              <w:rPr>
                <w:lang w:val="fr-FR"/>
              </w:rPr>
            </w:pPr>
            <w:sdt>
              <w:sdtPr>
                <w:rPr>
                  <w:lang w:val="fr-FR"/>
                </w:rPr>
                <w:id w:val="378606627"/>
                <w:placeholder>
                  <w:docPart w:val="68232D3F41134DD6AF87D860693338A6"/>
                </w:placeholder>
              </w:sdtPr>
              <w:sdtEndPr/>
              <w:sdtContent>
                <w:r w:rsidR="00EF70AE">
                  <w:rPr>
                    <w:rStyle w:val="PlaceholderText"/>
                  </w:rPr>
                  <w:t>Numéro</w:t>
                </w:r>
              </w:sdtContent>
            </w:sdt>
          </w:p>
        </w:tc>
        <w:tc>
          <w:tcPr>
            <w:tcW w:w="396" w:type="dxa"/>
            <w:gridSpan w:val="2"/>
          </w:tcPr>
          <w:p w14:paraId="0729FB9A" w14:textId="77777777" w:rsidR="00D716DE" w:rsidRDefault="00D716DE" w:rsidP="00D716DE">
            <w:pPr>
              <w:rPr>
                <w:lang w:val="fr-FR"/>
              </w:rPr>
            </w:pPr>
          </w:p>
        </w:tc>
        <w:tc>
          <w:tcPr>
            <w:tcW w:w="3737" w:type="dxa"/>
            <w:gridSpan w:val="10"/>
            <w:tcBorders>
              <w:bottom w:val="dotted" w:sz="4" w:space="0" w:color="auto"/>
            </w:tcBorders>
            <w:vAlign w:val="center"/>
          </w:tcPr>
          <w:p w14:paraId="70A5F837" w14:textId="77777777" w:rsidR="00D716DE" w:rsidRDefault="00040611" w:rsidP="002F55A7">
            <w:pPr>
              <w:ind w:left="-108"/>
              <w:rPr>
                <w:lang w:val="fr-FR"/>
              </w:rPr>
            </w:pPr>
            <w:sdt>
              <w:sdtPr>
                <w:rPr>
                  <w:lang w:val="fr-FR"/>
                </w:rPr>
                <w:id w:val="-901670569"/>
                <w:placeholder>
                  <w:docPart w:val="EB8513759940467DB04AE64CC0B3C5B9"/>
                </w:placeholder>
              </w:sdtPr>
              <w:sdtEndPr/>
              <w:sdtContent>
                <w:proofErr w:type="gramStart"/>
                <w:r w:rsidR="00EF70AE">
                  <w:rPr>
                    <w:rStyle w:val="PlaceholderText"/>
                  </w:rPr>
                  <w:t>rue</w:t>
                </w:r>
                <w:proofErr w:type="gramEnd"/>
              </w:sdtContent>
            </w:sdt>
          </w:p>
        </w:tc>
        <w:tc>
          <w:tcPr>
            <w:tcW w:w="272" w:type="dxa"/>
          </w:tcPr>
          <w:p w14:paraId="2A305BCE" w14:textId="77777777" w:rsidR="00D716DE" w:rsidRDefault="00D716DE" w:rsidP="00D716DE">
            <w:pPr>
              <w:rPr>
                <w:lang w:val="fr-FR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1C3EB133" w14:textId="77777777" w:rsidR="00D716DE" w:rsidRDefault="00040611" w:rsidP="002F55A7">
            <w:pPr>
              <w:ind w:left="-14" w:hanging="92"/>
              <w:rPr>
                <w:lang w:val="fr-FR"/>
              </w:rPr>
            </w:pPr>
            <w:sdt>
              <w:sdtPr>
                <w:rPr>
                  <w:lang w:val="fr-FR"/>
                </w:rPr>
                <w:id w:val="2039002372"/>
                <w:placeholder>
                  <w:docPart w:val="961803538D8E40CA82E278ACBFA9A328"/>
                </w:placeholder>
              </w:sdtPr>
              <w:sdtEndPr/>
              <w:sdtContent>
                <w:r w:rsidR="00EF70AE">
                  <w:rPr>
                    <w:rStyle w:val="PlaceholderText"/>
                  </w:rPr>
                  <w:t>Code postal</w:t>
                </w:r>
              </w:sdtContent>
            </w:sdt>
          </w:p>
        </w:tc>
        <w:tc>
          <w:tcPr>
            <w:tcW w:w="272" w:type="dxa"/>
          </w:tcPr>
          <w:p w14:paraId="2C20B052" w14:textId="77777777" w:rsidR="00D716DE" w:rsidRDefault="00D716DE" w:rsidP="00D716DE">
            <w:pPr>
              <w:rPr>
                <w:lang w:val="fr-FR"/>
              </w:rPr>
            </w:pPr>
          </w:p>
        </w:tc>
        <w:tc>
          <w:tcPr>
            <w:tcW w:w="2338" w:type="dxa"/>
            <w:gridSpan w:val="2"/>
            <w:tcBorders>
              <w:bottom w:val="dotted" w:sz="4" w:space="0" w:color="auto"/>
            </w:tcBorders>
            <w:vAlign w:val="center"/>
          </w:tcPr>
          <w:p w14:paraId="7D18F581" w14:textId="77777777" w:rsidR="00D716DE" w:rsidRDefault="00040611" w:rsidP="002F55A7">
            <w:pPr>
              <w:ind w:left="-99"/>
              <w:rPr>
                <w:lang w:val="fr-FR"/>
              </w:rPr>
            </w:pPr>
            <w:sdt>
              <w:sdtPr>
                <w:rPr>
                  <w:lang w:val="fr-FR"/>
                </w:rPr>
                <w:id w:val="-233472099"/>
                <w:placeholder>
                  <w:docPart w:val="C825416121664B418A0F0E8692147757"/>
                </w:placeholder>
              </w:sdtPr>
              <w:sdtEndPr/>
              <w:sdtContent>
                <w:r w:rsidR="00EF70AE">
                  <w:rPr>
                    <w:rStyle w:val="PlaceholderText"/>
                  </w:rPr>
                  <w:t>Localité</w:t>
                </w:r>
              </w:sdtContent>
            </w:sdt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418F4D26" w14:textId="77777777" w:rsidR="00D716DE" w:rsidRPr="0031058C" w:rsidRDefault="00D716DE" w:rsidP="00D716DE">
            <w:pPr>
              <w:jc w:val="both"/>
              <w:rPr>
                <w:lang w:val="fr-FR"/>
              </w:rPr>
            </w:pPr>
          </w:p>
        </w:tc>
      </w:tr>
      <w:tr w:rsidR="00D716DE" w14:paraId="2A296AC8" w14:textId="77777777" w:rsidTr="00BC15B4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  <w:trHeight w:hRule="exact" w:val="227"/>
        </w:trPr>
        <w:tc>
          <w:tcPr>
            <w:tcW w:w="280" w:type="dxa"/>
            <w:tcBorders>
              <w:left w:val="single" w:sz="4" w:space="0" w:color="auto"/>
            </w:tcBorders>
          </w:tcPr>
          <w:p w14:paraId="6ADD743B" w14:textId="77777777" w:rsidR="00D716DE" w:rsidRPr="00F54224" w:rsidRDefault="00D716DE" w:rsidP="00C46431">
            <w:pPr>
              <w:ind w:right="-461"/>
              <w:jc w:val="both"/>
              <w:rPr>
                <w:szCs w:val="22"/>
              </w:rPr>
            </w:pPr>
          </w:p>
        </w:tc>
        <w:tc>
          <w:tcPr>
            <w:tcW w:w="936" w:type="dxa"/>
            <w:gridSpan w:val="3"/>
            <w:tcBorders>
              <w:top w:val="dotted" w:sz="4" w:space="0" w:color="auto"/>
            </w:tcBorders>
          </w:tcPr>
          <w:p w14:paraId="4CC0E9CD" w14:textId="77777777" w:rsidR="00D716DE" w:rsidRDefault="00EF70AE" w:rsidP="00C46431">
            <w:pPr>
              <w:ind w:right="-461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N</w:t>
            </w:r>
            <w:r w:rsidR="00F955C2">
              <w:rPr>
                <w:sz w:val="16"/>
                <w:lang w:val="fr-FR"/>
              </w:rPr>
              <w:t>uméro</w:t>
            </w:r>
          </w:p>
        </w:tc>
        <w:tc>
          <w:tcPr>
            <w:tcW w:w="198" w:type="dxa"/>
          </w:tcPr>
          <w:p w14:paraId="1FD64CBE" w14:textId="77777777" w:rsidR="00D716DE" w:rsidRDefault="00D716DE" w:rsidP="00C46431">
            <w:pPr>
              <w:ind w:right="-461"/>
              <w:rPr>
                <w:sz w:val="16"/>
                <w:lang w:val="fr-FR"/>
              </w:rPr>
            </w:pPr>
          </w:p>
        </w:tc>
        <w:tc>
          <w:tcPr>
            <w:tcW w:w="3737" w:type="dxa"/>
            <w:gridSpan w:val="10"/>
            <w:tcBorders>
              <w:top w:val="dotted" w:sz="4" w:space="0" w:color="auto"/>
            </w:tcBorders>
          </w:tcPr>
          <w:p w14:paraId="7B4AE4BE" w14:textId="77777777" w:rsidR="00D716DE" w:rsidRDefault="006607D3" w:rsidP="00D716DE">
            <w:pPr>
              <w:rPr>
                <w:sz w:val="16"/>
                <w:lang w:val="fr-FR"/>
              </w:rPr>
            </w:pPr>
            <w:proofErr w:type="gramStart"/>
            <w:r>
              <w:rPr>
                <w:sz w:val="16"/>
                <w:lang w:val="fr-FR"/>
              </w:rPr>
              <w:t>r</w:t>
            </w:r>
            <w:r w:rsidR="00F54224">
              <w:rPr>
                <w:sz w:val="16"/>
                <w:lang w:val="fr-FR"/>
              </w:rPr>
              <w:t>ue</w:t>
            </w:r>
            <w:proofErr w:type="gramEnd"/>
          </w:p>
        </w:tc>
        <w:tc>
          <w:tcPr>
            <w:tcW w:w="272" w:type="dxa"/>
          </w:tcPr>
          <w:p w14:paraId="0336576C" w14:textId="77777777" w:rsidR="00D716DE" w:rsidRDefault="00D716DE" w:rsidP="00D716DE">
            <w:pPr>
              <w:rPr>
                <w:sz w:val="16"/>
                <w:lang w:val="fr-FR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</w:tcBorders>
          </w:tcPr>
          <w:p w14:paraId="56C46A3A" w14:textId="77777777" w:rsidR="00D716DE" w:rsidRDefault="00EF70AE" w:rsidP="00D716D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</w:t>
            </w:r>
            <w:r w:rsidR="00D716DE">
              <w:rPr>
                <w:sz w:val="16"/>
                <w:lang w:val="fr-FR"/>
              </w:rPr>
              <w:t>ode postal</w:t>
            </w:r>
          </w:p>
        </w:tc>
        <w:tc>
          <w:tcPr>
            <w:tcW w:w="284" w:type="dxa"/>
            <w:gridSpan w:val="2"/>
          </w:tcPr>
          <w:p w14:paraId="482C226A" w14:textId="77777777" w:rsidR="00D716DE" w:rsidRDefault="00D716DE" w:rsidP="00D716DE">
            <w:pPr>
              <w:rPr>
                <w:sz w:val="16"/>
                <w:lang w:val="fr-FR"/>
              </w:rPr>
            </w:pPr>
          </w:p>
        </w:tc>
        <w:tc>
          <w:tcPr>
            <w:tcW w:w="2326" w:type="dxa"/>
            <w:tcBorders>
              <w:top w:val="dotted" w:sz="4" w:space="0" w:color="auto"/>
            </w:tcBorders>
          </w:tcPr>
          <w:p w14:paraId="60312A34" w14:textId="77777777" w:rsidR="00D716DE" w:rsidRDefault="00EF70AE" w:rsidP="00D716D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</w:t>
            </w:r>
            <w:r w:rsidR="00D716DE">
              <w:rPr>
                <w:sz w:val="16"/>
                <w:lang w:val="fr-FR"/>
              </w:rPr>
              <w:t>ocalité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592CE3BB" w14:textId="77777777" w:rsidR="00D716DE" w:rsidRPr="0031058C" w:rsidRDefault="00D716DE" w:rsidP="00D716DE">
            <w:pPr>
              <w:rPr>
                <w:lang w:val="fr-FR"/>
              </w:rPr>
            </w:pPr>
          </w:p>
        </w:tc>
      </w:tr>
      <w:tr w:rsidR="00A71DE5" w14:paraId="7374C01D" w14:textId="77777777" w:rsidTr="00BC15B4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80" w:type="dxa"/>
            <w:tcBorders>
              <w:left w:val="single" w:sz="4" w:space="0" w:color="auto"/>
            </w:tcBorders>
          </w:tcPr>
          <w:p w14:paraId="11F23913" w14:textId="77777777" w:rsidR="00A71DE5" w:rsidRPr="0031058C" w:rsidRDefault="00A71DE5" w:rsidP="00D716DE">
            <w:pPr>
              <w:jc w:val="both"/>
              <w:rPr>
                <w:szCs w:val="22"/>
              </w:rPr>
            </w:pPr>
          </w:p>
        </w:tc>
        <w:sdt>
          <w:sdtPr>
            <w:rPr>
              <w:lang w:val="fr-FR"/>
            </w:rPr>
            <w:id w:val="607622170"/>
            <w:placeholder>
              <w:docPart w:val="3CE30A1F6EEB456183D5C71FFE2F8E9F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6"/>
                <w:tcBorders>
                  <w:bottom w:val="dotted" w:sz="4" w:space="0" w:color="auto"/>
                </w:tcBorders>
                <w:vAlign w:val="center"/>
              </w:tcPr>
              <w:p w14:paraId="14844D25" w14:textId="77777777" w:rsidR="00A71DE5" w:rsidRDefault="00A71DE5" w:rsidP="002F55A7">
                <w:pPr>
                  <w:rPr>
                    <w:lang w:val="fr-FR"/>
                  </w:rPr>
                </w:pPr>
                <w:r>
                  <w:rPr>
                    <w:rStyle w:val="PlaceholderText"/>
                  </w:rPr>
                  <w:t>BP</w:t>
                </w:r>
              </w:p>
            </w:tc>
          </w:sdtContent>
        </w:sdt>
        <w:tc>
          <w:tcPr>
            <w:tcW w:w="2442" w:type="dxa"/>
            <w:gridSpan w:val="7"/>
          </w:tcPr>
          <w:p w14:paraId="3290439B" w14:textId="77777777" w:rsidR="00A71DE5" w:rsidRDefault="00A71DE5" w:rsidP="00D716DE">
            <w:pPr>
              <w:rPr>
                <w:lang w:val="fr-FR"/>
              </w:rPr>
            </w:pPr>
          </w:p>
        </w:tc>
        <w:tc>
          <w:tcPr>
            <w:tcW w:w="551" w:type="dxa"/>
          </w:tcPr>
          <w:p w14:paraId="637E6FDE" w14:textId="77777777" w:rsidR="00A71DE5" w:rsidRPr="00146599" w:rsidRDefault="00A71DE5" w:rsidP="00D716DE">
            <w:pPr>
              <w:rPr>
                <w:sz w:val="16"/>
                <w:lang w:val="fr-FR"/>
              </w:rPr>
            </w:pPr>
          </w:p>
        </w:tc>
        <w:tc>
          <w:tcPr>
            <w:tcW w:w="272" w:type="dxa"/>
          </w:tcPr>
          <w:p w14:paraId="04967A55" w14:textId="77777777" w:rsidR="00A71DE5" w:rsidRDefault="00A71DE5" w:rsidP="00D716DE">
            <w:pPr>
              <w:rPr>
                <w:lang w:val="fr-FR"/>
              </w:rPr>
            </w:pPr>
          </w:p>
        </w:tc>
        <w:tc>
          <w:tcPr>
            <w:tcW w:w="4214" w:type="dxa"/>
            <w:gridSpan w:val="8"/>
            <w:vMerge w:val="restart"/>
            <w:tcBorders>
              <w:right w:val="single" w:sz="4" w:space="0" w:color="auto"/>
            </w:tcBorders>
          </w:tcPr>
          <w:p w14:paraId="1BDFCAD3" w14:textId="77777777" w:rsidR="00A71DE5" w:rsidRPr="0031058C" w:rsidRDefault="00A71DE5" w:rsidP="00D716DE">
            <w:pPr>
              <w:rPr>
                <w:lang w:val="fr-FR"/>
              </w:rPr>
            </w:pPr>
          </w:p>
        </w:tc>
      </w:tr>
      <w:tr w:rsidR="00A71DE5" w14:paraId="2A31BCA0" w14:textId="77777777" w:rsidTr="00BC15B4">
        <w:tblPrEx>
          <w:tblCellMar>
            <w:left w:w="102" w:type="dxa"/>
            <w:right w:w="102" w:type="dxa"/>
          </w:tblCellMar>
        </w:tblPrEx>
        <w:trPr>
          <w:trHeight w:hRule="exact" w:val="227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14:paraId="60FB12F7" w14:textId="77777777" w:rsidR="00A71DE5" w:rsidRPr="0031058C" w:rsidRDefault="00A71DE5" w:rsidP="00D716DE">
            <w:pPr>
              <w:jc w:val="both"/>
              <w:rPr>
                <w:szCs w:val="22"/>
              </w:rPr>
            </w:pPr>
          </w:p>
        </w:tc>
        <w:tc>
          <w:tcPr>
            <w:tcW w:w="187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1B138671" w14:textId="77777777" w:rsidR="00A71DE5" w:rsidRDefault="00A71DE5" w:rsidP="00D716DE">
            <w:pPr>
              <w:ind w:left="-102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Boîte postale</w:t>
            </w:r>
          </w:p>
        </w:tc>
        <w:tc>
          <w:tcPr>
            <w:tcW w:w="2442" w:type="dxa"/>
            <w:gridSpan w:val="7"/>
            <w:tcBorders>
              <w:bottom w:val="single" w:sz="4" w:space="0" w:color="auto"/>
            </w:tcBorders>
          </w:tcPr>
          <w:p w14:paraId="5719686D" w14:textId="77777777" w:rsidR="00A71DE5" w:rsidRDefault="00A71DE5" w:rsidP="00D716DE">
            <w:pPr>
              <w:rPr>
                <w:sz w:val="16"/>
                <w:lang w:val="fr-FR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04C81377" w14:textId="77777777" w:rsidR="00A71DE5" w:rsidRDefault="00A71DE5" w:rsidP="00D716DE">
            <w:pPr>
              <w:jc w:val="both"/>
              <w:rPr>
                <w:sz w:val="16"/>
                <w:lang w:val="fr-FR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A9F64FF" w14:textId="77777777" w:rsidR="00A71DE5" w:rsidRDefault="00A71DE5" w:rsidP="00D716DE">
            <w:pPr>
              <w:rPr>
                <w:sz w:val="16"/>
                <w:lang w:val="fr-FR"/>
              </w:rPr>
            </w:pPr>
          </w:p>
        </w:tc>
        <w:tc>
          <w:tcPr>
            <w:tcW w:w="4214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F236EC" w14:textId="77777777" w:rsidR="00A71DE5" w:rsidRPr="0031058C" w:rsidRDefault="00A71DE5" w:rsidP="00D716DE">
            <w:pPr>
              <w:rPr>
                <w:lang w:val="fr-FR"/>
              </w:rPr>
            </w:pPr>
          </w:p>
        </w:tc>
      </w:tr>
      <w:tr w:rsidR="00475D96" w14:paraId="5F4BA615" w14:textId="77777777" w:rsidTr="00BC15B4">
        <w:tblPrEx>
          <w:tblCellMar>
            <w:left w:w="102" w:type="dxa"/>
            <w:right w:w="102" w:type="dxa"/>
          </w:tblCellMar>
        </w:tblPrEx>
        <w:trPr>
          <w:trHeight w:hRule="exact" w:val="227"/>
        </w:trPr>
        <w:tc>
          <w:tcPr>
            <w:tcW w:w="280" w:type="dxa"/>
            <w:tcBorders>
              <w:bottom w:val="single" w:sz="4" w:space="0" w:color="auto"/>
            </w:tcBorders>
          </w:tcPr>
          <w:p w14:paraId="511E0524" w14:textId="77777777" w:rsidR="00475D96" w:rsidRPr="0031058C" w:rsidRDefault="00475D96" w:rsidP="00D716DE">
            <w:pPr>
              <w:jc w:val="both"/>
              <w:rPr>
                <w:szCs w:val="22"/>
              </w:rPr>
            </w:pPr>
          </w:p>
        </w:tc>
        <w:tc>
          <w:tcPr>
            <w:tcW w:w="1878" w:type="dxa"/>
            <w:gridSpan w:val="6"/>
            <w:tcBorders>
              <w:bottom w:val="single" w:sz="4" w:space="0" w:color="auto"/>
            </w:tcBorders>
          </w:tcPr>
          <w:p w14:paraId="07B806B4" w14:textId="77777777" w:rsidR="00475D96" w:rsidRDefault="00475D96" w:rsidP="00D716DE">
            <w:pPr>
              <w:ind w:left="-102"/>
              <w:rPr>
                <w:sz w:val="16"/>
                <w:lang w:val="fr-FR"/>
              </w:rPr>
            </w:pPr>
          </w:p>
        </w:tc>
        <w:tc>
          <w:tcPr>
            <w:tcW w:w="2442" w:type="dxa"/>
            <w:gridSpan w:val="7"/>
            <w:tcBorders>
              <w:bottom w:val="single" w:sz="4" w:space="0" w:color="auto"/>
            </w:tcBorders>
          </w:tcPr>
          <w:p w14:paraId="39E5EBF3" w14:textId="77777777" w:rsidR="00475D96" w:rsidRDefault="00475D96" w:rsidP="00D716DE">
            <w:pPr>
              <w:rPr>
                <w:sz w:val="16"/>
                <w:lang w:val="fr-FR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499AAD6" w14:textId="77777777" w:rsidR="00475D96" w:rsidRDefault="00475D96" w:rsidP="00D716DE">
            <w:pPr>
              <w:jc w:val="both"/>
              <w:rPr>
                <w:sz w:val="16"/>
                <w:lang w:val="fr-FR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63B9A40" w14:textId="77777777" w:rsidR="00475D96" w:rsidRDefault="00475D96" w:rsidP="00D716DE">
            <w:pPr>
              <w:rPr>
                <w:sz w:val="16"/>
                <w:lang w:val="fr-FR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99602B" w14:textId="77777777" w:rsidR="00475D96" w:rsidRDefault="00475D96" w:rsidP="00D716DE">
            <w:pPr>
              <w:ind w:left="-102"/>
              <w:rPr>
                <w:sz w:val="16"/>
                <w:lang w:val="fr-FR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20B2012" w14:textId="77777777" w:rsidR="00475D96" w:rsidRDefault="00475D96" w:rsidP="00D716DE">
            <w:pPr>
              <w:rPr>
                <w:sz w:val="16"/>
                <w:lang w:val="fr-FR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A3332" w14:textId="77777777" w:rsidR="00475D96" w:rsidRDefault="00475D96" w:rsidP="00D716DE">
            <w:pPr>
              <w:ind w:left="-102"/>
              <w:rPr>
                <w:sz w:val="16"/>
                <w:lang w:val="fr-FR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14:paraId="50EAEB24" w14:textId="77777777" w:rsidR="00475D96" w:rsidRPr="0031058C" w:rsidRDefault="00475D96" w:rsidP="00D716DE">
            <w:pPr>
              <w:rPr>
                <w:lang w:val="fr-FR"/>
              </w:rPr>
            </w:pPr>
          </w:p>
        </w:tc>
      </w:tr>
      <w:tr w:rsidR="00D716DE" w:rsidRPr="001B1797" w14:paraId="66FB3B83" w14:textId="77777777" w:rsidTr="00BC15B4">
        <w:trPr>
          <w:trHeight w:val="39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2F63F2" w14:textId="77777777" w:rsidR="00D716DE" w:rsidRPr="0031058C" w:rsidRDefault="00D716DE" w:rsidP="00D716DE">
            <w:pPr>
              <w:rPr>
                <w:b/>
                <w:szCs w:val="22"/>
                <w:lang w:val="fr-CH"/>
              </w:rPr>
            </w:pPr>
          </w:p>
        </w:tc>
        <w:tc>
          <w:tcPr>
            <w:tcW w:w="8930" w:type="dxa"/>
            <w:gridSpan w:val="21"/>
            <w:tcBorders>
              <w:top w:val="single" w:sz="4" w:space="0" w:color="auto"/>
            </w:tcBorders>
            <w:vAlign w:val="bottom"/>
          </w:tcPr>
          <w:p w14:paraId="591A1F77" w14:textId="77777777" w:rsidR="00D716DE" w:rsidRDefault="00276220" w:rsidP="00D716DE">
            <w:pPr>
              <w:ind w:left="-108"/>
              <w:rPr>
                <w:b/>
                <w:lang w:val="fr-CH"/>
              </w:rPr>
            </w:pPr>
            <w:r>
              <w:rPr>
                <w:b/>
                <w:lang w:val="fr-CH"/>
              </w:rPr>
              <w:t>Patron</w:t>
            </w:r>
            <w:r w:rsidR="00D716DE">
              <w:rPr>
                <w:b/>
                <w:lang w:val="fr-CH"/>
              </w:rPr>
              <w:t xml:space="preserve"> de stage désigné par l’entreprise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A360F71" w14:textId="77777777" w:rsidR="00D716DE" w:rsidRPr="0031058C" w:rsidRDefault="00D716DE" w:rsidP="00D716DE">
            <w:pPr>
              <w:rPr>
                <w:lang w:val="fr-CH"/>
              </w:rPr>
            </w:pPr>
          </w:p>
        </w:tc>
      </w:tr>
      <w:tr w:rsidR="00D20B85" w14:paraId="0F4DBBB8" w14:textId="77777777" w:rsidTr="00793299">
        <w:trPr>
          <w:trHeight w:val="510"/>
        </w:trPr>
        <w:tc>
          <w:tcPr>
            <w:tcW w:w="280" w:type="dxa"/>
            <w:tcBorders>
              <w:left w:val="single" w:sz="4" w:space="0" w:color="auto"/>
            </w:tcBorders>
            <w:vAlign w:val="bottom"/>
          </w:tcPr>
          <w:p w14:paraId="4F270C25" w14:textId="77777777" w:rsidR="003129DA" w:rsidRPr="0031058C" w:rsidRDefault="003129DA" w:rsidP="003129DA">
            <w:pPr>
              <w:rPr>
                <w:szCs w:val="22"/>
                <w:lang w:val="fr-CH"/>
              </w:rPr>
            </w:pPr>
          </w:p>
        </w:tc>
        <w:tc>
          <w:tcPr>
            <w:tcW w:w="433" w:type="dxa"/>
            <w:vAlign w:val="bottom"/>
          </w:tcPr>
          <w:p w14:paraId="2809D570" w14:textId="77777777" w:rsidR="003129DA" w:rsidRDefault="003129DA" w:rsidP="003129DA">
            <w:pPr>
              <w:ind w:left="-108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040611">
              <w:rPr>
                <w:lang w:val="fr-CH"/>
              </w:rPr>
            </w:r>
            <w:r w:rsidR="000406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159" w:type="dxa"/>
            <w:gridSpan w:val="4"/>
            <w:vAlign w:val="bottom"/>
          </w:tcPr>
          <w:p w14:paraId="1C4DF60B" w14:textId="77777777" w:rsidR="003129DA" w:rsidRDefault="00607D09" w:rsidP="005122E6">
            <w:pPr>
              <w:ind w:left="-257" w:firstLine="142"/>
              <w:rPr>
                <w:lang w:val="fr-CH"/>
              </w:rPr>
            </w:pPr>
            <w:r>
              <w:rPr>
                <w:lang w:val="fr-CH"/>
              </w:rPr>
              <w:t>Madame</w:t>
            </w:r>
          </w:p>
        </w:tc>
        <w:tc>
          <w:tcPr>
            <w:tcW w:w="425" w:type="dxa"/>
            <w:gridSpan w:val="2"/>
            <w:vAlign w:val="bottom"/>
          </w:tcPr>
          <w:p w14:paraId="75E4BAFE" w14:textId="77777777" w:rsidR="003129DA" w:rsidRDefault="003129DA" w:rsidP="003129DA">
            <w:pPr>
              <w:ind w:left="-108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040611">
              <w:rPr>
                <w:lang w:val="fr-CH"/>
              </w:rPr>
            </w:r>
            <w:r w:rsidR="0004061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134" w:type="dxa"/>
            <w:gridSpan w:val="9"/>
            <w:vAlign w:val="bottom"/>
          </w:tcPr>
          <w:p w14:paraId="62E6888C" w14:textId="77777777" w:rsidR="003129DA" w:rsidRDefault="00607D09" w:rsidP="00B25AB8">
            <w:pPr>
              <w:ind w:left="-109" w:right="31"/>
              <w:rPr>
                <w:lang w:val="fr-CH"/>
              </w:rPr>
            </w:pPr>
            <w:r>
              <w:rPr>
                <w:lang w:val="fr-CH"/>
              </w:rPr>
              <w:t>Monsieur</w:t>
            </w:r>
          </w:p>
        </w:tc>
        <w:tc>
          <w:tcPr>
            <w:tcW w:w="3779" w:type="dxa"/>
            <w:gridSpan w:val="5"/>
            <w:tcBorders>
              <w:bottom w:val="dotted" w:sz="4" w:space="0" w:color="auto"/>
            </w:tcBorders>
            <w:vAlign w:val="center"/>
          </w:tcPr>
          <w:p w14:paraId="411160D0" w14:textId="77777777" w:rsidR="003129DA" w:rsidRDefault="00040611" w:rsidP="002F55A7">
            <w:pPr>
              <w:ind w:left="-108" w:right="31"/>
              <w:rPr>
                <w:lang w:val="fr-CH"/>
              </w:rPr>
            </w:pPr>
            <w:sdt>
              <w:sdtPr>
                <w:rPr>
                  <w:lang w:val="fr-FR"/>
                </w:rPr>
                <w:id w:val="1067919744"/>
                <w:placeholder>
                  <w:docPart w:val="AD2258BA9C4F4B3F85FC7FC6E1F6AE18"/>
                </w:placeholder>
              </w:sdtPr>
              <w:sdtEndPr/>
              <w:sdtContent>
                <w:r w:rsidR="002F55A7">
                  <w:rPr>
                    <w:rStyle w:val="PlaceholderText"/>
                  </w:rPr>
                  <w:t>Prénom et NOM</w:t>
                </w:r>
              </w:sdtContent>
            </w:sdt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  <w:vAlign w:val="bottom"/>
          </w:tcPr>
          <w:p w14:paraId="52BBF25D" w14:textId="77777777" w:rsidR="003129DA" w:rsidRPr="0031058C" w:rsidRDefault="003129DA" w:rsidP="003129DA">
            <w:pPr>
              <w:rPr>
                <w:lang w:val="fr-CH"/>
              </w:rPr>
            </w:pPr>
          </w:p>
        </w:tc>
      </w:tr>
      <w:tr w:rsidR="00D20B85" w14:paraId="13D58200" w14:textId="77777777" w:rsidTr="00793299">
        <w:trPr>
          <w:trHeight w:hRule="exact" w:val="227"/>
        </w:trPr>
        <w:tc>
          <w:tcPr>
            <w:tcW w:w="280" w:type="dxa"/>
            <w:tcBorders>
              <w:left w:val="single" w:sz="4" w:space="0" w:color="auto"/>
            </w:tcBorders>
          </w:tcPr>
          <w:p w14:paraId="342744D5" w14:textId="77777777" w:rsidR="003129DA" w:rsidRPr="0031058C" w:rsidRDefault="003129DA" w:rsidP="00D716DE">
            <w:pPr>
              <w:jc w:val="both"/>
              <w:rPr>
                <w:szCs w:val="22"/>
                <w:lang w:val="fr-CH"/>
              </w:rPr>
            </w:pPr>
          </w:p>
        </w:tc>
        <w:tc>
          <w:tcPr>
            <w:tcW w:w="738" w:type="dxa"/>
            <w:gridSpan w:val="2"/>
          </w:tcPr>
          <w:p w14:paraId="618861B0" w14:textId="77777777" w:rsidR="003129DA" w:rsidRDefault="003129DA" w:rsidP="00D716DE">
            <w:pPr>
              <w:ind w:left="-108"/>
              <w:rPr>
                <w:sz w:val="16"/>
                <w:lang w:val="fr-CH"/>
              </w:rPr>
            </w:pPr>
          </w:p>
        </w:tc>
        <w:tc>
          <w:tcPr>
            <w:tcW w:w="1140" w:type="dxa"/>
            <w:gridSpan w:val="4"/>
          </w:tcPr>
          <w:p w14:paraId="481893A0" w14:textId="77777777" w:rsidR="003129DA" w:rsidRDefault="003129DA" w:rsidP="00D716DE">
            <w:pPr>
              <w:ind w:left="-108"/>
              <w:rPr>
                <w:sz w:val="16"/>
                <w:lang w:val="fr-CH"/>
              </w:rPr>
            </w:pPr>
          </w:p>
        </w:tc>
        <w:tc>
          <w:tcPr>
            <w:tcW w:w="425" w:type="dxa"/>
            <w:gridSpan w:val="2"/>
          </w:tcPr>
          <w:p w14:paraId="71E4302C" w14:textId="77777777" w:rsidR="003129DA" w:rsidRDefault="003129DA" w:rsidP="00D716DE">
            <w:pPr>
              <w:ind w:left="-108"/>
              <w:rPr>
                <w:sz w:val="16"/>
                <w:lang w:val="fr-CH"/>
              </w:rPr>
            </w:pPr>
          </w:p>
        </w:tc>
        <w:tc>
          <w:tcPr>
            <w:tcW w:w="2840" w:type="dxa"/>
            <w:gridSpan w:val="7"/>
          </w:tcPr>
          <w:p w14:paraId="5A18FA06" w14:textId="77777777" w:rsidR="003129DA" w:rsidRDefault="003129DA" w:rsidP="00B25AB8">
            <w:pPr>
              <w:ind w:left="-108" w:right="31"/>
              <w:rPr>
                <w:sz w:val="16"/>
                <w:lang w:val="fr-CH"/>
              </w:rPr>
            </w:pPr>
          </w:p>
        </w:tc>
        <w:tc>
          <w:tcPr>
            <w:tcW w:w="3787" w:type="dxa"/>
            <w:gridSpan w:val="6"/>
            <w:tcBorders>
              <w:top w:val="dotted" w:sz="4" w:space="0" w:color="auto"/>
            </w:tcBorders>
          </w:tcPr>
          <w:p w14:paraId="0B3CA3B5" w14:textId="77777777" w:rsidR="003129DA" w:rsidRDefault="003129DA" w:rsidP="00B25AB8">
            <w:pPr>
              <w:ind w:left="-108" w:right="31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Prénom et </w:t>
            </w:r>
            <w:r w:rsidR="00382949">
              <w:rPr>
                <w:sz w:val="16"/>
                <w:lang w:val="fr-CH"/>
              </w:rPr>
              <w:t>NOM</w:t>
            </w: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3060FCF8" w14:textId="77777777" w:rsidR="003129DA" w:rsidRPr="0031058C" w:rsidRDefault="003129DA" w:rsidP="00D716DE">
            <w:pPr>
              <w:rPr>
                <w:lang w:val="fr-CH"/>
              </w:rPr>
            </w:pPr>
          </w:p>
        </w:tc>
      </w:tr>
      <w:tr w:rsidR="00880172" w14:paraId="2095A556" w14:textId="77777777" w:rsidTr="00BC15B4">
        <w:trPr>
          <w:trHeight w:val="340"/>
        </w:trPr>
        <w:tc>
          <w:tcPr>
            <w:tcW w:w="280" w:type="dxa"/>
            <w:tcBorders>
              <w:left w:val="single" w:sz="4" w:space="0" w:color="auto"/>
            </w:tcBorders>
          </w:tcPr>
          <w:p w14:paraId="00E8ED8E" w14:textId="77777777" w:rsidR="00880172" w:rsidRPr="0031058C" w:rsidRDefault="00880172" w:rsidP="00D716DE">
            <w:pPr>
              <w:jc w:val="both"/>
              <w:rPr>
                <w:szCs w:val="22"/>
                <w:lang w:val="fr-CH"/>
              </w:rPr>
            </w:pPr>
          </w:p>
        </w:tc>
        <w:sdt>
          <w:sdtPr>
            <w:rPr>
              <w:sz w:val="16"/>
              <w:lang w:val="fr-CH"/>
            </w:rPr>
            <w:id w:val="344752116"/>
            <w:placeholder>
              <w:docPart w:val="0455DE4818A64C75BC6276D9E51DBBD3"/>
            </w:placeholder>
            <w:showingPlcHdr/>
            <w:text/>
          </w:sdtPr>
          <w:sdtEndPr/>
          <w:sdtContent>
            <w:tc>
              <w:tcPr>
                <w:tcW w:w="3716" w:type="dxa"/>
                <w:gridSpan w:val="11"/>
                <w:tcBorders>
                  <w:bottom w:val="dotted" w:sz="4" w:space="0" w:color="auto"/>
                </w:tcBorders>
                <w:vAlign w:val="center"/>
              </w:tcPr>
              <w:p w14:paraId="02EE12DE" w14:textId="77777777" w:rsidR="00880172" w:rsidRDefault="00880172" w:rsidP="002F55A7">
                <w:pPr>
                  <w:ind w:left="-108"/>
                  <w:rPr>
                    <w:sz w:val="16"/>
                    <w:lang w:val="fr-CH"/>
                  </w:rPr>
                </w:pPr>
                <w:r>
                  <w:rPr>
                    <w:rStyle w:val="PlaceholderText"/>
                  </w:rPr>
                  <w:t>Département</w:t>
                </w:r>
              </w:p>
            </w:tc>
          </w:sdtContent>
        </w:sdt>
        <w:tc>
          <w:tcPr>
            <w:tcW w:w="1155" w:type="dxa"/>
            <w:gridSpan w:val="3"/>
          </w:tcPr>
          <w:p w14:paraId="02567D8F" w14:textId="77777777" w:rsidR="00880172" w:rsidRDefault="00880172" w:rsidP="00880172">
            <w:pPr>
              <w:rPr>
                <w:sz w:val="16"/>
                <w:lang w:val="fr-CH"/>
              </w:rPr>
            </w:pPr>
          </w:p>
        </w:tc>
        <w:tc>
          <w:tcPr>
            <w:tcW w:w="272" w:type="dxa"/>
          </w:tcPr>
          <w:p w14:paraId="4B1B8AAF" w14:textId="77777777" w:rsidR="00880172" w:rsidRDefault="00880172" w:rsidP="00D716DE">
            <w:pPr>
              <w:ind w:left="-108"/>
              <w:rPr>
                <w:lang w:val="fr-CH"/>
              </w:rPr>
            </w:pPr>
          </w:p>
        </w:tc>
        <w:sdt>
          <w:sdtPr>
            <w:rPr>
              <w:lang w:val="fr-CH"/>
            </w:rPr>
            <w:id w:val="1039702423"/>
            <w:placeholder>
              <w:docPart w:val="87CD2191DAEC4B66B0EA8C69A9FAACAE"/>
            </w:placeholder>
            <w:showingPlcHdr/>
            <w:text/>
          </w:sdtPr>
          <w:sdtEndPr/>
          <w:sdtContent>
            <w:tc>
              <w:tcPr>
                <w:tcW w:w="3787" w:type="dxa"/>
                <w:gridSpan w:val="6"/>
                <w:tcBorders>
                  <w:bottom w:val="dotted" w:sz="4" w:space="0" w:color="auto"/>
                </w:tcBorders>
                <w:vAlign w:val="center"/>
              </w:tcPr>
              <w:p w14:paraId="7AA441D2" w14:textId="77777777" w:rsidR="00880172" w:rsidRDefault="00880172" w:rsidP="002F55A7">
                <w:pPr>
                  <w:ind w:left="-108"/>
                  <w:rPr>
                    <w:lang w:val="fr-CH"/>
                  </w:rPr>
                </w:pPr>
                <w:r>
                  <w:rPr>
                    <w:rStyle w:val="PlaceholderText"/>
                  </w:rPr>
                  <w:t>Fonction</w:t>
                </w:r>
              </w:p>
            </w:tc>
          </w:sdtContent>
        </w:sdt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0A7E0BC1" w14:textId="77777777" w:rsidR="00880172" w:rsidRPr="0031058C" w:rsidRDefault="00880172" w:rsidP="00D716DE">
            <w:pPr>
              <w:rPr>
                <w:lang w:val="fr-CH"/>
              </w:rPr>
            </w:pPr>
          </w:p>
        </w:tc>
      </w:tr>
      <w:tr w:rsidR="003129DA" w14:paraId="459596AD" w14:textId="77777777" w:rsidTr="00BC15B4">
        <w:trPr>
          <w:trHeight w:hRule="exact" w:val="227"/>
        </w:trPr>
        <w:tc>
          <w:tcPr>
            <w:tcW w:w="280" w:type="dxa"/>
            <w:tcBorders>
              <w:left w:val="single" w:sz="4" w:space="0" w:color="auto"/>
            </w:tcBorders>
          </w:tcPr>
          <w:p w14:paraId="27F48CE4" w14:textId="77777777" w:rsidR="003129DA" w:rsidRPr="0031058C" w:rsidRDefault="003129DA" w:rsidP="00D716DE">
            <w:pPr>
              <w:jc w:val="both"/>
              <w:rPr>
                <w:szCs w:val="22"/>
                <w:lang w:val="fr-CH"/>
              </w:rPr>
            </w:pPr>
          </w:p>
        </w:tc>
        <w:tc>
          <w:tcPr>
            <w:tcW w:w="4871" w:type="dxa"/>
            <w:gridSpan w:val="14"/>
          </w:tcPr>
          <w:p w14:paraId="6BCDC697" w14:textId="77777777" w:rsidR="003129DA" w:rsidRDefault="003129DA" w:rsidP="00D716DE">
            <w:pPr>
              <w:ind w:left="-108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Département</w:t>
            </w:r>
          </w:p>
        </w:tc>
        <w:tc>
          <w:tcPr>
            <w:tcW w:w="272" w:type="dxa"/>
          </w:tcPr>
          <w:p w14:paraId="50487ECC" w14:textId="77777777" w:rsidR="003129DA" w:rsidRDefault="003129DA" w:rsidP="00D716DE">
            <w:pPr>
              <w:ind w:left="-108"/>
              <w:rPr>
                <w:sz w:val="16"/>
                <w:lang w:val="fr-CH"/>
              </w:rPr>
            </w:pPr>
          </w:p>
        </w:tc>
        <w:tc>
          <w:tcPr>
            <w:tcW w:w="3787" w:type="dxa"/>
            <w:gridSpan w:val="6"/>
            <w:tcBorders>
              <w:top w:val="dotted" w:sz="4" w:space="0" w:color="auto"/>
            </w:tcBorders>
          </w:tcPr>
          <w:p w14:paraId="08354057" w14:textId="77777777" w:rsidR="003129DA" w:rsidRDefault="003129DA" w:rsidP="00D716DE">
            <w:pPr>
              <w:ind w:left="-108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Fonction</w:t>
            </w: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7DF1F01D" w14:textId="77777777" w:rsidR="003129DA" w:rsidRPr="0031058C" w:rsidRDefault="003129DA" w:rsidP="00D716DE">
            <w:pPr>
              <w:rPr>
                <w:lang w:val="fr-CH"/>
              </w:rPr>
            </w:pPr>
          </w:p>
        </w:tc>
      </w:tr>
      <w:tr w:rsidR="00982925" w14:paraId="5231D256" w14:textId="77777777" w:rsidTr="00BC15B4">
        <w:trPr>
          <w:trHeight w:val="340"/>
        </w:trPr>
        <w:tc>
          <w:tcPr>
            <w:tcW w:w="280" w:type="dxa"/>
            <w:tcBorders>
              <w:left w:val="single" w:sz="4" w:space="0" w:color="auto"/>
            </w:tcBorders>
          </w:tcPr>
          <w:p w14:paraId="16C2345B" w14:textId="77777777" w:rsidR="00982925" w:rsidRPr="0031058C" w:rsidRDefault="00982925" w:rsidP="003129DA">
            <w:pPr>
              <w:jc w:val="both"/>
              <w:rPr>
                <w:szCs w:val="22"/>
                <w:lang w:val="fr-CH"/>
              </w:rPr>
            </w:pPr>
          </w:p>
        </w:tc>
        <w:sdt>
          <w:sdtPr>
            <w:rPr>
              <w:lang w:val="fr-CH"/>
            </w:rPr>
            <w:id w:val="5113179"/>
            <w:placeholder>
              <w:docPart w:val="90464A1077444847A93E2D5D05FA5397"/>
            </w:placeholder>
            <w:showingPlcHdr/>
            <w:text/>
          </w:sdtPr>
          <w:sdtEndPr/>
          <w:sdtContent>
            <w:tc>
              <w:tcPr>
                <w:tcW w:w="3675" w:type="dxa"/>
                <w:gridSpan w:val="9"/>
                <w:tcBorders>
                  <w:bottom w:val="dotted" w:sz="4" w:space="0" w:color="auto"/>
                </w:tcBorders>
                <w:vAlign w:val="center"/>
              </w:tcPr>
              <w:p w14:paraId="335F41CE" w14:textId="77777777" w:rsidR="00982925" w:rsidRDefault="00982925" w:rsidP="002F55A7">
                <w:pPr>
                  <w:ind w:left="-108"/>
                  <w:rPr>
                    <w:lang w:val="fr-CH"/>
                  </w:rPr>
                </w:pPr>
                <w:r>
                  <w:rPr>
                    <w:rStyle w:val="PlaceholderText"/>
                  </w:rPr>
                  <w:t>E-mail</w:t>
                </w:r>
              </w:p>
            </w:tc>
          </w:sdtContent>
        </w:sdt>
        <w:tc>
          <w:tcPr>
            <w:tcW w:w="2316" w:type="dxa"/>
            <w:gridSpan w:val="8"/>
          </w:tcPr>
          <w:p w14:paraId="686C3EE5" w14:textId="77777777" w:rsidR="00982925" w:rsidRDefault="00982925" w:rsidP="00982925">
            <w:pPr>
              <w:rPr>
                <w:lang w:val="fr-CH"/>
              </w:rPr>
            </w:pPr>
          </w:p>
        </w:tc>
        <w:tc>
          <w:tcPr>
            <w:tcW w:w="2939" w:type="dxa"/>
            <w:gridSpan w:val="4"/>
          </w:tcPr>
          <w:p w14:paraId="1BB5C6D6" w14:textId="77777777" w:rsidR="00982925" w:rsidRDefault="00982925" w:rsidP="003129DA">
            <w:pPr>
              <w:rPr>
                <w:lang w:val="fr-CH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2799CBF2" w14:textId="77777777" w:rsidR="00982925" w:rsidRPr="0031058C" w:rsidRDefault="00982925" w:rsidP="003129DA">
            <w:pPr>
              <w:rPr>
                <w:lang w:val="fr-CH"/>
              </w:rPr>
            </w:pPr>
          </w:p>
        </w:tc>
      </w:tr>
      <w:tr w:rsidR="002203A2" w14:paraId="504ABBAF" w14:textId="77777777" w:rsidTr="00793299">
        <w:trPr>
          <w:trHeight w:val="227"/>
        </w:trPr>
        <w:tc>
          <w:tcPr>
            <w:tcW w:w="280" w:type="dxa"/>
            <w:tcBorders>
              <w:left w:val="single" w:sz="4" w:space="0" w:color="auto"/>
            </w:tcBorders>
          </w:tcPr>
          <w:p w14:paraId="5C5F1BC3" w14:textId="77777777" w:rsidR="002F55A7" w:rsidRPr="0031058C" w:rsidRDefault="002F55A7" w:rsidP="003129DA">
            <w:pPr>
              <w:jc w:val="both"/>
              <w:rPr>
                <w:szCs w:val="22"/>
                <w:lang w:val="fr-CH"/>
              </w:rPr>
            </w:pPr>
          </w:p>
        </w:tc>
        <w:tc>
          <w:tcPr>
            <w:tcW w:w="5991" w:type="dxa"/>
            <w:gridSpan w:val="17"/>
          </w:tcPr>
          <w:p w14:paraId="47B8DE9B" w14:textId="77777777" w:rsidR="002203A2" w:rsidRDefault="002203A2" w:rsidP="003129DA">
            <w:pPr>
              <w:ind w:left="-102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E-mail</w:t>
            </w:r>
          </w:p>
        </w:tc>
        <w:tc>
          <w:tcPr>
            <w:tcW w:w="2939" w:type="dxa"/>
            <w:gridSpan w:val="4"/>
          </w:tcPr>
          <w:p w14:paraId="1A40C730" w14:textId="77777777" w:rsidR="002203A2" w:rsidRDefault="002203A2" w:rsidP="003129DA">
            <w:pPr>
              <w:rPr>
                <w:sz w:val="16"/>
                <w:lang w:val="fr-CH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42263EF9" w14:textId="77777777" w:rsidR="002203A2" w:rsidRPr="0031058C" w:rsidRDefault="002203A2" w:rsidP="003129DA">
            <w:pPr>
              <w:rPr>
                <w:lang w:val="fr-CH"/>
              </w:rPr>
            </w:pPr>
          </w:p>
        </w:tc>
      </w:tr>
      <w:tr w:rsidR="00097B6D" w14:paraId="1E3AA042" w14:textId="77777777" w:rsidTr="00BC15B4">
        <w:trPr>
          <w:trHeight w:val="340"/>
        </w:trPr>
        <w:tc>
          <w:tcPr>
            <w:tcW w:w="280" w:type="dxa"/>
            <w:tcBorders>
              <w:left w:val="single" w:sz="4" w:space="0" w:color="auto"/>
            </w:tcBorders>
          </w:tcPr>
          <w:p w14:paraId="5E0F119F" w14:textId="77777777" w:rsidR="00097B6D" w:rsidRPr="0031058C" w:rsidRDefault="00097B6D" w:rsidP="00D716DE">
            <w:pPr>
              <w:jc w:val="both"/>
              <w:rPr>
                <w:szCs w:val="22"/>
                <w:lang w:val="fr-CH"/>
              </w:rPr>
            </w:pPr>
          </w:p>
        </w:tc>
        <w:sdt>
          <w:sdtPr>
            <w:rPr>
              <w:lang w:val="fr-CH"/>
            </w:rPr>
            <w:id w:val="-45376643"/>
            <w:placeholder>
              <w:docPart w:val="D60C87C521A44875A9D558B48D235C56"/>
            </w:placeholder>
            <w:showingPlcHdr/>
            <w:text/>
          </w:sdtPr>
          <w:sdtEndPr/>
          <w:sdtContent>
            <w:tc>
              <w:tcPr>
                <w:tcW w:w="3688" w:type="dxa"/>
                <w:gridSpan w:val="10"/>
                <w:tcBorders>
                  <w:bottom w:val="dotted" w:sz="4" w:space="0" w:color="auto"/>
                </w:tcBorders>
                <w:vAlign w:val="center"/>
              </w:tcPr>
              <w:p w14:paraId="0323F3EE" w14:textId="77777777" w:rsidR="00097B6D" w:rsidRDefault="002F55A7" w:rsidP="002F55A7">
                <w:pPr>
                  <w:ind w:left="-108"/>
                  <w:rPr>
                    <w:lang w:val="fr-CH"/>
                  </w:rPr>
                </w:pPr>
                <w:r>
                  <w:rPr>
                    <w:rStyle w:val="PlaceholderText"/>
                  </w:rPr>
                  <w:t>Téléphone</w:t>
                </w:r>
              </w:p>
            </w:tc>
          </w:sdtContent>
        </w:sdt>
        <w:tc>
          <w:tcPr>
            <w:tcW w:w="1183" w:type="dxa"/>
            <w:gridSpan w:val="4"/>
            <w:tcBorders>
              <w:left w:val="nil"/>
            </w:tcBorders>
          </w:tcPr>
          <w:p w14:paraId="1551ABE8" w14:textId="77777777" w:rsidR="00097B6D" w:rsidRDefault="00097B6D" w:rsidP="00097B6D">
            <w:pPr>
              <w:rPr>
                <w:lang w:val="fr-CH"/>
              </w:rPr>
            </w:pPr>
          </w:p>
        </w:tc>
        <w:tc>
          <w:tcPr>
            <w:tcW w:w="272" w:type="dxa"/>
          </w:tcPr>
          <w:p w14:paraId="793CB0D5" w14:textId="77777777" w:rsidR="00097B6D" w:rsidRDefault="00097B6D" w:rsidP="00A333F8">
            <w:pPr>
              <w:ind w:left="-119"/>
              <w:rPr>
                <w:lang w:val="fr-CH"/>
              </w:rPr>
            </w:pPr>
          </w:p>
        </w:tc>
        <w:tc>
          <w:tcPr>
            <w:tcW w:w="3787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2858CC26" w14:textId="77777777" w:rsidR="00097B6D" w:rsidRDefault="00040611" w:rsidP="002F55A7">
            <w:pPr>
              <w:ind w:left="-110"/>
              <w:rPr>
                <w:lang w:val="fr-CH"/>
              </w:rPr>
            </w:pPr>
            <w:sdt>
              <w:sdtPr>
                <w:rPr>
                  <w:lang w:val="fr-FR"/>
                </w:rPr>
                <w:id w:val="-125156927"/>
                <w:placeholder>
                  <w:docPart w:val="34235996F7EF4E7DB5331FDEBE486E45"/>
                </w:placeholder>
              </w:sdtPr>
              <w:sdtEndPr/>
              <w:sdtContent>
                <w:r w:rsidR="00BC15B4">
                  <w:rPr>
                    <w:rStyle w:val="PlaceholderText"/>
                  </w:rPr>
                  <w:t>Téléphone portable</w:t>
                </w:r>
              </w:sdtContent>
            </w:sdt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719C8F84" w14:textId="77777777" w:rsidR="00097B6D" w:rsidRPr="0031058C" w:rsidRDefault="00097B6D" w:rsidP="00D716DE">
            <w:pPr>
              <w:rPr>
                <w:lang w:val="fr-CH"/>
              </w:rPr>
            </w:pPr>
          </w:p>
        </w:tc>
      </w:tr>
      <w:tr w:rsidR="00A34E62" w14:paraId="594E57B3" w14:textId="77777777" w:rsidTr="00793299">
        <w:trPr>
          <w:trHeight w:val="227"/>
        </w:trPr>
        <w:tc>
          <w:tcPr>
            <w:tcW w:w="280" w:type="dxa"/>
            <w:tcBorders>
              <w:left w:val="single" w:sz="4" w:space="0" w:color="auto"/>
            </w:tcBorders>
          </w:tcPr>
          <w:p w14:paraId="4A22CDA1" w14:textId="77777777" w:rsidR="00A34E62" w:rsidRPr="0031058C" w:rsidRDefault="00A34E62" w:rsidP="00D716DE">
            <w:pPr>
              <w:jc w:val="both"/>
              <w:rPr>
                <w:szCs w:val="22"/>
                <w:lang w:val="fr-CH"/>
              </w:rPr>
            </w:pPr>
          </w:p>
        </w:tc>
        <w:tc>
          <w:tcPr>
            <w:tcW w:w="4871" w:type="dxa"/>
            <w:gridSpan w:val="14"/>
          </w:tcPr>
          <w:p w14:paraId="34378888" w14:textId="77777777" w:rsidR="00A34E62" w:rsidRDefault="00A34E62" w:rsidP="00D716DE">
            <w:pPr>
              <w:ind w:left="-102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Téléphone</w:t>
            </w:r>
          </w:p>
        </w:tc>
        <w:tc>
          <w:tcPr>
            <w:tcW w:w="272" w:type="dxa"/>
          </w:tcPr>
          <w:p w14:paraId="517DAA96" w14:textId="77777777" w:rsidR="00A34E62" w:rsidRDefault="00A34E62" w:rsidP="00D716DE">
            <w:pPr>
              <w:rPr>
                <w:lang w:val="fr-CH"/>
              </w:rPr>
            </w:pPr>
          </w:p>
        </w:tc>
        <w:tc>
          <w:tcPr>
            <w:tcW w:w="3787" w:type="dxa"/>
            <w:gridSpan w:val="6"/>
            <w:tcBorders>
              <w:top w:val="dotted" w:sz="4" w:space="0" w:color="auto"/>
              <w:left w:val="nil"/>
            </w:tcBorders>
          </w:tcPr>
          <w:p w14:paraId="5D062CE2" w14:textId="77777777" w:rsidR="00A34E62" w:rsidRDefault="00F955C2" w:rsidP="00A333F8">
            <w:pPr>
              <w:ind w:hanging="110"/>
              <w:rPr>
                <w:sz w:val="16"/>
                <w:lang w:val="fr-CH"/>
              </w:rPr>
            </w:pPr>
            <w:r>
              <w:rPr>
                <w:sz w:val="16"/>
                <w:lang w:val="fr-FR"/>
              </w:rPr>
              <w:t>Téléphone portable</w:t>
            </w: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14:paraId="50F4C59F" w14:textId="77777777" w:rsidR="00A34E62" w:rsidRPr="0031058C" w:rsidRDefault="00A34E62" w:rsidP="00D716DE">
            <w:pPr>
              <w:rPr>
                <w:lang w:val="fr-CH"/>
              </w:rPr>
            </w:pPr>
          </w:p>
        </w:tc>
      </w:tr>
      <w:tr w:rsidR="00D20B85" w:rsidRPr="006C0E8A" w14:paraId="50C8B60F" w14:textId="77777777" w:rsidTr="00BC15B4">
        <w:tblPrEx>
          <w:tblCellMar>
            <w:left w:w="102" w:type="dxa"/>
            <w:right w:w="102" w:type="dxa"/>
          </w:tblCellMar>
        </w:tblPrEx>
        <w:trPr>
          <w:gridAfter w:val="1"/>
          <w:wAfter w:w="12" w:type="dxa"/>
          <w:trHeight w:val="340"/>
        </w:trPr>
        <w:tc>
          <w:tcPr>
            <w:tcW w:w="280" w:type="dxa"/>
            <w:tcBorders>
              <w:left w:val="single" w:sz="4" w:space="0" w:color="auto"/>
            </w:tcBorders>
          </w:tcPr>
          <w:p w14:paraId="2D87604B" w14:textId="77777777" w:rsidR="003129DA" w:rsidRPr="006C0E8A" w:rsidRDefault="003129DA" w:rsidP="00D716DE">
            <w:pPr>
              <w:jc w:val="both"/>
              <w:rPr>
                <w:szCs w:val="22"/>
                <w:lang w:val="fr-FR"/>
              </w:rPr>
            </w:pPr>
          </w:p>
        </w:tc>
        <w:tc>
          <w:tcPr>
            <w:tcW w:w="3716" w:type="dxa"/>
            <w:gridSpan w:val="11"/>
            <w:tcBorders>
              <w:bottom w:val="dotted" w:sz="4" w:space="0" w:color="auto"/>
            </w:tcBorders>
            <w:vAlign w:val="center"/>
          </w:tcPr>
          <w:p w14:paraId="3D85F729" w14:textId="77777777" w:rsidR="003129DA" w:rsidRDefault="00040611" w:rsidP="002F55A7">
            <w:pPr>
              <w:ind w:left="-102"/>
              <w:rPr>
                <w:lang w:val="fr-FR"/>
              </w:rPr>
            </w:pPr>
            <w:sdt>
              <w:sdtPr>
                <w:rPr>
                  <w:lang w:val="fr-FR"/>
                </w:rPr>
                <w:id w:val="-2113189559"/>
                <w:placeholder>
                  <w:docPart w:val="21E83CAB25D74C6FBD3ECE727A656CFE"/>
                </w:placeholder>
              </w:sdtPr>
              <w:sdtEndPr/>
              <w:sdtContent>
                <w:proofErr w:type="gramStart"/>
                <w:r w:rsidR="00EF70AE">
                  <w:rPr>
                    <w:rStyle w:val="PlaceholderText"/>
                  </w:rPr>
                  <w:t>rue</w:t>
                </w:r>
                <w:proofErr w:type="gramEnd"/>
              </w:sdtContent>
            </w:sdt>
          </w:p>
        </w:tc>
        <w:tc>
          <w:tcPr>
            <w:tcW w:w="286" w:type="dxa"/>
          </w:tcPr>
          <w:p w14:paraId="5767B889" w14:textId="77777777" w:rsidR="003129DA" w:rsidRDefault="003129DA" w:rsidP="00D716DE">
            <w:pPr>
              <w:rPr>
                <w:lang w:val="fr-FR"/>
              </w:rPr>
            </w:pPr>
          </w:p>
        </w:tc>
        <w:tc>
          <w:tcPr>
            <w:tcW w:w="869" w:type="dxa"/>
            <w:gridSpan w:val="2"/>
            <w:tcBorders>
              <w:bottom w:val="dotted" w:sz="4" w:space="0" w:color="auto"/>
            </w:tcBorders>
            <w:vAlign w:val="center"/>
          </w:tcPr>
          <w:p w14:paraId="411F350A" w14:textId="77777777" w:rsidR="003129DA" w:rsidRDefault="00040611" w:rsidP="00BC15B4">
            <w:pPr>
              <w:ind w:left="-104" w:right="-104" w:firstLine="11"/>
              <w:rPr>
                <w:lang w:val="fr-FR"/>
              </w:rPr>
            </w:pPr>
            <w:sdt>
              <w:sdtPr>
                <w:rPr>
                  <w:lang w:val="fr-FR"/>
                </w:rPr>
                <w:id w:val="-1747801272"/>
                <w:placeholder>
                  <w:docPart w:val="8FF7893EE3504D9D9F51691D0957FDCB"/>
                </w:placeholder>
              </w:sdtPr>
              <w:sdtEndPr/>
              <w:sdtContent>
                <w:r w:rsidR="002F55A7">
                  <w:rPr>
                    <w:rStyle w:val="PlaceholderText"/>
                  </w:rPr>
                  <w:t>Numéro</w:t>
                </w:r>
              </w:sdtContent>
            </w:sdt>
          </w:p>
        </w:tc>
        <w:tc>
          <w:tcPr>
            <w:tcW w:w="272" w:type="dxa"/>
          </w:tcPr>
          <w:p w14:paraId="65428F3B" w14:textId="77777777" w:rsidR="003129DA" w:rsidRDefault="003129DA" w:rsidP="00D716DE">
            <w:pPr>
              <w:pStyle w:val="Header"/>
              <w:tabs>
                <w:tab w:val="clear" w:pos="4153"/>
                <w:tab w:val="clear" w:pos="8306"/>
              </w:tabs>
              <w:rPr>
                <w:lang w:val="fr-FR"/>
              </w:rPr>
            </w:pPr>
          </w:p>
        </w:tc>
        <w:tc>
          <w:tcPr>
            <w:tcW w:w="1177" w:type="dxa"/>
            <w:gridSpan w:val="3"/>
            <w:tcBorders>
              <w:bottom w:val="dotted" w:sz="4" w:space="0" w:color="auto"/>
            </w:tcBorders>
            <w:vAlign w:val="center"/>
          </w:tcPr>
          <w:p w14:paraId="457DB907" w14:textId="77777777" w:rsidR="003129DA" w:rsidRDefault="00040611" w:rsidP="002F55A7">
            <w:pPr>
              <w:ind w:hanging="106"/>
              <w:rPr>
                <w:lang w:val="fr-FR"/>
              </w:rPr>
            </w:pPr>
            <w:sdt>
              <w:sdtPr>
                <w:rPr>
                  <w:lang w:val="fr-FR"/>
                </w:rPr>
                <w:id w:val="1438018315"/>
                <w:placeholder>
                  <w:docPart w:val="D37B64A4D318452CA2ADD1B4047BCACF"/>
                </w:placeholder>
              </w:sdtPr>
              <w:sdtEndPr/>
              <w:sdtContent>
                <w:r w:rsidR="002F55A7">
                  <w:rPr>
                    <w:rStyle w:val="PlaceholderText"/>
                  </w:rPr>
                  <w:t>Code postal</w:t>
                </w:r>
              </w:sdtContent>
            </w:sdt>
          </w:p>
        </w:tc>
        <w:tc>
          <w:tcPr>
            <w:tcW w:w="284" w:type="dxa"/>
            <w:gridSpan w:val="2"/>
          </w:tcPr>
          <w:p w14:paraId="03301F48" w14:textId="77777777" w:rsidR="003129DA" w:rsidRDefault="003129DA" w:rsidP="00D716DE">
            <w:pPr>
              <w:rPr>
                <w:lang w:val="fr-FR"/>
              </w:rPr>
            </w:pPr>
          </w:p>
        </w:tc>
        <w:sdt>
          <w:sdtPr>
            <w:rPr>
              <w:lang w:val="fr-FR"/>
            </w:rPr>
            <w:id w:val="1297254301"/>
            <w:placeholder>
              <w:docPart w:val="8E33171312494F79896B83B0C1FFEFB6"/>
            </w:placeholder>
            <w:showingPlcHdr/>
            <w:text/>
          </w:sdtPr>
          <w:sdtEndPr/>
          <w:sdtContent>
            <w:tc>
              <w:tcPr>
                <w:tcW w:w="2326" w:type="dxa"/>
                <w:tcBorders>
                  <w:bottom w:val="dotted" w:sz="4" w:space="0" w:color="auto"/>
                </w:tcBorders>
                <w:vAlign w:val="center"/>
              </w:tcPr>
              <w:p w14:paraId="682CC98C" w14:textId="77777777" w:rsidR="003129DA" w:rsidRDefault="00382949" w:rsidP="002F55A7">
                <w:pPr>
                  <w:ind w:left="-99"/>
                  <w:rPr>
                    <w:lang w:val="fr-FR"/>
                  </w:rPr>
                </w:pPr>
                <w:r>
                  <w:rPr>
                    <w:rStyle w:val="PlaceholderText"/>
                  </w:rPr>
                  <w:t>Localité</w:t>
                </w:r>
              </w:p>
            </w:tc>
          </w:sdtContent>
        </w:sdt>
        <w:tc>
          <w:tcPr>
            <w:tcW w:w="420" w:type="dxa"/>
            <w:tcBorders>
              <w:right w:val="single" w:sz="4" w:space="0" w:color="auto"/>
            </w:tcBorders>
          </w:tcPr>
          <w:p w14:paraId="193CE923" w14:textId="77777777" w:rsidR="003129DA" w:rsidRPr="0031058C" w:rsidRDefault="003129DA" w:rsidP="00D716DE">
            <w:pPr>
              <w:rPr>
                <w:lang w:val="fr-FR"/>
              </w:rPr>
            </w:pPr>
          </w:p>
        </w:tc>
      </w:tr>
      <w:tr w:rsidR="00D20B85" w:rsidRPr="006C0E8A" w14:paraId="3C6D5379" w14:textId="77777777" w:rsidTr="00BC15B4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  <w:trHeight w:hRule="exact" w:val="227"/>
        </w:trPr>
        <w:tc>
          <w:tcPr>
            <w:tcW w:w="280" w:type="dxa"/>
            <w:tcBorders>
              <w:left w:val="single" w:sz="4" w:space="0" w:color="auto"/>
            </w:tcBorders>
          </w:tcPr>
          <w:p w14:paraId="3EFD4F31" w14:textId="77777777" w:rsidR="0099479C" w:rsidRPr="006C0E8A" w:rsidRDefault="0099479C" w:rsidP="00D716DE">
            <w:pPr>
              <w:jc w:val="both"/>
              <w:rPr>
                <w:szCs w:val="22"/>
                <w:lang w:val="fr-FR"/>
              </w:rPr>
            </w:pPr>
          </w:p>
        </w:tc>
        <w:tc>
          <w:tcPr>
            <w:tcW w:w="3716" w:type="dxa"/>
            <w:gridSpan w:val="11"/>
            <w:tcBorders>
              <w:top w:val="dotted" w:sz="4" w:space="0" w:color="auto"/>
            </w:tcBorders>
          </w:tcPr>
          <w:p w14:paraId="16D3DA4D" w14:textId="77777777" w:rsidR="0099479C" w:rsidRDefault="00750C1F" w:rsidP="00D716DE">
            <w:pPr>
              <w:rPr>
                <w:sz w:val="16"/>
                <w:lang w:val="fr-FR"/>
              </w:rPr>
            </w:pPr>
            <w:proofErr w:type="gramStart"/>
            <w:r>
              <w:rPr>
                <w:sz w:val="16"/>
                <w:lang w:val="fr-FR"/>
              </w:rPr>
              <w:t>r</w:t>
            </w:r>
            <w:r w:rsidR="0099479C">
              <w:rPr>
                <w:sz w:val="16"/>
                <w:lang w:val="fr-FR"/>
              </w:rPr>
              <w:t>ue</w:t>
            </w:r>
            <w:proofErr w:type="gramEnd"/>
            <w:r>
              <w:rPr>
                <w:sz w:val="16"/>
                <w:lang w:val="fr-FR"/>
              </w:rPr>
              <w:t xml:space="preserve"> </w:t>
            </w:r>
          </w:p>
        </w:tc>
        <w:tc>
          <w:tcPr>
            <w:tcW w:w="1155" w:type="dxa"/>
            <w:gridSpan w:val="3"/>
          </w:tcPr>
          <w:p w14:paraId="586A8B19" w14:textId="77777777" w:rsidR="0099479C" w:rsidRDefault="00C46431" w:rsidP="00C46431">
            <w:pPr>
              <w:ind w:firstLine="267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Numéro</w:t>
            </w:r>
          </w:p>
        </w:tc>
        <w:tc>
          <w:tcPr>
            <w:tcW w:w="272" w:type="dxa"/>
          </w:tcPr>
          <w:p w14:paraId="0A6710BB" w14:textId="77777777" w:rsidR="0099479C" w:rsidRDefault="0099479C" w:rsidP="00D716DE">
            <w:pPr>
              <w:rPr>
                <w:sz w:val="16"/>
                <w:lang w:val="fr-FR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</w:tcBorders>
          </w:tcPr>
          <w:p w14:paraId="2EF996D3" w14:textId="77777777" w:rsidR="0099479C" w:rsidRDefault="00BC15B4" w:rsidP="00D716D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</w:t>
            </w:r>
            <w:r w:rsidR="0099479C">
              <w:rPr>
                <w:sz w:val="16"/>
                <w:lang w:val="fr-FR"/>
              </w:rPr>
              <w:t>ode postal</w:t>
            </w:r>
          </w:p>
        </w:tc>
        <w:tc>
          <w:tcPr>
            <w:tcW w:w="284" w:type="dxa"/>
            <w:gridSpan w:val="2"/>
          </w:tcPr>
          <w:p w14:paraId="381BDBAB" w14:textId="77777777" w:rsidR="0099479C" w:rsidRDefault="0099479C" w:rsidP="00D716DE">
            <w:pPr>
              <w:rPr>
                <w:sz w:val="16"/>
                <w:lang w:val="fr-FR"/>
              </w:rPr>
            </w:pPr>
          </w:p>
        </w:tc>
        <w:tc>
          <w:tcPr>
            <w:tcW w:w="2326" w:type="dxa"/>
            <w:tcBorders>
              <w:top w:val="dotted" w:sz="4" w:space="0" w:color="auto"/>
            </w:tcBorders>
          </w:tcPr>
          <w:p w14:paraId="1FC6FFBF" w14:textId="77777777" w:rsidR="0099479C" w:rsidRDefault="00750C1F" w:rsidP="00D716D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</w:t>
            </w:r>
            <w:r w:rsidR="0099479C">
              <w:rPr>
                <w:sz w:val="16"/>
                <w:lang w:val="fr-FR"/>
              </w:rPr>
              <w:t>ocalité</w:t>
            </w:r>
            <w:r>
              <w:rPr>
                <w:sz w:val="16"/>
                <w:lang w:val="fr-FR"/>
              </w:rPr>
              <w:t xml:space="preserve"> 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304E06F3" w14:textId="77777777" w:rsidR="0099479C" w:rsidRPr="0031058C" w:rsidRDefault="0099479C" w:rsidP="00D716DE">
            <w:pPr>
              <w:rPr>
                <w:lang w:val="fr-FR"/>
              </w:rPr>
            </w:pPr>
          </w:p>
        </w:tc>
      </w:tr>
      <w:tr w:rsidR="003129DA" w:rsidRPr="006C0E8A" w14:paraId="1BA05FA2" w14:textId="77777777" w:rsidTr="00BC15B4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  <w:trHeight w:hRule="exact" w:val="80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14:paraId="49280F77" w14:textId="77777777" w:rsidR="003129DA" w:rsidRPr="006C0E8A" w:rsidRDefault="003129DA" w:rsidP="00D716DE">
            <w:pPr>
              <w:jc w:val="both"/>
              <w:rPr>
                <w:szCs w:val="22"/>
                <w:lang w:val="fr-FR"/>
              </w:rPr>
            </w:pPr>
          </w:p>
        </w:tc>
        <w:tc>
          <w:tcPr>
            <w:tcW w:w="3716" w:type="dxa"/>
            <w:gridSpan w:val="11"/>
            <w:tcBorders>
              <w:bottom w:val="single" w:sz="4" w:space="0" w:color="auto"/>
            </w:tcBorders>
          </w:tcPr>
          <w:p w14:paraId="20E61F26" w14:textId="77777777" w:rsidR="003129DA" w:rsidRDefault="003129DA" w:rsidP="00D716DE">
            <w:pPr>
              <w:rPr>
                <w:sz w:val="16"/>
                <w:lang w:val="fr-FR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14:paraId="3745C341" w14:textId="77777777" w:rsidR="003129DA" w:rsidRDefault="003129DA" w:rsidP="00D716DE">
            <w:pPr>
              <w:rPr>
                <w:sz w:val="16"/>
                <w:lang w:val="fr-FR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0A607546" w14:textId="77777777" w:rsidR="003129DA" w:rsidRDefault="003129DA" w:rsidP="00D716DE">
            <w:pPr>
              <w:rPr>
                <w:sz w:val="16"/>
                <w:lang w:val="fr-FR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17FBE0C" w14:textId="77777777" w:rsidR="003129DA" w:rsidRDefault="003129DA" w:rsidP="00D716DE">
            <w:pPr>
              <w:rPr>
                <w:sz w:val="16"/>
                <w:lang w:val="fr-FR"/>
              </w:rPr>
            </w:pP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</w:tcPr>
          <w:p w14:paraId="0CAA8E01" w14:textId="77777777" w:rsidR="003129DA" w:rsidRDefault="003129DA" w:rsidP="00D716DE">
            <w:pPr>
              <w:rPr>
                <w:sz w:val="16"/>
                <w:lang w:val="fr-FR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6168652" w14:textId="77777777" w:rsidR="003129DA" w:rsidRDefault="003129DA" w:rsidP="00D716DE">
            <w:pPr>
              <w:rPr>
                <w:sz w:val="16"/>
                <w:lang w:val="fr-FR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292BB5FB" w14:textId="77777777" w:rsidR="003129DA" w:rsidRDefault="003129DA" w:rsidP="00D716DE">
            <w:pPr>
              <w:rPr>
                <w:sz w:val="16"/>
                <w:lang w:val="fr-FR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0CF12EE3" w14:textId="77777777" w:rsidR="003129DA" w:rsidRPr="0031058C" w:rsidRDefault="003129DA" w:rsidP="00D716DE">
            <w:pPr>
              <w:rPr>
                <w:lang w:val="fr-FR"/>
              </w:rPr>
            </w:pPr>
          </w:p>
        </w:tc>
      </w:tr>
      <w:bookmarkEnd w:id="0"/>
    </w:tbl>
    <w:p w14:paraId="728180EC" w14:textId="77777777" w:rsidR="00623AE1" w:rsidRPr="006F5647" w:rsidRDefault="00623AE1" w:rsidP="00623AE1">
      <w:pPr>
        <w:rPr>
          <w:sz w:val="16"/>
          <w:szCs w:val="16"/>
          <w:lang w:val="fr-CH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025"/>
        <w:gridCol w:w="4535"/>
        <w:gridCol w:w="924"/>
        <w:gridCol w:w="1470"/>
        <w:gridCol w:w="392"/>
      </w:tblGrid>
      <w:tr w:rsidR="00623AE1" w:rsidRPr="00BB1B4F" w14:paraId="026A4194" w14:textId="77777777" w:rsidTr="00C504C3">
        <w:trPr>
          <w:trHeight w:val="397"/>
        </w:trPr>
        <w:tc>
          <w:tcPr>
            <w:tcW w:w="284" w:type="dxa"/>
          </w:tcPr>
          <w:p w14:paraId="6D3BCAFA" w14:textId="77777777" w:rsidR="00623AE1" w:rsidRDefault="00623AE1" w:rsidP="00806548">
            <w:pPr>
              <w:spacing w:before="160"/>
              <w:rPr>
                <w:b/>
                <w:lang w:val="fr-CH"/>
              </w:rPr>
            </w:pPr>
          </w:p>
        </w:tc>
        <w:tc>
          <w:tcPr>
            <w:tcW w:w="2025" w:type="dxa"/>
          </w:tcPr>
          <w:p w14:paraId="29E6D2BB" w14:textId="77777777" w:rsidR="00623AE1" w:rsidRPr="003129DA" w:rsidRDefault="00623AE1" w:rsidP="00382949">
            <w:pPr>
              <w:spacing w:before="160"/>
              <w:ind w:left="-108" w:right="-108"/>
              <w:rPr>
                <w:b/>
              </w:rPr>
            </w:pPr>
            <w:r w:rsidRPr="003129DA">
              <w:rPr>
                <w:b/>
              </w:rPr>
              <w:fldChar w:fldCharType="begin"/>
            </w:r>
            <w:r w:rsidRPr="003129DA">
              <w:rPr>
                <w:b/>
              </w:rPr>
              <w:instrText xml:space="preserve"> IF </w:instrText>
            </w:r>
            <w:r w:rsidRPr="003129DA">
              <w:rPr>
                <w:b/>
              </w:rPr>
              <w:fldChar w:fldCharType="begin"/>
            </w:r>
            <w:r w:rsidRPr="003129DA">
              <w:rPr>
                <w:b/>
              </w:rPr>
              <w:instrText xml:space="preserve"> MERGEFIELD Etudiantstitre </w:instrText>
            </w:r>
            <w:r w:rsidRPr="003129DA">
              <w:rPr>
                <w:b/>
              </w:rPr>
              <w:fldChar w:fldCharType="separate"/>
            </w:r>
            <w:r w:rsidR="00113F26" w:rsidRPr="005A6C56">
              <w:rPr>
                <w:b/>
                <w:noProof/>
              </w:rPr>
              <w:instrText>Mme</w:instrText>
            </w:r>
            <w:r w:rsidRPr="003129DA">
              <w:rPr>
                <w:b/>
              </w:rPr>
              <w:fldChar w:fldCharType="end"/>
            </w:r>
            <w:r w:rsidRPr="003129DA">
              <w:rPr>
                <w:b/>
              </w:rPr>
              <w:instrText xml:space="preserve"> = "M." "</w:instrText>
            </w:r>
            <w:r w:rsidR="008C6CC7">
              <w:rPr>
                <w:b/>
              </w:rPr>
              <w:instrText>E</w:instrText>
            </w:r>
            <w:r w:rsidRPr="003129DA">
              <w:rPr>
                <w:b/>
              </w:rPr>
              <w:instrText>tudiant" "</w:instrText>
            </w:r>
            <w:r w:rsidR="008C6CC7">
              <w:rPr>
                <w:b/>
              </w:rPr>
              <w:instrText>E</w:instrText>
            </w:r>
            <w:r w:rsidRPr="003129DA">
              <w:rPr>
                <w:b/>
              </w:rPr>
              <w:instrText xml:space="preserve">tudiante" </w:instrText>
            </w:r>
            <w:r w:rsidRPr="003129DA">
              <w:rPr>
                <w:b/>
              </w:rPr>
              <w:fldChar w:fldCharType="separate"/>
            </w:r>
            <w:r w:rsidR="00670724">
              <w:rPr>
                <w:b/>
                <w:noProof/>
              </w:rPr>
              <w:t>É</w:t>
            </w:r>
            <w:r w:rsidR="00113F26" w:rsidRPr="003129DA">
              <w:rPr>
                <w:b/>
                <w:noProof/>
              </w:rPr>
              <w:t>tudiant</w:t>
            </w:r>
            <w:r w:rsidRPr="003129DA">
              <w:rPr>
                <w:b/>
              </w:rPr>
              <w:fldChar w:fldCharType="end"/>
            </w:r>
            <w:r w:rsidR="001B1797">
              <w:rPr>
                <w:b/>
              </w:rPr>
              <w:t>(e)</w:t>
            </w:r>
            <w:r w:rsidR="00793299">
              <w:rPr>
                <w:b/>
              </w:rPr>
              <w:t xml:space="preserve"> stagiaire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vAlign w:val="center"/>
          </w:tcPr>
          <w:p w14:paraId="172F17CB" w14:textId="77777777" w:rsidR="00623AE1" w:rsidRPr="00603CB9" w:rsidRDefault="00623AE1" w:rsidP="00C504C3">
            <w:pPr>
              <w:spacing w:before="160"/>
              <w:ind w:left="867" w:right="-108"/>
            </w:pPr>
          </w:p>
        </w:tc>
        <w:tc>
          <w:tcPr>
            <w:tcW w:w="2786" w:type="dxa"/>
            <w:gridSpan w:val="3"/>
          </w:tcPr>
          <w:p w14:paraId="04B081A5" w14:textId="77777777" w:rsidR="00623AE1" w:rsidRPr="00C504C3" w:rsidRDefault="00623AE1" w:rsidP="00D716DE">
            <w:pPr>
              <w:spacing w:before="160"/>
            </w:pPr>
          </w:p>
        </w:tc>
      </w:tr>
      <w:tr w:rsidR="00C504C3" w:rsidRPr="00BB1B4F" w14:paraId="47747368" w14:textId="77777777" w:rsidTr="00C504C3">
        <w:trPr>
          <w:trHeight w:val="340"/>
        </w:trPr>
        <w:tc>
          <w:tcPr>
            <w:tcW w:w="284" w:type="dxa"/>
          </w:tcPr>
          <w:p w14:paraId="41628BCE" w14:textId="77777777" w:rsidR="00C504C3" w:rsidRDefault="00C504C3" w:rsidP="00806548">
            <w:pPr>
              <w:spacing w:before="160"/>
              <w:rPr>
                <w:b/>
                <w:lang w:val="fr-CH"/>
              </w:rPr>
            </w:pPr>
          </w:p>
        </w:tc>
        <w:tc>
          <w:tcPr>
            <w:tcW w:w="2025" w:type="dxa"/>
            <w:vAlign w:val="bottom"/>
          </w:tcPr>
          <w:p w14:paraId="7C9A2AC9" w14:textId="77777777" w:rsidR="00C504C3" w:rsidRPr="00C504C3" w:rsidRDefault="00C504C3" w:rsidP="00C504C3">
            <w:pPr>
              <w:spacing w:before="160"/>
              <w:ind w:left="-108" w:right="-108"/>
            </w:pPr>
            <w:r w:rsidRPr="00C504C3">
              <w:t>Prénom et Nom</w:t>
            </w:r>
          </w:p>
        </w:tc>
        <w:tc>
          <w:tcPr>
            <w:tcW w:w="4535" w:type="dxa"/>
            <w:tcBorders>
              <w:top w:val="nil"/>
              <w:bottom w:val="dotted" w:sz="4" w:space="0" w:color="auto"/>
            </w:tcBorders>
            <w:vAlign w:val="center"/>
          </w:tcPr>
          <w:p w14:paraId="416866C4" w14:textId="77777777" w:rsidR="00C504C3" w:rsidRDefault="00040611" w:rsidP="00C504C3">
            <w:pPr>
              <w:tabs>
                <w:tab w:val="left" w:leader="dot" w:pos="2490"/>
              </w:tabs>
              <w:spacing w:before="160"/>
              <w:ind w:left="-113" w:right="-108"/>
              <w:rPr>
                <w:lang w:val="fr-FR"/>
              </w:rPr>
            </w:pPr>
            <w:sdt>
              <w:sdtPr>
                <w:rPr>
                  <w:lang w:val="fr-FR"/>
                </w:rPr>
                <w:id w:val="-1413462073"/>
                <w:placeholder>
                  <w:docPart w:val="1169C87C4AA34188B4178383AEDC612A"/>
                </w:placeholder>
              </w:sdtPr>
              <w:sdtEndPr/>
              <w:sdtContent>
                <w:r w:rsidR="00C504C3">
                  <w:rPr>
                    <w:rStyle w:val="PlaceholderText"/>
                  </w:rPr>
                  <w:t>Prénom et NOM</w:t>
                </w:r>
              </w:sdtContent>
            </w:sdt>
          </w:p>
        </w:tc>
        <w:tc>
          <w:tcPr>
            <w:tcW w:w="2786" w:type="dxa"/>
            <w:gridSpan w:val="3"/>
            <w:tcBorders>
              <w:top w:val="nil"/>
              <w:bottom w:val="nil"/>
            </w:tcBorders>
          </w:tcPr>
          <w:p w14:paraId="5D3B4FE2" w14:textId="77777777" w:rsidR="00C504C3" w:rsidRPr="00C504C3" w:rsidRDefault="00C504C3" w:rsidP="00C504C3">
            <w:pPr>
              <w:spacing w:before="160"/>
              <w:ind w:left="23" w:hanging="23"/>
            </w:pPr>
          </w:p>
        </w:tc>
      </w:tr>
      <w:tr w:rsidR="006F5647" w:rsidRPr="00917C0B" w14:paraId="589D7A8B" w14:textId="77777777" w:rsidTr="00C504C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84" w:type="dxa"/>
            <w:vAlign w:val="bottom"/>
          </w:tcPr>
          <w:p w14:paraId="597C429C" w14:textId="77777777" w:rsidR="006F5647" w:rsidRPr="00BB1B4F" w:rsidRDefault="006F5647" w:rsidP="00C504C3"/>
        </w:tc>
        <w:tc>
          <w:tcPr>
            <w:tcW w:w="2025" w:type="dxa"/>
            <w:vAlign w:val="bottom"/>
          </w:tcPr>
          <w:p w14:paraId="0F142EBF" w14:textId="77777777" w:rsidR="006F5647" w:rsidRDefault="006F5647" w:rsidP="00C504C3">
            <w:pPr>
              <w:pStyle w:val="Header"/>
              <w:tabs>
                <w:tab w:val="clear" w:pos="4153"/>
                <w:tab w:val="clear" w:pos="8306"/>
              </w:tabs>
              <w:rPr>
                <w:lang w:val="fr-CH"/>
              </w:rPr>
            </w:pPr>
            <w:r>
              <w:rPr>
                <w:lang w:val="fr-CH"/>
              </w:rPr>
              <w:t>Matricule</w:t>
            </w:r>
            <w:r w:rsidR="00EF70AE">
              <w:rPr>
                <w:lang w:val="fr-CH"/>
              </w:rPr>
              <w:t> :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20139" w14:textId="77777777" w:rsidR="006F5647" w:rsidRDefault="00040611" w:rsidP="00C504C3">
            <w:pPr>
              <w:ind w:right="-146"/>
              <w:rPr>
                <w:lang w:val="fr-CH"/>
              </w:rPr>
            </w:pPr>
            <w:sdt>
              <w:sdtPr>
                <w:rPr>
                  <w:lang w:val="fr-FR"/>
                </w:rPr>
                <w:id w:val="-2041735616"/>
                <w:placeholder>
                  <w:docPart w:val="04D84999C9C042F38939AF1371F5C707"/>
                </w:placeholder>
              </w:sdtPr>
              <w:sdtEndPr/>
              <w:sdtContent>
                <w:r w:rsidR="002F55A7">
                  <w:rPr>
                    <w:rStyle w:val="PlaceholderText"/>
                  </w:rPr>
                  <w:t>Numéro matricule luxembourgeois</w:t>
                </w:r>
              </w:sdtContent>
            </w:sdt>
          </w:p>
        </w:tc>
        <w:tc>
          <w:tcPr>
            <w:tcW w:w="2786" w:type="dxa"/>
            <w:gridSpan w:val="3"/>
            <w:tcBorders>
              <w:top w:val="nil"/>
            </w:tcBorders>
            <w:vAlign w:val="bottom"/>
          </w:tcPr>
          <w:p w14:paraId="2905A526" w14:textId="77777777" w:rsidR="006F5647" w:rsidRPr="008D0288" w:rsidRDefault="006F5647" w:rsidP="00C504C3">
            <w:pPr>
              <w:ind w:left="123"/>
              <w:rPr>
                <w:lang w:val="de-DE"/>
              </w:rPr>
            </w:pPr>
          </w:p>
        </w:tc>
      </w:tr>
      <w:tr w:rsidR="00D716DE" w:rsidRPr="001B1797" w14:paraId="40A83461" w14:textId="77777777" w:rsidTr="00C504C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84" w:type="dxa"/>
            <w:vAlign w:val="bottom"/>
          </w:tcPr>
          <w:p w14:paraId="2C731B3C" w14:textId="77777777" w:rsidR="00D716DE" w:rsidRPr="00BB1B4F" w:rsidRDefault="00D716DE" w:rsidP="00806548"/>
        </w:tc>
        <w:tc>
          <w:tcPr>
            <w:tcW w:w="2025" w:type="dxa"/>
            <w:vAlign w:val="bottom"/>
          </w:tcPr>
          <w:p w14:paraId="56E8A67C" w14:textId="77777777" w:rsidR="00D716DE" w:rsidRDefault="00D716DE" w:rsidP="00D716DE">
            <w:pPr>
              <w:pStyle w:val="Header"/>
              <w:tabs>
                <w:tab w:val="clear" w:pos="4153"/>
                <w:tab w:val="clear" w:pos="8306"/>
              </w:tabs>
              <w:rPr>
                <w:lang w:val="fr-CH"/>
              </w:rPr>
            </w:pPr>
            <w:r>
              <w:rPr>
                <w:lang w:val="fr-CH"/>
              </w:rPr>
              <w:t>Adresse</w:t>
            </w:r>
            <w:r w:rsidR="0069685B">
              <w:rPr>
                <w:lang w:val="fr-CH"/>
              </w:rPr>
              <w:t xml:space="preserve"> domicile</w:t>
            </w:r>
            <w:r>
              <w:rPr>
                <w:lang w:val="fr-CH"/>
              </w:rPr>
              <w:t> :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7CD25" w14:textId="77777777" w:rsidR="00D716DE" w:rsidRPr="007471DF" w:rsidRDefault="00040611" w:rsidP="002F55A7">
            <w:sdt>
              <w:sdtPr>
                <w:rPr>
                  <w:lang w:val="fr-FR"/>
                </w:rPr>
                <w:id w:val="225954658"/>
                <w:placeholder>
                  <w:docPart w:val="2F7F299C6E5D4841ADC3FA3E24710765"/>
                </w:placeholder>
              </w:sdtPr>
              <w:sdtEndPr/>
              <w:sdtContent>
                <w:r w:rsidR="00BC15B4">
                  <w:rPr>
                    <w:rStyle w:val="PlaceholderText"/>
                  </w:rPr>
                  <w:t>Numéro</w:t>
                </w:r>
                <w:r w:rsidR="00750C1F">
                  <w:rPr>
                    <w:rStyle w:val="PlaceholderText"/>
                  </w:rPr>
                  <w:t xml:space="preserve"> </w:t>
                </w:r>
                <w:r w:rsidR="00C504C3">
                  <w:rPr>
                    <w:rStyle w:val="PlaceholderText"/>
                  </w:rPr>
                  <w:t>/</w:t>
                </w:r>
                <w:r w:rsidR="00750C1F">
                  <w:rPr>
                    <w:rStyle w:val="PlaceholderText"/>
                  </w:rPr>
                  <w:t xml:space="preserve"> </w:t>
                </w:r>
                <w:r w:rsidR="00BC15B4">
                  <w:rPr>
                    <w:rStyle w:val="PlaceholderText"/>
                  </w:rPr>
                  <w:t>rue</w:t>
                </w:r>
                <w:r w:rsidR="00750C1F">
                  <w:rPr>
                    <w:rStyle w:val="PlaceholderText"/>
                  </w:rPr>
                  <w:t xml:space="preserve"> </w:t>
                </w:r>
                <w:r w:rsidR="00C504C3">
                  <w:rPr>
                    <w:rStyle w:val="PlaceholderText"/>
                  </w:rPr>
                  <w:t>/</w:t>
                </w:r>
                <w:r w:rsidR="00750C1F">
                  <w:rPr>
                    <w:rStyle w:val="PlaceholderText"/>
                  </w:rPr>
                  <w:t xml:space="preserve"> </w:t>
                </w:r>
                <w:r w:rsidR="00BC15B4">
                  <w:rPr>
                    <w:rStyle w:val="PlaceholderText"/>
                  </w:rPr>
                  <w:t>code postal</w:t>
                </w:r>
                <w:r w:rsidR="00750C1F">
                  <w:rPr>
                    <w:rStyle w:val="PlaceholderText"/>
                  </w:rPr>
                  <w:t xml:space="preserve"> </w:t>
                </w:r>
                <w:r w:rsidR="00C504C3">
                  <w:rPr>
                    <w:rStyle w:val="PlaceholderText"/>
                  </w:rPr>
                  <w:t>/</w:t>
                </w:r>
                <w:r w:rsidR="00750C1F">
                  <w:rPr>
                    <w:rStyle w:val="PlaceholderText"/>
                  </w:rPr>
                  <w:t xml:space="preserve"> </w:t>
                </w:r>
                <w:r w:rsidR="00BC15B4">
                  <w:rPr>
                    <w:rStyle w:val="PlaceholderText"/>
                  </w:rPr>
                  <w:t>localité</w:t>
                </w:r>
              </w:sdtContent>
            </w:sdt>
          </w:p>
        </w:tc>
        <w:tc>
          <w:tcPr>
            <w:tcW w:w="2786" w:type="dxa"/>
            <w:gridSpan w:val="3"/>
            <w:vAlign w:val="bottom"/>
          </w:tcPr>
          <w:p w14:paraId="7B95E612" w14:textId="77777777" w:rsidR="00D716DE" w:rsidRPr="007471DF" w:rsidRDefault="00D716DE" w:rsidP="00C504C3">
            <w:pPr>
              <w:ind w:left="123"/>
            </w:pPr>
          </w:p>
        </w:tc>
      </w:tr>
      <w:tr w:rsidR="00D716DE" w14:paraId="6B27FC13" w14:textId="77777777" w:rsidTr="00C504C3">
        <w:trPr>
          <w:trHeight w:val="340"/>
        </w:trPr>
        <w:tc>
          <w:tcPr>
            <w:tcW w:w="284" w:type="dxa"/>
            <w:vAlign w:val="bottom"/>
          </w:tcPr>
          <w:p w14:paraId="0FEE4030" w14:textId="77777777" w:rsidR="00D716DE" w:rsidRPr="007471DF" w:rsidRDefault="00D716DE" w:rsidP="00806548"/>
        </w:tc>
        <w:tc>
          <w:tcPr>
            <w:tcW w:w="2025" w:type="dxa"/>
            <w:vAlign w:val="bottom"/>
          </w:tcPr>
          <w:p w14:paraId="422127D6" w14:textId="77777777" w:rsidR="00D716DE" w:rsidRDefault="00D716DE" w:rsidP="00D716DE">
            <w:pPr>
              <w:ind w:left="-108" w:right="-108"/>
              <w:rPr>
                <w:lang w:val="fr-CH"/>
              </w:rPr>
            </w:pPr>
            <w:r>
              <w:rPr>
                <w:lang w:val="fr-CH"/>
              </w:rPr>
              <w:t>Téléphone :</w:t>
            </w:r>
          </w:p>
        </w:tc>
        <w:sdt>
          <w:sdtPr>
            <w:rPr>
              <w:lang w:val="fr-CH"/>
            </w:rPr>
            <w:id w:val="-489787131"/>
            <w:placeholder>
              <w:docPart w:val="F9EB522D7362411395B4E47A8B980D5D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D0211A4" w14:textId="77777777" w:rsidR="00D716DE" w:rsidRDefault="00382949" w:rsidP="002F55A7">
                <w:pPr>
                  <w:ind w:left="-108" w:right="-108"/>
                  <w:rPr>
                    <w:lang w:val="fr-CH"/>
                  </w:rPr>
                </w:pPr>
                <w:r>
                  <w:rPr>
                    <w:rStyle w:val="PlaceholderText"/>
                  </w:rPr>
                  <w:t>Téléphone</w:t>
                </w:r>
              </w:p>
            </w:tc>
          </w:sdtContent>
        </w:sdt>
        <w:tc>
          <w:tcPr>
            <w:tcW w:w="2786" w:type="dxa"/>
            <w:gridSpan w:val="3"/>
            <w:vAlign w:val="bottom"/>
          </w:tcPr>
          <w:p w14:paraId="236B6C57" w14:textId="77777777" w:rsidR="00D716DE" w:rsidRDefault="00D716DE" w:rsidP="00D716DE">
            <w:pPr>
              <w:rPr>
                <w:lang w:val="fr-CH"/>
              </w:rPr>
            </w:pPr>
          </w:p>
        </w:tc>
      </w:tr>
      <w:tr w:rsidR="00BC15B4" w14:paraId="526B57F2" w14:textId="77777777" w:rsidTr="00C504C3">
        <w:trPr>
          <w:trHeight w:val="340"/>
        </w:trPr>
        <w:tc>
          <w:tcPr>
            <w:tcW w:w="284" w:type="dxa"/>
            <w:vAlign w:val="bottom"/>
          </w:tcPr>
          <w:p w14:paraId="77FE6720" w14:textId="77777777" w:rsidR="00BC15B4" w:rsidRPr="007471DF" w:rsidRDefault="00BC15B4" w:rsidP="00806548"/>
        </w:tc>
        <w:tc>
          <w:tcPr>
            <w:tcW w:w="2025" w:type="dxa"/>
            <w:vAlign w:val="bottom"/>
          </w:tcPr>
          <w:p w14:paraId="75C72B23" w14:textId="77777777" w:rsidR="00BC15B4" w:rsidRDefault="00BC15B4" w:rsidP="00D716DE">
            <w:pPr>
              <w:ind w:left="-108" w:right="-108"/>
              <w:rPr>
                <w:lang w:val="fr-CH"/>
              </w:rPr>
            </w:pPr>
            <w:r>
              <w:rPr>
                <w:lang w:val="fr-CH"/>
              </w:rPr>
              <w:t>Téléphone</w:t>
            </w:r>
            <w:r w:rsidR="001E796B">
              <w:rPr>
                <w:lang w:val="fr-CH"/>
              </w:rPr>
              <w:t> :</w:t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EC8EF" w14:textId="77777777" w:rsidR="00BC15B4" w:rsidRDefault="00040611" w:rsidP="002F55A7">
            <w:pPr>
              <w:ind w:left="-108" w:right="-108"/>
              <w:rPr>
                <w:lang w:val="fr-CH"/>
              </w:rPr>
            </w:pPr>
            <w:sdt>
              <w:sdtPr>
                <w:rPr>
                  <w:lang w:val="fr-FR"/>
                </w:rPr>
                <w:id w:val="-1119765722"/>
                <w:placeholder>
                  <w:docPart w:val="4302F00297104C70A7214C56BD9360BC"/>
                </w:placeholder>
              </w:sdtPr>
              <w:sdtEndPr/>
              <w:sdtContent>
                <w:r w:rsidR="00BC15B4">
                  <w:rPr>
                    <w:rStyle w:val="PlaceholderText"/>
                  </w:rPr>
                  <w:t>Téléphone portable</w:t>
                </w:r>
              </w:sdtContent>
            </w:sdt>
          </w:p>
        </w:tc>
        <w:tc>
          <w:tcPr>
            <w:tcW w:w="2786" w:type="dxa"/>
            <w:gridSpan w:val="3"/>
            <w:vAlign w:val="bottom"/>
          </w:tcPr>
          <w:p w14:paraId="3BFF7654" w14:textId="77777777" w:rsidR="00BC15B4" w:rsidRDefault="00BC15B4" w:rsidP="00D716DE">
            <w:pPr>
              <w:rPr>
                <w:lang w:val="fr-CH"/>
              </w:rPr>
            </w:pPr>
          </w:p>
        </w:tc>
      </w:tr>
      <w:tr w:rsidR="00D716DE" w14:paraId="08E2FD8D" w14:textId="77777777" w:rsidTr="000C5EF9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284" w:type="dxa"/>
            <w:vAlign w:val="bottom"/>
          </w:tcPr>
          <w:p w14:paraId="7B19BA2C" w14:textId="77777777" w:rsidR="00D716DE" w:rsidRDefault="00D716DE" w:rsidP="00806548">
            <w:pPr>
              <w:rPr>
                <w:lang w:val="fr-CH"/>
              </w:rPr>
            </w:pPr>
          </w:p>
        </w:tc>
        <w:tc>
          <w:tcPr>
            <w:tcW w:w="2025" w:type="dxa"/>
            <w:vAlign w:val="bottom"/>
          </w:tcPr>
          <w:p w14:paraId="25083354" w14:textId="77777777" w:rsidR="00D716DE" w:rsidRDefault="00D716DE" w:rsidP="00D716DE">
            <w:pPr>
              <w:rPr>
                <w:lang w:val="fr-CH"/>
              </w:rPr>
            </w:pPr>
            <w:r>
              <w:rPr>
                <w:lang w:val="fr-CH"/>
              </w:rPr>
              <w:t>Section :</w:t>
            </w:r>
          </w:p>
        </w:tc>
        <w:sdt>
          <w:sdtPr>
            <w:rPr>
              <w:lang w:val="fr-FR"/>
            </w:rPr>
            <w:id w:val="-863748296"/>
            <w:placeholder>
              <w:docPart w:val="9D319FD6C01D4D928DCB308DA4310A1C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6A5F568" w14:textId="77777777" w:rsidR="00D716DE" w:rsidRPr="00623AE1" w:rsidRDefault="00382949" w:rsidP="002F55A7">
                <w:pPr>
                  <w:rPr>
                    <w:lang w:val="fr-FR"/>
                  </w:rPr>
                </w:pPr>
                <w:r w:rsidRPr="007471DF">
                  <w:rPr>
                    <w:rStyle w:val="PlaceholderText"/>
                  </w:rPr>
                  <w:t>Section BTS, p.ex. Assistant de direction</w:t>
                </w:r>
              </w:p>
            </w:tc>
          </w:sdtContent>
        </w:sdt>
        <w:tc>
          <w:tcPr>
            <w:tcW w:w="924" w:type="dxa"/>
            <w:vAlign w:val="bottom"/>
          </w:tcPr>
          <w:p w14:paraId="67C47317" w14:textId="77777777" w:rsidR="00D716DE" w:rsidRPr="00623AE1" w:rsidRDefault="00D716DE" w:rsidP="00C504C3">
            <w:pPr>
              <w:ind w:left="95"/>
              <w:rPr>
                <w:lang w:val="fr-CH"/>
              </w:rPr>
            </w:pPr>
            <w:r w:rsidRPr="00623AE1">
              <w:rPr>
                <w:lang w:val="fr-CH"/>
              </w:rPr>
              <w:t>Classe</w:t>
            </w:r>
            <w:r w:rsidR="00750C1F">
              <w:rPr>
                <w:lang w:val="fr-CH"/>
              </w:rPr>
              <w:t xml:space="preserve"> </w:t>
            </w:r>
            <w:r w:rsidRPr="00623AE1">
              <w:rPr>
                <w:lang w:val="fr-CH"/>
              </w:rPr>
              <w:t>:</w:t>
            </w:r>
          </w:p>
        </w:tc>
        <w:sdt>
          <w:sdtPr>
            <w:id w:val="-736086897"/>
            <w:placeholder>
              <w:docPart w:val="0563EA0742FB41D1B43D9405A8684457"/>
            </w:placeholder>
            <w:showingPlcHdr/>
            <w:text/>
          </w:sdtPr>
          <w:sdtEndPr/>
          <w:sdtContent>
            <w:tc>
              <w:tcPr>
                <w:tcW w:w="1470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14:paraId="7680312A" w14:textId="77777777" w:rsidR="00D716DE" w:rsidRPr="00623AE1" w:rsidRDefault="00382949" w:rsidP="000C5EF9">
                <w:pPr>
                  <w:ind w:left="90"/>
                </w:pPr>
                <w:r w:rsidRPr="00FD40D6">
                  <w:rPr>
                    <w:rStyle w:val="PlaceholderText"/>
                  </w:rPr>
                  <w:t>C</w:t>
                </w:r>
                <w:r w:rsidR="00375586">
                  <w:rPr>
                    <w:rStyle w:val="PlaceholderText"/>
                  </w:rPr>
                  <w:t>lasse</w:t>
                </w:r>
              </w:p>
            </w:tc>
          </w:sdtContent>
        </w:sdt>
        <w:tc>
          <w:tcPr>
            <w:tcW w:w="392" w:type="dxa"/>
            <w:vAlign w:val="bottom"/>
          </w:tcPr>
          <w:p w14:paraId="2EEB031B" w14:textId="77777777" w:rsidR="00D716DE" w:rsidRDefault="00D716DE" w:rsidP="00D716DE">
            <w:pPr>
              <w:rPr>
                <w:lang w:val="fr-CH"/>
              </w:rPr>
            </w:pPr>
          </w:p>
        </w:tc>
      </w:tr>
      <w:tr w:rsidR="00D716DE" w:rsidRPr="0003106E" w14:paraId="7C9574A5" w14:textId="77777777" w:rsidTr="00C504C3">
        <w:trPr>
          <w:trHeight w:hRule="exact" w:val="113"/>
        </w:trPr>
        <w:tc>
          <w:tcPr>
            <w:tcW w:w="284" w:type="dxa"/>
          </w:tcPr>
          <w:p w14:paraId="0725BC6E" w14:textId="77777777" w:rsidR="00D716DE" w:rsidRDefault="00D716DE" w:rsidP="00806548">
            <w:pPr>
              <w:spacing w:before="60"/>
              <w:ind w:left="-108"/>
              <w:rPr>
                <w:lang w:val="fr-CH"/>
              </w:rPr>
            </w:pPr>
          </w:p>
        </w:tc>
        <w:tc>
          <w:tcPr>
            <w:tcW w:w="6560" w:type="dxa"/>
            <w:gridSpan w:val="2"/>
          </w:tcPr>
          <w:p w14:paraId="4DBA6FE6" w14:textId="77777777" w:rsidR="00D716DE" w:rsidRDefault="00D716DE" w:rsidP="00D716DE">
            <w:pPr>
              <w:spacing w:before="60"/>
              <w:ind w:left="-108"/>
              <w:rPr>
                <w:lang w:val="fr-CH"/>
              </w:rPr>
            </w:pPr>
          </w:p>
        </w:tc>
        <w:tc>
          <w:tcPr>
            <w:tcW w:w="2786" w:type="dxa"/>
            <w:gridSpan w:val="3"/>
          </w:tcPr>
          <w:p w14:paraId="04639D48" w14:textId="77777777" w:rsidR="00D716DE" w:rsidRDefault="00D716DE" w:rsidP="00D716DE">
            <w:pPr>
              <w:spacing w:before="60"/>
              <w:ind w:left="-108"/>
              <w:rPr>
                <w:lang w:val="fr-CH"/>
              </w:rPr>
            </w:pPr>
          </w:p>
        </w:tc>
      </w:tr>
    </w:tbl>
    <w:p w14:paraId="0CA8E591" w14:textId="77777777" w:rsidR="00623AE1" w:rsidRPr="006F5647" w:rsidRDefault="00623AE1" w:rsidP="00623AE1">
      <w:pPr>
        <w:rPr>
          <w:sz w:val="16"/>
          <w:szCs w:val="16"/>
          <w:lang w:val="fr-CH"/>
        </w:rPr>
      </w:pPr>
    </w:p>
    <w:p w14:paraId="467B9676" w14:textId="77777777" w:rsidR="00623AE1" w:rsidRPr="006F5647" w:rsidRDefault="00623AE1">
      <w:pPr>
        <w:rPr>
          <w:sz w:val="16"/>
          <w:szCs w:val="16"/>
          <w:lang w:val="fr-CH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1134"/>
        <w:gridCol w:w="5348"/>
      </w:tblGrid>
      <w:tr w:rsidR="00D716DE" w:rsidRPr="005A5742" w14:paraId="07C857BD" w14:textId="77777777" w:rsidTr="001E796B">
        <w:trPr>
          <w:trHeight w:val="680"/>
        </w:trPr>
        <w:tc>
          <w:tcPr>
            <w:tcW w:w="31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47FBD8" w14:textId="77777777" w:rsidR="00D716DE" w:rsidRDefault="00040611" w:rsidP="002F55A7">
            <w:pPr>
              <w:spacing w:before="240"/>
              <w:ind w:left="-108"/>
              <w:rPr>
                <w:sz w:val="16"/>
                <w:lang w:val="fr-CH"/>
              </w:rPr>
            </w:pPr>
            <w:sdt>
              <w:sdtPr>
                <w:rPr>
                  <w:sz w:val="16"/>
                  <w:lang w:val="fr-CH"/>
                </w:rPr>
                <w:id w:val="-451170827"/>
                <w:placeholder>
                  <w:docPart w:val="163F05070A174955A9384E70557DE690"/>
                </w:placeholder>
                <w:showingPlcHdr/>
                <w:text/>
              </w:sdtPr>
              <w:sdtEndPr/>
              <w:sdtContent>
                <w:r w:rsidR="0099479C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95522D" w14:textId="77777777" w:rsidR="00D716DE" w:rsidRDefault="00D716DE" w:rsidP="00D716DE">
            <w:pPr>
              <w:rPr>
                <w:sz w:val="16"/>
                <w:lang w:val="fr-CH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7E77D7" w14:textId="77777777" w:rsidR="00D716DE" w:rsidRDefault="00D716DE" w:rsidP="00D716DE">
            <w:pPr>
              <w:ind w:left="-108"/>
              <w:rPr>
                <w:sz w:val="16"/>
                <w:lang w:val="fr-CH"/>
              </w:rPr>
            </w:pPr>
          </w:p>
        </w:tc>
      </w:tr>
      <w:tr w:rsidR="00D716DE" w:rsidRPr="001B1797" w14:paraId="1389A368" w14:textId="77777777" w:rsidTr="001E796B">
        <w:trPr>
          <w:trHeight w:val="22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BDA9EF7" w14:textId="77777777" w:rsidR="00D716DE" w:rsidRDefault="00D716DE" w:rsidP="0099479C">
            <w:pPr>
              <w:ind w:left="-108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Date</w:t>
            </w:r>
            <w:r w:rsidR="0099479C">
              <w:rPr>
                <w:sz w:val="16"/>
                <w:lang w:val="fr-CH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113122" w14:textId="77777777" w:rsidR="00D716DE" w:rsidRDefault="00D716DE" w:rsidP="00F826ED">
            <w:pPr>
              <w:rPr>
                <w:sz w:val="16"/>
                <w:lang w:val="fr-CH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1796E987" w14:textId="77777777" w:rsidR="00D716DE" w:rsidRDefault="00D716DE" w:rsidP="00BC4CC6">
            <w:pPr>
              <w:ind w:left="-108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Signature du </w:t>
            </w:r>
            <w:r w:rsidR="00BC4CC6">
              <w:rPr>
                <w:sz w:val="16"/>
                <w:lang w:val="fr-CH"/>
              </w:rPr>
              <w:t>représentant de l’entreprise</w:t>
            </w:r>
          </w:p>
        </w:tc>
      </w:tr>
      <w:tr w:rsidR="001B1526" w:rsidRPr="00113F26" w14:paraId="16529B83" w14:textId="77777777" w:rsidTr="00793299">
        <w:trPr>
          <w:trHeight w:val="34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24E8B93" w14:textId="77777777" w:rsidR="001B1526" w:rsidRDefault="001B1526" w:rsidP="00375586">
            <w:pPr>
              <w:ind w:left="-108"/>
              <w:rPr>
                <w:sz w:val="16"/>
                <w:lang w:val="fr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4D421F" w14:textId="77777777" w:rsidR="001B1526" w:rsidRDefault="001B1526" w:rsidP="00F826ED">
            <w:pPr>
              <w:rPr>
                <w:sz w:val="16"/>
                <w:lang w:val="fr-CH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0EE702F" w14:textId="77777777" w:rsidR="001B1526" w:rsidRDefault="00040611" w:rsidP="002F55A7">
            <w:pPr>
              <w:ind w:left="-108"/>
              <w:rPr>
                <w:sz w:val="16"/>
                <w:lang w:val="fr-CH"/>
              </w:rPr>
            </w:pPr>
            <w:sdt>
              <w:sdtPr>
                <w:rPr>
                  <w:lang w:val="fr-FR"/>
                </w:rPr>
                <w:id w:val="-829209217"/>
                <w:placeholder>
                  <w:docPart w:val="DDC6A212CEB84913A173512BD66FBDCC"/>
                </w:placeholder>
              </w:sdtPr>
              <w:sdtEndPr/>
              <w:sdtContent>
                <w:r w:rsidR="00BC15B4">
                  <w:rPr>
                    <w:rStyle w:val="PlaceholderText"/>
                  </w:rPr>
                  <w:t>Prénom et NOM</w:t>
                </w:r>
              </w:sdtContent>
            </w:sdt>
          </w:p>
        </w:tc>
      </w:tr>
      <w:tr w:rsidR="001B1526" w:rsidRPr="001B1797" w14:paraId="5D36F014" w14:textId="77777777" w:rsidTr="001E796B">
        <w:trPr>
          <w:trHeight w:val="22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A249B4C" w14:textId="77777777" w:rsidR="001B1526" w:rsidRDefault="001B1526" w:rsidP="00806548">
            <w:pPr>
              <w:ind w:left="-108"/>
              <w:rPr>
                <w:sz w:val="16"/>
                <w:lang w:val="fr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66A0FA" w14:textId="77777777" w:rsidR="001B1526" w:rsidRDefault="001B1526" w:rsidP="00F826ED">
            <w:pPr>
              <w:rPr>
                <w:sz w:val="16"/>
                <w:lang w:val="fr-CH"/>
              </w:rPr>
            </w:pPr>
          </w:p>
        </w:tc>
        <w:tc>
          <w:tcPr>
            <w:tcW w:w="53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3A8617" w14:textId="77777777" w:rsidR="001B1526" w:rsidRDefault="001B1526" w:rsidP="00BC4CC6">
            <w:pPr>
              <w:ind w:left="-108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Prénom et </w:t>
            </w:r>
            <w:r w:rsidR="00607D09">
              <w:rPr>
                <w:sz w:val="16"/>
                <w:lang w:val="fr-CH"/>
              </w:rPr>
              <w:t>NOM</w:t>
            </w:r>
            <w:r>
              <w:rPr>
                <w:sz w:val="16"/>
                <w:lang w:val="fr-CH"/>
              </w:rPr>
              <w:t xml:space="preserve"> du signataire</w:t>
            </w:r>
          </w:p>
        </w:tc>
      </w:tr>
    </w:tbl>
    <w:p w14:paraId="1FA5134C" w14:textId="77777777" w:rsidR="00B7700E" w:rsidRPr="00475DD8" w:rsidRDefault="00B7700E">
      <w:pPr>
        <w:rPr>
          <w:sz w:val="16"/>
          <w:szCs w:val="16"/>
          <w:lang w:val="fr-FR"/>
        </w:rPr>
      </w:pPr>
    </w:p>
    <w:sectPr w:rsidR="00B7700E" w:rsidRPr="00475DD8" w:rsidSect="00C46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991" w:bottom="567" w:left="1418" w:header="39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C246" w14:textId="77777777" w:rsidR="00EF70AE" w:rsidRDefault="00EF70AE">
      <w:r>
        <w:separator/>
      </w:r>
    </w:p>
  </w:endnote>
  <w:endnote w:type="continuationSeparator" w:id="0">
    <w:p w14:paraId="211D1F2A" w14:textId="77777777" w:rsidR="00EF70AE" w:rsidRDefault="00EF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5118" w14:textId="77777777" w:rsidR="007E6B6E" w:rsidRDefault="007E6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7BB2" w14:textId="77777777" w:rsidR="00EF70AE" w:rsidRPr="007D01EE" w:rsidRDefault="00EF70AE" w:rsidP="007E6B6E">
    <w:pPr>
      <w:pStyle w:val="Header"/>
      <w:pBdr>
        <w:top w:val="single" w:sz="8" w:space="3" w:color="800000"/>
      </w:pBdr>
      <w:tabs>
        <w:tab w:val="clear" w:pos="4153"/>
        <w:tab w:val="clear" w:pos="8306"/>
        <w:tab w:val="left" w:pos="3969"/>
        <w:tab w:val="center" w:pos="4510"/>
        <w:tab w:val="left" w:pos="7797"/>
      </w:tabs>
      <w:rPr>
        <w:rFonts w:ascii="Myriad Pro" w:hAnsi="Myriad Pro"/>
        <w:sz w:val="16"/>
        <w:szCs w:val="16"/>
      </w:rPr>
    </w:pPr>
    <w:r w:rsidRPr="007D01EE">
      <w:rPr>
        <w:rFonts w:ascii="Myriad Pro" w:hAnsi="Myriad Pro"/>
        <w:caps/>
        <w:sz w:val="16"/>
        <w:szCs w:val="16"/>
      </w:rPr>
      <w:t xml:space="preserve">21 </w:t>
    </w:r>
    <w:r w:rsidRPr="007D01EE">
      <w:rPr>
        <w:rFonts w:ascii="Myriad Pro" w:hAnsi="Myriad Pro"/>
        <w:sz w:val="16"/>
        <w:szCs w:val="16"/>
      </w:rPr>
      <w:t>rue Marguerite de Brabant</w:t>
    </w:r>
    <w:r w:rsidRPr="007D01EE">
      <w:rPr>
        <w:rFonts w:ascii="Myriad Pro" w:hAnsi="Myriad Pro"/>
        <w:sz w:val="16"/>
        <w:szCs w:val="16"/>
      </w:rPr>
      <w:tab/>
      <w:t>Téléphone</w:t>
    </w:r>
    <w:r w:rsidR="007E6B6E">
      <w:rPr>
        <w:rFonts w:ascii="Myriad Pro" w:hAnsi="Myriad Pro"/>
        <w:sz w:val="16"/>
        <w:szCs w:val="16"/>
      </w:rPr>
      <w:t xml:space="preserve"> </w:t>
    </w:r>
    <w:r w:rsidRPr="007D01EE">
      <w:rPr>
        <w:rFonts w:ascii="Myriad Pro" w:hAnsi="Myriad Pro"/>
        <w:sz w:val="16"/>
        <w:szCs w:val="16"/>
      </w:rPr>
      <w:t>: (+352) 26 04 5</w:t>
    </w:r>
    <w:r>
      <w:rPr>
        <w:rFonts w:ascii="Myriad Pro" w:hAnsi="Myriad Pro"/>
        <w:sz w:val="16"/>
        <w:szCs w:val="16"/>
      </w:rPr>
      <w:t>4 44</w:t>
    </w:r>
    <w:r w:rsidR="007E6B6E">
      <w:rPr>
        <w:rFonts w:ascii="Myriad Pro" w:hAnsi="Myriad Pro"/>
        <w:sz w:val="16"/>
        <w:szCs w:val="16"/>
      </w:rPr>
      <w:tab/>
    </w:r>
    <w:r w:rsidRPr="007D01EE">
      <w:rPr>
        <w:rFonts w:ascii="Myriad Pro" w:hAnsi="Myriad Pro"/>
        <w:sz w:val="16"/>
        <w:szCs w:val="16"/>
      </w:rPr>
      <w:t>secretariat</w:t>
    </w:r>
    <w:r>
      <w:rPr>
        <w:rFonts w:ascii="Myriad Pro" w:hAnsi="Myriad Pro"/>
        <w:sz w:val="16"/>
        <w:szCs w:val="16"/>
      </w:rPr>
      <w:t>-bts</w:t>
    </w:r>
    <w:r w:rsidRPr="007D01EE">
      <w:rPr>
        <w:rFonts w:ascii="Myriad Pro" w:hAnsi="Myriad Pro"/>
        <w:sz w:val="16"/>
        <w:szCs w:val="16"/>
      </w:rPr>
      <w:t>@ecg.lu</w:t>
    </w:r>
    <w:r w:rsidRPr="007D01EE">
      <w:rPr>
        <w:rFonts w:ascii="Myriad Pro" w:hAnsi="Myriad Pro"/>
        <w:sz w:val="16"/>
        <w:szCs w:val="16"/>
      </w:rPr>
      <w:br/>
      <w:t>L-1254 Luxembourg</w:t>
    </w:r>
    <w:r w:rsidR="007E6B6E">
      <w:rPr>
        <w:rFonts w:ascii="Myriad Pro" w:hAnsi="Myriad Pro"/>
        <w:sz w:val="16"/>
        <w:szCs w:val="16"/>
      </w:rPr>
      <w:tab/>
      <w:t>F</w:t>
    </w:r>
    <w:r>
      <w:rPr>
        <w:rFonts w:ascii="Myriad Pro" w:hAnsi="Myriad Pro"/>
        <w:sz w:val="16"/>
        <w:szCs w:val="16"/>
      </w:rPr>
      <w:t>ax</w:t>
    </w:r>
    <w:r w:rsidR="007E6B6E"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>: (+352) 26 04 51 05</w:t>
    </w:r>
    <w:r w:rsidR="007E6B6E">
      <w:rPr>
        <w:rFonts w:ascii="Myriad Pro" w:hAnsi="Myriad Pro"/>
        <w:sz w:val="16"/>
        <w:szCs w:val="16"/>
      </w:rPr>
      <w:tab/>
    </w:r>
    <w:r w:rsidRPr="007D01EE">
      <w:rPr>
        <w:rFonts w:ascii="Myriad Pro" w:hAnsi="Myriad Pro"/>
        <w:sz w:val="16"/>
        <w:szCs w:val="16"/>
      </w:rPr>
      <w:t>www.ecg.lu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9B3A" w14:textId="77777777" w:rsidR="007E6B6E" w:rsidRDefault="007E6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10E5" w14:textId="77777777" w:rsidR="00EF70AE" w:rsidRDefault="00EF70AE">
      <w:r>
        <w:separator/>
      </w:r>
    </w:p>
  </w:footnote>
  <w:footnote w:type="continuationSeparator" w:id="0">
    <w:p w14:paraId="694F1CB4" w14:textId="77777777" w:rsidR="00EF70AE" w:rsidRDefault="00EF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6F83" w14:textId="77777777" w:rsidR="007E6B6E" w:rsidRDefault="007E6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6824" w14:textId="77777777" w:rsidR="00EF70AE" w:rsidRDefault="00EF70AE" w:rsidP="002F1E68">
    <w:pPr>
      <w:pStyle w:val="Header"/>
      <w:tabs>
        <w:tab w:val="clear" w:pos="8306"/>
        <w:tab w:val="right" w:pos="9498"/>
      </w:tabs>
    </w:pPr>
    <w:r w:rsidRPr="007471DF">
      <w:rPr>
        <w:noProof/>
      </w:rPr>
      <w:drawing>
        <wp:anchor distT="0" distB="0" distL="114300" distR="114300" simplePos="0" relativeHeight="251656192" behindDoc="0" locked="0" layoutInCell="1" allowOverlap="1" wp14:anchorId="5255F652" wp14:editId="46D78440">
          <wp:simplePos x="0" y="0"/>
          <wp:positionH relativeFrom="column">
            <wp:posOffset>-548262</wp:posOffset>
          </wp:positionH>
          <wp:positionV relativeFrom="paragraph">
            <wp:posOffset>-34290</wp:posOffset>
          </wp:positionV>
          <wp:extent cx="2350770" cy="750570"/>
          <wp:effectExtent l="0" t="0" r="0" b="0"/>
          <wp:wrapSquare wrapText="bothSides"/>
          <wp:docPr id="1" name="Picture 1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F96AA2" wp14:editId="7F7CAB74">
          <wp:simplePos x="0" y="0"/>
          <wp:positionH relativeFrom="column">
            <wp:posOffset>5364480</wp:posOffset>
          </wp:positionH>
          <wp:positionV relativeFrom="paragraph">
            <wp:posOffset>-286214</wp:posOffset>
          </wp:positionV>
          <wp:extent cx="1292860" cy="955675"/>
          <wp:effectExtent l="0" t="0" r="2540" b="0"/>
          <wp:wrapSquare wrapText="bothSides"/>
          <wp:docPr id="2" name="Picture 2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9E6D" w14:textId="77777777" w:rsidR="007E6B6E" w:rsidRDefault="007E6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TtYhUeM/wNcKg4cZ3oZ5PrrzoB6WjbHK2SoKHtNVVsqSxjV3D7eCo7lq+DMV+pkYc9vBLDJJpG0VJpKf5m6Xw==" w:salt="n2IixN3MjNQ8AHCKHjxjIQ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F4"/>
    <w:rsid w:val="0000672F"/>
    <w:rsid w:val="0003106E"/>
    <w:rsid w:val="00035495"/>
    <w:rsid w:val="00040611"/>
    <w:rsid w:val="00057BB0"/>
    <w:rsid w:val="0007619E"/>
    <w:rsid w:val="00083ABD"/>
    <w:rsid w:val="00097B6D"/>
    <w:rsid w:val="000C5EF9"/>
    <w:rsid w:val="000C63FA"/>
    <w:rsid w:val="000C79DE"/>
    <w:rsid w:val="000D0870"/>
    <w:rsid w:val="000E78CB"/>
    <w:rsid w:val="00113F26"/>
    <w:rsid w:val="00114FFA"/>
    <w:rsid w:val="00122973"/>
    <w:rsid w:val="0014147C"/>
    <w:rsid w:val="00142FD8"/>
    <w:rsid w:val="0016039C"/>
    <w:rsid w:val="001677A7"/>
    <w:rsid w:val="001A6B13"/>
    <w:rsid w:val="001B1526"/>
    <w:rsid w:val="001B1797"/>
    <w:rsid w:val="001B3F02"/>
    <w:rsid w:val="001E796B"/>
    <w:rsid w:val="001F2681"/>
    <w:rsid w:val="002203A2"/>
    <w:rsid w:val="00231B2C"/>
    <w:rsid w:val="002437D6"/>
    <w:rsid w:val="00256AA1"/>
    <w:rsid w:val="00276220"/>
    <w:rsid w:val="002B103A"/>
    <w:rsid w:val="002C3469"/>
    <w:rsid w:val="002D0852"/>
    <w:rsid w:val="002D4FFD"/>
    <w:rsid w:val="002D5555"/>
    <w:rsid w:val="002D601C"/>
    <w:rsid w:val="002D7AC2"/>
    <w:rsid w:val="002F1E68"/>
    <w:rsid w:val="002F55A7"/>
    <w:rsid w:val="003129DA"/>
    <w:rsid w:val="00326832"/>
    <w:rsid w:val="00331D7F"/>
    <w:rsid w:val="00350508"/>
    <w:rsid w:val="00375586"/>
    <w:rsid w:val="00382949"/>
    <w:rsid w:val="0038723F"/>
    <w:rsid w:val="00395B93"/>
    <w:rsid w:val="003A02FD"/>
    <w:rsid w:val="003A4F8E"/>
    <w:rsid w:val="003B3A63"/>
    <w:rsid w:val="003C2173"/>
    <w:rsid w:val="003C416D"/>
    <w:rsid w:val="004205E1"/>
    <w:rsid w:val="00424CD0"/>
    <w:rsid w:val="004273B0"/>
    <w:rsid w:val="004324C2"/>
    <w:rsid w:val="0044254B"/>
    <w:rsid w:val="004527FD"/>
    <w:rsid w:val="00453E42"/>
    <w:rsid w:val="004741C9"/>
    <w:rsid w:val="0047487E"/>
    <w:rsid w:val="00475D96"/>
    <w:rsid w:val="00475DD8"/>
    <w:rsid w:val="004A4A56"/>
    <w:rsid w:val="004C2FAC"/>
    <w:rsid w:val="004E202B"/>
    <w:rsid w:val="004E67C4"/>
    <w:rsid w:val="004F220D"/>
    <w:rsid w:val="00504CCF"/>
    <w:rsid w:val="005122E6"/>
    <w:rsid w:val="00525EC5"/>
    <w:rsid w:val="0054151A"/>
    <w:rsid w:val="00556C10"/>
    <w:rsid w:val="00575801"/>
    <w:rsid w:val="00594194"/>
    <w:rsid w:val="005A4C81"/>
    <w:rsid w:val="005A5742"/>
    <w:rsid w:val="005B528F"/>
    <w:rsid w:val="005D60D6"/>
    <w:rsid w:val="005E7C8E"/>
    <w:rsid w:val="00603CB9"/>
    <w:rsid w:val="00607D09"/>
    <w:rsid w:val="006127FB"/>
    <w:rsid w:val="006201D1"/>
    <w:rsid w:val="00623AE1"/>
    <w:rsid w:val="00625EF1"/>
    <w:rsid w:val="006607D3"/>
    <w:rsid w:val="00670724"/>
    <w:rsid w:val="00670C08"/>
    <w:rsid w:val="00671D5A"/>
    <w:rsid w:val="00683E4D"/>
    <w:rsid w:val="0069685B"/>
    <w:rsid w:val="006A2D9B"/>
    <w:rsid w:val="006B0F77"/>
    <w:rsid w:val="006C2DDD"/>
    <w:rsid w:val="006C4802"/>
    <w:rsid w:val="006D077F"/>
    <w:rsid w:val="006D1FF2"/>
    <w:rsid w:val="006D7BB2"/>
    <w:rsid w:val="006E5720"/>
    <w:rsid w:val="006F5647"/>
    <w:rsid w:val="006F68A4"/>
    <w:rsid w:val="00705922"/>
    <w:rsid w:val="007213A6"/>
    <w:rsid w:val="00721D3E"/>
    <w:rsid w:val="00727969"/>
    <w:rsid w:val="007375B5"/>
    <w:rsid w:val="007471DF"/>
    <w:rsid w:val="00750C1F"/>
    <w:rsid w:val="00785AAD"/>
    <w:rsid w:val="00793299"/>
    <w:rsid w:val="00797F61"/>
    <w:rsid w:val="007A0421"/>
    <w:rsid w:val="007B4092"/>
    <w:rsid w:val="007C025B"/>
    <w:rsid w:val="007D01EE"/>
    <w:rsid w:val="007E6B6E"/>
    <w:rsid w:val="00806548"/>
    <w:rsid w:val="00806596"/>
    <w:rsid w:val="00812097"/>
    <w:rsid w:val="00814BCD"/>
    <w:rsid w:val="00816966"/>
    <w:rsid w:val="00825336"/>
    <w:rsid w:val="00830EF6"/>
    <w:rsid w:val="008342C8"/>
    <w:rsid w:val="00841E92"/>
    <w:rsid w:val="0085643A"/>
    <w:rsid w:val="008700A4"/>
    <w:rsid w:val="00880172"/>
    <w:rsid w:val="008A350D"/>
    <w:rsid w:val="008B1806"/>
    <w:rsid w:val="008B7562"/>
    <w:rsid w:val="008C6CC7"/>
    <w:rsid w:val="008D0288"/>
    <w:rsid w:val="00917C0B"/>
    <w:rsid w:val="009275B8"/>
    <w:rsid w:val="00945CF0"/>
    <w:rsid w:val="0095377A"/>
    <w:rsid w:val="00954053"/>
    <w:rsid w:val="0096338E"/>
    <w:rsid w:val="00973B03"/>
    <w:rsid w:val="00977966"/>
    <w:rsid w:val="00982925"/>
    <w:rsid w:val="0099479C"/>
    <w:rsid w:val="009C2EA4"/>
    <w:rsid w:val="009C3AA2"/>
    <w:rsid w:val="009D111F"/>
    <w:rsid w:val="009D74C0"/>
    <w:rsid w:val="009E3AD5"/>
    <w:rsid w:val="009F3730"/>
    <w:rsid w:val="00A059BA"/>
    <w:rsid w:val="00A102F4"/>
    <w:rsid w:val="00A1075D"/>
    <w:rsid w:val="00A12D66"/>
    <w:rsid w:val="00A25215"/>
    <w:rsid w:val="00A333F8"/>
    <w:rsid w:val="00A34E62"/>
    <w:rsid w:val="00A37C15"/>
    <w:rsid w:val="00A46ED4"/>
    <w:rsid w:val="00A51F09"/>
    <w:rsid w:val="00A71DE5"/>
    <w:rsid w:val="00A73440"/>
    <w:rsid w:val="00A9592B"/>
    <w:rsid w:val="00AA56C9"/>
    <w:rsid w:val="00AF0585"/>
    <w:rsid w:val="00B22256"/>
    <w:rsid w:val="00B25AB8"/>
    <w:rsid w:val="00B33401"/>
    <w:rsid w:val="00B36759"/>
    <w:rsid w:val="00B43408"/>
    <w:rsid w:val="00B72D96"/>
    <w:rsid w:val="00B7700E"/>
    <w:rsid w:val="00B775C4"/>
    <w:rsid w:val="00B86D91"/>
    <w:rsid w:val="00BA4DC7"/>
    <w:rsid w:val="00BB1B4F"/>
    <w:rsid w:val="00BC15B4"/>
    <w:rsid w:val="00BC256C"/>
    <w:rsid w:val="00BC4CC6"/>
    <w:rsid w:val="00BD53BE"/>
    <w:rsid w:val="00BE0569"/>
    <w:rsid w:val="00C41034"/>
    <w:rsid w:val="00C427F5"/>
    <w:rsid w:val="00C4519A"/>
    <w:rsid w:val="00C46431"/>
    <w:rsid w:val="00C504C3"/>
    <w:rsid w:val="00C81AED"/>
    <w:rsid w:val="00C8692C"/>
    <w:rsid w:val="00C955B1"/>
    <w:rsid w:val="00C95C22"/>
    <w:rsid w:val="00CA70E4"/>
    <w:rsid w:val="00CB04C5"/>
    <w:rsid w:val="00CB7B27"/>
    <w:rsid w:val="00CE2DEC"/>
    <w:rsid w:val="00CE556C"/>
    <w:rsid w:val="00CF202C"/>
    <w:rsid w:val="00D04BC9"/>
    <w:rsid w:val="00D20B85"/>
    <w:rsid w:val="00D3462B"/>
    <w:rsid w:val="00D51873"/>
    <w:rsid w:val="00D716DE"/>
    <w:rsid w:val="00D80A56"/>
    <w:rsid w:val="00DD1EF8"/>
    <w:rsid w:val="00E72FB9"/>
    <w:rsid w:val="00EF5788"/>
    <w:rsid w:val="00EF70AE"/>
    <w:rsid w:val="00F15469"/>
    <w:rsid w:val="00F16385"/>
    <w:rsid w:val="00F1691D"/>
    <w:rsid w:val="00F238B4"/>
    <w:rsid w:val="00F3747C"/>
    <w:rsid w:val="00F4252A"/>
    <w:rsid w:val="00F54224"/>
    <w:rsid w:val="00F55F3C"/>
    <w:rsid w:val="00F67566"/>
    <w:rsid w:val="00F826ED"/>
    <w:rsid w:val="00F9043F"/>
    <w:rsid w:val="00F955C2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00A5C21"/>
  <w15:docId w15:val="{F21C7D5B-6B67-49E4-B068-84F553CF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  <w:lang w:val="fr-CH"/>
    </w:rPr>
  </w:style>
  <w:style w:type="paragraph" w:styleId="Heading3">
    <w:name w:val="heading 3"/>
    <w:basedOn w:val="Normal"/>
    <w:next w:val="Normal"/>
    <w:qFormat/>
    <w:pPr>
      <w:keepNext/>
      <w:spacing w:before="160"/>
      <w:ind w:left="-108"/>
      <w:outlineLvl w:val="2"/>
    </w:pPr>
    <w:rPr>
      <w:rFonts w:ascii="Times New Roman" w:hAnsi="Times New Roman"/>
      <w:b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E0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56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113F26"/>
    <w:rPr>
      <w:rFonts w:ascii="Arial" w:hAnsi="Arial"/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382949"/>
    <w:rPr>
      <w:color w:val="808080"/>
    </w:rPr>
  </w:style>
  <w:style w:type="paragraph" w:customStyle="1" w:styleId="Default">
    <w:name w:val="Default"/>
    <w:rsid w:val="0014147C"/>
    <w:pPr>
      <w:autoSpaceDE w:val="0"/>
      <w:autoSpaceDN w:val="0"/>
      <w:adjustRightInd w:val="0"/>
    </w:pPr>
    <w:rPr>
      <w:rFonts w:ascii="DIN Next LT Pro" w:hAnsi="DIN Next LT Pro" w:cs="DIN Next LT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147C"/>
    <w:pPr>
      <w:spacing w:line="18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semiHidden/>
    <w:unhideWhenUsed/>
    <w:rsid w:val="001B17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1797"/>
  </w:style>
  <w:style w:type="character" w:customStyle="1" w:styleId="CommentTextChar">
    <w:name w:val="Comment Text Char"/>
    <w:basedOn w:val="DefaultParagraphFont"/>
    <w:link w:val="CommentText"/>
    <w:semiHidden/>
    <w:rsid w:val="001B1797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797"/>
    <w:rPr>
      <w:rFonts w:ascii="Arial" w:hAnsi="Arial"/>
      <w:b/>
      <w:bCs/>
      <w:lang w:val="en-GB"/>
    </w:rPr>
  </w:style>
  <w:style w:type="character" w:customStyle="1" w:styleId="DnominationsocialeRaisonsociale">
    <w:name w:val="Dénomination sociale / Raison sociale"/>
    <w:basedOn w:val="DefaultParagraphFont"/>
    <w:uiPriority w:val="1"/>
    <w:rsid w:val="00142FD8"/>
    <w:rPr>
      <w:rFonts w:ascii="Arial" w:hAnsi="Arial"/>
      <w:sz w:val="22"/>
    </w:rPr>
  </w:style>
  <w:style w:type="character" w:customStyle="1" w:styleId="DnominationdelentrepriseRaisonsociale">
    <w:name w:val="Dénomination de l'entreprise / Raison sociale"/>
    <w:basedOn w:val="DefaultParagraphFont"/>
    <w:uiPriority w:val="1"/>
    <w:qFormat/>
    <w:rsid w:val="00142FD8"/>
    <w:rPr>
      <w:rFonts w:ascii="Arial" w:hAnsi="Arial"/>
      <w:sz w:val="22"/>
    </w:rPr>
  </w:style>
  <w:style w:type="character" w:customStyle="1" w:styleId="Style1">
    <w:name w:val="Style1"/>
    <w:basedOn w:val="DefaultParagraphFont"/>
    <w:uiPriority w:val="1"/>
    <w:rsid w:val="00231B2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97\Templates\ECG\Ecg_intern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8897615254B4C97894406BC96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45E7-C9A0-4667-A770-9569EF04B5A9}"/>
      </w:docPartPr>
      <w:docPartBody>
        <w:p w:rsidR="00C23EB5" w:rsidRDefault="00487A20" w:rsidP="00487A20">
          <w:pPr>
            <w:pStyle w:val="F678897615254B4C97894406BC96B8DA19"/>
          </w:pPr>
          <w:r>
            <w:rPr>
              <w:rStyle w:val="PlaceholderText"/>
            </w:rPr>
            <w:t>Téléphone</w:t>
          </w:r>
        </w:p>
      </w:docPartBody>
    </w:docPart>
    <w:docPart>
      <w:docPartPr>
        <w:name w:val="26595C83544B4E91AA9C0673E688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AE4E-F882-4D31-9A7C-9E3D5C8D8450}"/>
      </w:docPartPr>
      <w:docPartBody>
        <w:p w:rsidR="00C23EB5" w:rsidRDefault="00487A20" w:rsidP="00487A20">
          <w:pPr>
            <w:pStyle w:val="26595C83544B4E91AA9C0673E688655D19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8E33171312494F79896B83B0C1FF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3742-F280-4F14-AE37-2B1C22B382B6}"/>
      </w:docPartPr>
      <w:docPartBody>
        <w:p w:rsidR="00C23EB5" w:rsidRDefault="00487A20" w:rsidP="00487A20">
          <w:pPr>
            <w:pStyle w:val="8E33171312494F79896B83B0C1FFEFB618"/>
          </w:pPr>
          <w:r>
            <w:rPr>
              <w:rStyle w:val="PlaceholderText"/>
            </w:rPr>
            <w:t>Localité</w:t>
          </w:r>
        </w:p>
      </w:docPartBody>
    </w:docPart>
    <w:docPart>
      <w:docPartPr>
        <w:name w:val="F9EB522D7362411395B4E47A8B98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605B-582F-4044-B0BA-8BF95484802F}"/>
      </w:docPartPr>
      <w:docPartBody>
        <w:p w:rsidR="00C23EB5" w:rsidRDefault="00487A20" w:rsidP="00487A20">
          <w:pPr>
            <w:pStyle w:val="F9EB522D7362411395B4E47A8B980D5D18"/>
          </w:pPr>
          <w:r>
            <w:rPr>
              <w:rStyle w:val="PlaceholderText"/>
            </w:rPr>
            <w:t>Téléphone</w:t>
          </w:r>
        </w:p>
      </w:docPartBody>
    </w:docPart>
    <w:docPart>
      <w:docPartPr>
        <w:name w:val="9D319FD6C01D4D928DCB308DA431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209C-96EF-4F13-8B4D-C1A1BB445EE7}"/>
      </w:docPartPr>
      <w:docPartBody>
        <w:p w:rsidR="00C23EB5" w:rsidRDefault="00487A20" w:rsidP="00487A20">
          <w:pPr>
            <w:pStyle w:val="9D319FD6C01D4D928DCB308DA4310A1C18"/>
          </w:pPr>
          <w:r w:rsidRPr="007471DF">
            <w:rPr>
              <w:rStyle w:val="PlaceholderText"/>
            </w:rPr>
            <w:t>Section BTS, p.ex. Assistant de direction</w:t>
          </w:r>
        </w:p>
      </w:docPartBody>
    </w:docPart>
    <w:docPart>
      <w:docPartPr>
        <w:name w:val="0563EA0742FB41D1B43D9405A868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33F0-4C46-4585-A5BB-111AB8F2060F}"/>
      </w:docPartPr>
      <w:docPartBody>
        <w:p w:rsidR="00C23EB5" w:rsidRDefault="00487A20" w:rsidP="00487A20">
          <w:pPr>
            <w:pStyle w:val="0563EA0742FB41D1B43D9405A868445714"/>
          </w:pPr>
          <w:r w:rsidRPr="00FD40D6">
            <w:rPr>
              <w:rStyle w:val="PlaceholderText"/>
            </w:rPr>
            <w:t>C</w:t>
          </w:r>
          <w:r>
            <w:rPr>
              <w:rStyle w:val="PlaceholderText"/>
            </w:rPr>
            <w:t>lasse</w:t>
          </w:r>
        </w:p>
      </w:docPartBody>
    </w:docPart>
    <w:docPart>
      <w:docPartPr>
        <w:name w:val="163F05070A174955A9384E70557D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68F3-2FC4-41D7-976C-3CD093B9173F}"/>
      </w:docPartPr>
      <w:docPartBody>
        <w:p w:rsidR="009157B4" w:rsidRDefault="00487A20" w:rsidP="00487A20">
          <w:pPr>
            <w:pStyle w:val="163F05070A174955A9384E70557DE690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60C87C521A44875A9D558B48D23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8C8C-0528-4F11-A744-9DAAD2272E1A}"/>
      </w:docPartPr>
      <w:docPartBody>
        <w:p w:rsidR="0014092A" w:rsidRDefault="00487A20" w:rsidP="00487A20">
          <w:pPr>
            <w:pStyle w:val="D60C87C521A44875A9D558B48D235C567"/>
          </w:pPr>
          <w:r>
            <w:rPr>
              <w:rStyle w:val="PlaceholderText"/>
            </w:rPr>
            <w:t>Téléphone</w:t>
          </w:r>
        </w:p>
      </w:docPartBody>
    </w:docPart>
    <w:docPart>
      <w:docPartPr>
        <w:name w:val="90464A1077444847A93E2D5D05FA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696C-D041-4877-BD21-1E83673D86C2}"/>
      </w:docPartPr>
      <w:docPartBody>
        <w:p w:rsidR="0014092A" w:rsidRDefault="00487A20" w:rsidP="00487A20">
          <w:pPr>
            <w:pStyle w:val="90464A1077444847A93E2D5D05FA53977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0455DE4818A64C75BC6276D9E51D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0F63-121D-401C-9EB6-D39C3D70C4E4}"/>
      </w:docPartPr>
      <w:docPartBody>
        <w:p w:rsidR="0014092A" w:rsidRDefault="00487A20" w:rsidP="00487A20">
          <w:pPr>
            <w:pStyle w:val="0455DE4818A64C75BC6276D9E51DBBD37"/>
          </w:pPr>
          <w:r>
            <w:rPr>
              <w:rStyle w:val="PlaceholderText"/>
            </w:rPr>
            <w:t>Département</w:t>
          </w:r>
        </w:p>
      </w:docPartBody>
    </w:docPart>
    <w:docPart>
      <w:docPartPr>
        <w:name w:val="87CD2191DAEC4B66B0EA8C69A9FA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DD1B-E023-4586-89EB-5BDB430011A8}"/>
      </w:docPartPr>
      <w:docPartBody>
        <w:p w:rsidR="0014092A" w:rsidRDefault="00487A20" w:rsidP="00487A20">
          <w:pPr>
            <w:pStyle w:val="87CD2191DAEC4B66B0EA8C69A9FAACAE7"/>
          </w:pPr>
          <w:r>
            <w:rPr>
              <w:rStyle w:val="PlaceholderText"/>
            </w:rPr>
            <w:t>Fonction</w:t>
          </w:r>
        </w:p>
      </w:docPartBody>
    </w:docPart>
    <w:docPart>
      <w:docPartPr>
        <w:name w:val="3CE30A1F6EEB456183D5C71FFE2F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2635-4EF8-4A53-AD36-B909548E1B52}"/>
      </w:docPartPr>
      <w:docPartBody>
        <w:p w:rsidR="00487A20" w:rsidRDefault="00487A20" w:rsidP="00487A20">
          <w:pPr>
            <w:pStyle w:val="3CE30A1F6EEB456183D5C71FFE2F8E9F7"/>
          </w:pPr>
          <w:r>
            <w:rPr>
              <w:rStyle w:val="PlaceholderText"/>
            </w:rPr>
            <w:t>BP</w:t>
          </w:r>
        </w:p>
      </w:docPartBody>
    </w:docPart>
    <w:docPart>
      <w:docPartPr>
        <w:name w:val="5F966DD1ADFA45659F31AFCEEBBC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3A2C-A21A-4893-9F3D-C18B6AEC4494}"/>
      </w:docPartPr>
      <w:docPartBody>
        <w:p w:rsidR="00487A20" w:rsidRDefault="00487A20" w:rsidP="00487A20">
          <w:pPr>
            <w:pStyle w:val="5F966DD1ADFA45659F31AFCEEBBC5E88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961803538D8E40CA82E278ACBFA9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1A3B-D70C-49F1-B57D-3194E503639B}"/>
      </w:docPartPr>
      <w:docPartBody>
        <w:p w:rsidR="00487A20" w:rsidRDefault="00487A20" w:rsidP="00487A20">
          <w:pPr>
            <w:pStyle w:val="961803538D8E40CA82E278ACBFA9A328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C825416121664B418A0F0E869214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4F2D-E701-4774-AF47-ADD1FA3A9B1D}"/>
      </w:docPartPr>
      <w:docPartBody>
        <w:p w:rsidR="00487A20" w:rsidRDefault="00487A20" w:rsidP="00487A20">
          <w:pPr>
            <w:pStyle w:val="C825416121664B418A0F0E8692147757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EB8513759940467DB04AE64CC0B3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0680-6169-4C29-B4CB-B1EA7B1D6FD0}"/>
      </w:docPartPr>
      <w:docPartBody>
        <w:p w:rsidR="00487A20" w:rsidRDefault="00487A20" w:rsidP="00487A20">
          <w:pPr>
            <w:pStyle w:val="EB8513759940467DB04AE64CC0B3C5B9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68232D3F41134DD6AF87D8606933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5375-B46E-42F8-9473-58A6D910625A}"/>
      </w:docPartPr>
      <w:docPartBody>
        <w:p w:rsidR="00487A20" w:rsidRDefault="00487A20" w:rsidP="00487A20">
          <w:pPr>
            <w:pStyle w:val="68232D3F41134DD6AF87D860693338A6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21E83CAB25D74C6FBD3ECE727A65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1773-AD2A-4F91-ACBD-FABBAB6CE804}"/>
      </w:docPartPr>
      <w:docPartBody>
        <w:p w:rsidR="00487A20" w:rsidRDefault="00487A20" w:rsidP="00487A20">
          <w:pPr>
            <w:pStyle w:val="21E83CAB25D74C6FBD3ECE727A656CFE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34235996F7EF4E7DB5331FDEBE48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F870-FDAC-4D7B-99F8-C6A3690A4BA0}"/>
      </w:docPartPr>
      <w:docPartBody>
        <w:p w:rsidR="00487A20" w:rsidRDefault="00487A20" w:rsidP="00487A20">
          <w:pPr>
            <w:pStyle w:val="34235996F7EF4E7DB5331FDEBE486E45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AD2258BA9C4F4B3F85FC7FC6E1F6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647E-07E3-43FF-8AB8-3805D9749B93}"/>
      </w:docPartPr>
      <w:docPartBody>
        <w:p w:rsidR="002207E7" w:rsidRDefault="00487A20" w:rsidP="00487A20">
          <w:pPr>
            <w:pStyle w:val="AD2258BA9C4F4B3F85FC7FC6E1F6AE18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D37B64A4D318452CA2ADD1B4047B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3A3A-2FB6-48D2-B507-5A59B320BAAF}"/>
      </w:docPartPr>
      <w:docPartBody>
        <w:p w:rsidR="002207E7" w:rsidRDefault="00487A20" w:rsidP="00487A20">
          <w:pPr>
            <w:pStyle w:val="D37B64A4D318452CA2ADD1B4047BCACF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8FF7893EE3504D9D9F51691D0957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BFAB-4E00-4B2A-AB81-7A3432E51B92}"/>
      </w:docPartPr>
      <w:docPartBody>
        <w:p w:rsidR="002207E7" w:rsidRDefault="00487A20" w:rsidP="00487A20">
          <w:pPr>
            <w:pStyle w:val="8FF7893EE3504D9D9F51691D0957FDCB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04D84999C9C042F38939AF1371F5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D4D1-1469-47B5-8C33-5AB0520BE1E1}"/>
      </w:docPartPr>
      <w:docPartBody>
        <w:p w:rsidR="002207E7" w:rsidRDefault="00487A20" w:rsidP="00487A20">
          <w:pPr>
            <w:pStyle w:val="04D84999C9C042F38939AF1371F5C707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2F7F299C6E5D4841ADC3FA3E2471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2D75F-DD64-4F85-8A25-E3F3B5F9B69C}"/>
      </w:docPartPr>
      <w:docPartBody>
        <w:p w:rsidR="002207E7" w:rsidRDefault="00487A20" w:rsidP="00487A20">
          <w:pPr>
            <w:pStyle w:val="2F7F299C6E5D4841ADC3FA3E24710765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DDC6A212CEB84913A173512BD66F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1130-A3C0-4AD9-866A-E49FA29AB96E}"/>
      </w:docPartPr>
      <w:docPartBody>
        <w:p w:rsidR="002207E7" w:rsidRDefault="00487A20" w:rsidP="00487A20">
          <w:pPr>
            <w:pStyle w:val="DDC6A212CEB84913A173512BD66FBDCC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4302F00297104C70A7214C56BD93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2D1E-9424-41C1-A353-7B1AF1824744}"/>
      </w:docPartPr>
      <w:docPartBody>
        <w:p w:rsidR="002207E7" w:rsidRDefault="00487A20" w:rsidP="00487A20">
          <w:pPr>
            <w:pStyle w:val="4302F00297104C70A7214C56BD9360BC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1169C87C4AA34188B4178383AEDC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B095-ABB6-4B92-ACBB-6A647845AAE9}"/>
      </w:docPartPr>
      <w:docPartBody>
        <w:p w:rsidR="002207E7" w:rsidRDefault="00487A20" w:rsidP="00487A20">
          <w:pPr>
            <w:pStyle w:val="1169C87C4AA34188B4178383AEDC612A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419"/>
    <w:rsid w:val="0014092A"/>
    <w:rsid w:val="002207E7"/>
    <w:rsid w:val="00487A20"/>
    <w:rsid w:val="00855419"/>
    <w:rsid w:val="00862C87"/>
    <w:rsid w:val="009157B4"/>
    <w:rsid w:val="00A90B61"/>
    <w:rsid w:val="00C23EB5"/>
    <w:rsid w:val="00C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A20"/>
    <w:rPr>
      <w:color w:val="808080"/>
    </w:rPr>
  </w:style>
  <w:style w:type="paragraph" w:customStyle="1" w:styleId="F678897615254B4C97894406BC96B8DA19">
    <w:name w:val="F678897615254B4C97894406BC96B8DA19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95C83544B4E91AA9C0673E688655D19">
    <w:name w:val="26595C83544B4E91AA9C0673E688655D19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E30A1F6EEB456183D5C71FFE2F8E9F7">
    <w:name w:val="3CE30A1F6EEB456183D5C71FFE2F8E9F7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55DE4818A64C75BC6276D9E51DBBD37">
    <w:name w:val="0455DE4818A64C75BC6276D9E51DBBD37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CD2191DAEC4B66B0EA8C69A9FAACAE7">
    <w:name w:val="87CD2191DAEC4B66B0EA8C69A9FAACAE7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64A1077444847A93E2D5D05FA53977">
    <w:name w:val="90464A1077444847A93E2D5D05FA53977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0C87C521A44875A9D558B48D235C567">
    <w:name w:val="D60C87C521A44875A9D558B48D235C567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33171312494F79896B83B0C1FFEFB618">
    <w:name w:val="8E33171312494F79896B83B0C1FFEFB618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B522D7362411395B4E47A8B980D5D18">
    <w:name w:val="F9EB522D7362411395B4E47A8B980D5D18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319FD6C01D4D928DCB308DA4310A1C18">
    <w:name w:val="9D319FD6C01D4D928DCB308DA4310A1C18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3EA0742FB41D1B43D9405A868445714">
    <w:name w:val="0563EA0742FB41D1B43D9405A868445714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F05070A174955A9384E70557DE6907">
    <w:name w:val="163F05070A174955A9384E70557DE6907"/>
    <w:rsid w:val="00487A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966DD1ADFA45659F31AFCEEBBC5E88">
    <w:name w:val="5F966DD1ADFA45659F31AFCEEBBC5E88"/>
    <w:rsid w:val="00487A20"/>
    <w:pPr>
      <w:spacing w:after="160" w:line="259" w:lineRule="auto"/>
    </w:pPr>
    <w:rPr>
      <w:lang w:val="lb-LU" w:eastAsia="lb-LU"/>
    </w:rPr>
  </w:style>
  <w:style w:type="paragraph" w:customStyle="1" w:styleId="961803538D8E40CA82E278ACBFA9A328">
    <w:name w:val="961803538D8E40CA82E278ACBFA9A328"/>
    <w:rsid w:val="00487A20"/>
    <w:pPr>
      <w:spacing w:after="160" w:line="259" w:lineRule="auto"/>
    </w:pPr>
    <w:rPr>
      <w:lang w:val="lb-LU" w:eastAsia="lb-LU"/>
    </w:rPr>
  </w:style>
  <w:style w:type="paragraph" w:customStyle="1" w:styleId="C825416121664B418A0F0E8692147757">
    <w:name w:val="C825416121664B418A0F0E8692147757"/>
    <w:rsid w:val="00487A20"/>
    <w:pPr>
      <w:spacing w:after="160" w:line="259" w:lineRule="auto"/>
    </w:pPr>
    <w:rPr>
      <w:lang w:val="lb-LU" w:eastAsia="lb-LU"/>
    </w:rPr>
  </w:style>
  <w:style w:type="paragraph" w:customStyle="1" w:styleId="EB8513759940467DB04AE64CC0B3C5B9">
    <w:name w:val="EB8513759940467DB04AE64CC0B3C5B9"/>
    <w:rsid w:val="00487A20"/>
    <w:pPr>
      <w:spacing w:after="160" w:line="259" w:lineRule="auto"/>
    </w:pPr>
    <w:rPr>
      <w:lang w:val="lb-LU" w:eastAsia="lb-LU"/>
    </w:rPr>
  </w:style>
  <w:style w:type="paragraph" w:customStyle="1" w:styleId="68232D3F41134DD6AF87D860693338A6">
    <w:name w:val="68232D3F41134DD6AF87D860693338A6"/>
    <w:rsid w:val="00487A20"/>
    <w:pPr>
      <w:spacing w:after="160" w:line="259" w:lineRule="auto"/>
    </w:pPr>
    <w:rPr>
      <w:lang w:val="lb-LU" w:eastAsia="lb-LU"/>
    </w:rPr>
  </w:style>
  <w:style w:type="paragraph" w:customStyle="1" w:styleId="21E83CAB25D74C6FBD3ECE727A656CFE">
    <w:name w:val="21E83CAB25D74C6FBD3ECE727A656CFE"/>
    <w:rsid w:val="00487A20"/>
    <w:pPr>
      <w:spacing w:after="160" w:line="259" w:lineRule="auto"/>
    </w:pPr>
    <w:rPr>
      <w:lang w:val="lb-LU" w:eastAsia="lb-LU"/>
    </w:rPr>
  </w:style>
  <w:style w:type="paragraph" w:customStyle="1" w:styleId="34235996F7EF4E7DB5331FDEBE486E45">
    <w:name w:val="34235996F7EF4E7DB5331FDEBE486E45"/>
    <w:rsid w:val="00487A20"/>
    <w:pPr>
      <w:spacing w:after="160" w:line="259" w:lineRule="auto"/>
    </w:pPr>
    <w:rPr>
      <w:lang w:val="lb-LU" w:eastAsia="lb-LU"/>
    </w:rPr>
  </w:style>
  <w:style w:type="paragraph" w:customStyle="1" w:styleId="AD2258BA9C4F4B3F85FC7FC6E1F6AE18">
    <w:name w:val="AD2258BA9C4F4B3F85FC7FC6E1F6AE18"/>
    <w:rsid w:val="00487A20"/>
    <w:pPr>
      <w:spacing w:after="160" w:line="259" w:lineRule="auto"/>
    </w:pPr>
    <w:rPr>
      <w:lang w:val="lb-LU" w:eastAsia="lb-LU"/>
    </w:rPr>
  </w:style>
  <w:style w:type="paragraph" w:customStyle="1" w:styleId="D37B64A4D318452CA2ADD1B4047BCACF">
    <w:name w:val="D37B64A4D318452CA2ADD1B4047BCACF"/>
    <w:rsid w:val="00487A20"/>
    <w:pPr>
      <w:spacing w:after="160" w:line="259" w:lineRule="auto"/>
    </w:pPr>
    <w:rPr>
      <w:lang w:val="lb-LU" w:eastAsia="lb-LU"/>
    </w:rPr>
  </w:style>
  <w:style w:type="paragraph" w:customStyle="1" w:styleId="8FF7893EE3504D9D9F51691D0957FDCB">
    <w:name w:val="8FF7893EE3504D9D9F51691D0957FDCB"/>
    <w:rsid w:val="00487A20"/>
    <w:pPr>
      <w:spacing w:after="160" w:line="259" w:lineRule="auto"/>
    </w:pPr>
    <w:rPr>
      <w:lang w:val="lb-LU" w:eastAsia="lb-LU"/>
    </w:rPr>
  </w:style>
  <w:style w:type="paragraph" w:customStyle="1" w:styleId="04D84999C9C042F38939AF1371F5C707">
    <w:name w:val="04D84999C9C042F38939AF1371F5C707"/>
    <w:rsid w:val="00487A20"/>
    <w:pPr>
      <w:spacing w:after="160" w:line="259" w:lineRule="auto"/>
    </w:pPr>
    <w:rPr>
      <w:lang w:val="lb-LU" w:eastAsia="lb-LU"/>
    </w:rPr>
  </w:style>
  <w:style w:type="paragraph" w:customStyle="1" w:styleId="2F7F299C6E5D4841ADC3FA3E24710765">
    <w:name w:val="2F7F299C6E5D4841ADC3FA3E24710765"/>
    <w:rsid w:val="00487A20"/>
    <w:pPr>
      <w:spacing w:after="160" w:line="259" w:lineRule="auto"/>
    </w:pPr>
    <w:rPr>
      <w:lang w:val="lb-LU" w:eastAsia="lb-LU"/>
    </w:rPr>
  </w:style>
  <w:style w:type="paragraph" w:customStyle="1" w:styleId="DDC6A212CEB84913A173512BD66FBDCC">
    <w:name w:val="DDC6A212CEB84913A173512BD66FBDCC"/>
    <w:rsid w:val="00487A20"/>
    <w:pPr>
      <w:spacing w:after="160" w:line="259" w:lineRule="auto"/>
    </w:pPr>
    <w:rPr>
      <w:lang w:val="lb-LU" w:eastAsia="lb-LU"/>
    </w:rPr>
  </w:style>
  <w:style w:type="paragraph" w:customStyle="1" w:styleId="4302F00297104C70A7214C56BD9360BC">
    <w:name w:val="4302F00297104C70A7214C56BD9360BC"/>
    <w:rsid w:val="00487A20"/>
    <w:pPr>
      <w:spacing w:after="160" w:line="259" w:lineRule="auto"/>
    </w:pPr>
    <w:rPr>
      <w:lang w:val="lb-LU" w:eastAsia="lb-LU"/>
    </w:rPr>
  </w:style>
  <w:style w:type="paragraph" w:customStyle="1" w:styleId="1169C87C4AA34188B4178383AEDC612A">
    <w:name w:val="1169C87C4AA34188B4178383AEDC612A"/>
    <w:rsid w:val="00487A20"/>
    <w:pPr>
      <w:spacing w:after="160" w:line="259" w:lineRule="auto"/>
    </w:pPr>
    <w:rPr>
      <w:lang w:val="lb-LU" w:eastAsia="lb-L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B889-4052-44F4-A2DA-536DFEA5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Ecg_interne.dot</Template>
  <TotalTime>0</TotalTime>
  <Pages>1</Pages>
  <Words>141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BTS – Fiche de Stage 1</vt:lpstr>
      <vt:lpstr>BTS – Fiche de Stage 1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– Fiche de Stage 1</dc:title>
  <dc:creator>marielle</dc:creator>
  <cp:lastModifiedBy>MORETTI DUVAL Katherine</cp:lastModifiedBy>
  <cp:revision>22</cp:revision>
  <cp:lastPrinted>2021-11-12T13:05:00Z</cp:lastPrinted>
  <dcterms:created xsi:type="dcterms:W3CDTF">2021-11-12T07:18:00Z</dcterms:created>
  <dcterms:modified xsi:type="dcterms:W3CDTF">2023-07-18T12:56:00Z</dcterms:modified>
</cp:coreProperties>
</file>